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E42D85" w:rsidRDefault="00E42D85" w:rsidP="00E42D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D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ar y Cynnig Gofal Plant ar gyfer Cymru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021AE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  <w:r w:rsidR="00E42D85">
              <w:rPr>
                <w:rFonts w:ascii="Arial" w:hAnsi="Arial" w:cs="Arial"/>
                <w:b/>
                <w:bCs/>
                <w:sz w:val="24"/>
                <w:szCs w:val="24"/>
              </w:rPr>
              <w:t>Ebrill 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E42D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Huw Irranca-Davies AC, y Gweinidog Gofal Cymdeithasol a Phlant</w:t>
            </w:r>
          </w:p>
        </w:tc>
      </w:tr>
    </w:tbl>
    <w:p w:rsidR="00A845A9" w:rsidRPr="00A011A1" w:rsidRDefault="00A845A9" w:rsidP="00A845A9"/>
    <w:p w:rsidR="00E42D85" w:rsidRPr="00E42D85" w:rsidRDefault="00E42D85" w:rsidP="00E42D8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Ym mis Medi 2017, dechreusom gyflwyno ein Cynnig Gofal Plant mewn saith awdurdod ledled Cymru a oedd yn weithredwyr cynnar.  Mae ein cynnig yn un uchelgeisiol, sef ymrwymiad gan Lywodraeth Cymru i ddarparu 30 awr o addysg gynnar a gofal ar gyfer plant tair a phedair oed, os yw eu rhieni yn gweithio, am 48 wythnos y flwyddyn.  Mae'r rhaglen gweithredu cynnar yn hanfodol er mwyn sicrhau y bydd y cynnig yn diwallu anghenion plant, rhieni a darparwyr unwaith y caiff ei gyflwyno ledled </w:t>
      </w:r>
      <w:proofErr w:type="spellStart"/>
      <w:r w:rsidRPr="00E42D85">
        <w:rPr>
          <w:rFonts w:ascii="Arial" w:eastAsiaTheme="minorHAnsi" w:hAnsi="Arial" w:cs="Arial"/>
          <w:sz w:val="24"/>
          <w:szCs w:val="24"/>
          <w:lang w:val="cy-GB"/>
        </w:rPr>
        <w:t>cymru</w:t>
      </w:r>
      <w:proofErr w:type="spellEnd"/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 ym mis Medi 2020.    </w:t>
      </w:r>
    </w:p>
    <w:p w:rsidR="00E42D85" w:rsidRPr="00E42D85" w:rsidRDefault="00E42D85" w:rsidP="00E42D85">
      <w:pPr>
        <w:spacing w:line="360" w:lineRule="auto"/>
        <w:rPr>
          <w:rFonts w:ascii="Arial" w:eastAsiaTheme="minorHAnsi" w:hAnsi="Arial" w:cs="Arial"/>
          <w:sz w:val="24"/>
          <w:szCs w:val="24"/>
        </w:rPr>
      </w:pPr>
    </w:p>
    <w:p w:rsidR="00E42D85" w:rsidRPr="00E42D85" w:rsidRDefault="00E42D85" w:rsidP="00E42D8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Hoffwn roi'r wybodaeth ddiweddaraf i Aelodau'r Cynulliad ar y cynnydd a wnaed ymhlith ein gweithredwyr cynnar, ac amlinellu rhai o'n camau nesaf wrth ddatblygu'r cynnig. </w:t>
      </w:r>
    </w:p>
    <w:p w:rsidR="00E42D85" w:rsidRPr="00E42D85" w:rsidRDefault="00E42D85" w:rsidP="00E42D8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p w:rsidR="00E42D85" w:rsidRPr="00E42D85" w:rsidRDefault="00E42D85" w:rsidP="00E42D8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Mae'r cynnig yn cael ei weithredu'n gynnar yn Ynys Môn, Gwynedd, Blaenau Gwent, Caerffili, Sir y Fflint, Rhondda Cynon Taf ac Abertawe.   Tan nawr, Blaenau Gwent yw'r unig awdurdod lleol sydd wedi treialu'r cynnig ym mhob rhan o'r awdurdod.  Yn y lleill, mae'r cynnig wedi bod ar gael mewn rhai ardaloedd, sydd wedi ein galluogi i brofi amrywiaeth o elfennau a phroblemau sy'n cael effaith ar y cynllun ac ar y nifer sy'n ei ddefnyddio.  Bydd yn bwysig inni ddysgu gan y gweithredwyr cynnar hyn er mwyn gallu mireinio ein polisïau a’n systemau cyn eu cyflwyno’n ehangach.  Yn ôl ym mis Awst 2017, penodwyd </w:t>
      </w:r>
      <w:proofErr w:type="spellStart"/>
      <w:r w:rsidRPr="00E42D85">
        <w:rPr>
          <w:rFonts w:ascii="Arial" w:eastAsiaTheme="minorHAnsi" w:hAnsi="Arial" w:cs="Arial"/>
          <w:sz w:val="24"/>
          <w:szCs w:val="24"/>
          <w:lang w:val="cy-GB"/>
        </w:rPr>
        <w:t>NatCen</w:t>
      </w:r>
      <w:proofErr w:type="spellEnd"/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 ac Arad i gynnal gwerthusiad trwyadl ac annibynnol o'r gweithredu cynnar.  Bydd eu canfyddiadau yn help wrth weithredu'r cynnig yn y dyfodol.   </w:t>
      </w:r>
    </w:p>
    <w:p w:rsidR="00E42D85" w:rsidRPr="00E42D85" w:rsidRDefault="00E42D85" w:rsidP="00E42D85">
      <w:pPr>
        <w:spacing w:line="360" w:lineRule="auto"/>
        <w:rPr>
          <w:rFonts w:ascii="Arial" w:eastAsiaTheme="minorHAnsi" w:hAnsi="Arial" w:cs="Arial"/>
          <w:sz w:val="24"/>
          <w:szCs w:val="24"/>
        </w:rPr>
      </w:pPr>
    </w:p>
    <w:p w:rsidR="00E42D85" w:rsidRPr="00E42D85" w:rsidRDefault="00E42D85" w:rsidP="00E42D85">
      <w:pPr>
        <w:spacing w:after="200" w:line="360" w:lineRule="auto"/>
        <w:rPr>
          <w:rFonts w:ascii="Arial" w:eastAsiaTheme="minorHAnsi" w:hAnsi="Arial" w:cs="Arial"/>
          <w:sz w:val="24"/>
          <w:szCs w:val="24"/>
        </w:rPr>
      </w:pPr>
      <w:r w:rsidRPr="00E42D85">
        <w:rPr>
          <w:rFonts w:ascii="Arial" w:eastAsiaTheme="minorHAnsi" w:hAnsi="Arial" w:cs="Arial"/>
          <w:sz w:val="24"/>
          <w:szCs w:val="24"/>
          <w:lang w:val="cy-GB"/>
        </w:rPr>
        <w:t>Mae rhieni newydd yn parhau i wneud cais am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 cynnig gofal plant. Daeth 959</w:t>
      </w:r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 o geisiadau newydd i law yn ystod tymor y gwanwyn. Yn gyffredinol, mae'r adborth gan rieni cymwys sy'n manteisio ar y cynnig a chan ddarparwyr y gofal plant wedi bod yn gadarnhaol, ac mae'r awdurdodau lleol sy'n weithredwyr cynnar yn parhau i hyrwyddo a chodi ymwybyddiaeth o'r cynnig.</w:t>
      </w:r>
    </w:p>
    <w:p w:rsidR="00E42D85" w:rsidRPr="00E42D85" w:rsidRDefault="00E42D85" w:rsidP="00E42D85">
      <w:pPr>
        <w:spacing w:after="200" w:line="360" w:lineRule="auto"/>
        <w:rPr>
          <w:rFonts w:ascii="Arial" w:eastAsiaTheme="minorHAnsi" w:hAnsi="Arial" w:cs="Arial"/>
          <w:sz w:val="24"/>
          <w:szCs w:val="24"/>
        </w:rPr>
      </w:pPr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Ym mis Rhagfyr 2017, cyhoeddais </w:t>
      </w:r>
      <w:r w:rsidRPr="00E42D85">
        <w:rPr>
          <w:rFonts w:ascii="Arial" w:eastAsiaTheme="minorHAnsi" w:hAnsi="Arial" w:cs="Arial"/>
          <w:color w:val="333333"/>
          <w:sz w:val="24"/>
          <w:szCs w:val="24"/>
          <w:lang w:val="cy-GB"/>
        </w:rPr>
        <w:t xml:space="preserve">y byddem yn ehangu'r ardaloedd cymwys o fewn yr awdurdodau lleol sy'n weithredwyr </w:t>
      </w:r>
      <w:proofErr w:type="spellStart"/>
      <w:r w:rsidRPr="00E42D85">
        <w:rPr>
          <w:rFonts w:ascii="Arial" w:eastAsiaTheme="minorHAnsi" w:hAnsi="Arial" w:cs="Arial"/>
          <w:color w:val="333333"/>
          <w:sz w:val="24"/>
          <w:szCs w:val="24"/>
          <w:lang w:val="cy-GB"/>
        </w:rPr>
        <w:t>cynnar.</w:t>
      </w:r>
      <w:r w:rsidRPr="00E42D85">
        <w:rPr>
          <w:rFonts w:ascii="Arial" w:eastAsiaTheme="minorHAnsi" w:hAnsi="Arial" w:cs="Arial"/>
          <w:sz w:val="24"/>
          <w:szCs w:val="24"/>
          <w:lang w:val="cy-GB"/>
        </w:rPr>
        <w:t>Erbyn</w:t>
      </w:r>
      <w:proofErr w:type="spellEnd"/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 hyn, rydym o'r </w:t>
      </w:r>
      <w:proofErr w:type="spellStart"/>
      <w:r w:rsidRPr="00E42D85">
        <w:rPr>
          <w:rFonts w:ascii="Arial" w:eastAsiaTheme="minorHAnsi" w:hAnsi="Arial" w:cs="Arial"/>
          <w:sz w:val="24"/>
          <w:szCs w:val="24"/>
          <w:lang w:val="cy-GB"/>
        </w:rPr>
        <w:t>farn</w:t>
      </w:r>
      <w:proofErr w:type="spellEnd"/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 bod yna achos </w:t>
      </w:r>
      <w:proofErr w:type="spellStart"/>
      <w:r w:rsidRPr="00E42D85">
        <w:rPr>
          <w:rFonts w:ascii="Arial" w:eastAsiaTheme="minorHAnsi" w:hAnsi="Arial" w:cs="Arial"/>
          <w:sz w:val="24"/>
          <w:szCs w:val="24"/>
          <w:lang w:val="cy-GB"/>
        </w:rPr>
        <w:t>cryf</w:t>
      </w:r>
      <w:proofErr w:type="spellEnd"/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 dros ehangu ymhellach, ac rwy'n falch o gael rhoi gwybod i'r aelodau ein bod yn bwriadu cynnwys yr ardaloedd canlynol dros y misoedd nesaf:</w:t>
      </w:r>
    </w:p>
    <w:p w:rsidR="00E42D85" w:rsidRPr="00E42D85" w:rsidRDefault="00E42D85" w:rsidP="00E42D85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804"/>
      </w:tblGrid>
      <w:tr w:rsidR="00E42D85" w:rsidRPr="00E42D85" w:rsidTr="0053268B">
        <w:trPr>
          <w:trHeight w:val="839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85" w:rsidRPr="00E42D85" w:rsidRDefault="00E42D85" w:rsidP="00E42D85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42D8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Awdurdod Lleol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85" w:rsidRPr="00E42D85" w:rsidRDefault="00E42D85" w:rsidP="00E42D85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  <w:r w:rsidRPr="00E42D8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cy-GB"/>
              </w:rPr>
              <w:t>Ardaloedd Ehangu</w:t>
            </w:r>
          </w:p>
        </w:tc>
      </w:tr>
      <w:tr w:rsidR="00E42D85" w:rsidRPr="00E42D85" w:rsidTr="0053268B">
        <w:trPr>
          <w:trHeight w:val="839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D85" w:rsidRPr="00E42D85" w:rsidRDefault="00E42D85" w:rsidP="00E42D85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42D8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Ynys Môn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D85" w:rsidRPr="00E42D85" w:rsidRDefault="00E42D85" w:rsidP="00E42D85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GB"/>
              </w:rPr>
            </w:pPr>
            <w:r w:rsidRPr="00E42D85">
              <w:rPr>
                <w:rFonts w:ascii="Arial" w:eastAsiaTheme="minorHAnsi" w:hAnsi="Arial" w:cs="Arial"/>
                <w:color w:val="000000"/>
                <w:sz w:val="24"/>
                <w:szCs w:val="24"/>
                <w:lang w:val="cy-GB" w:eastAsia="en-GB"/>
              </w:rPr>
              <w:t xml:space="preserve">Ar gael ar draws yr awdurdod lleol o fis Ebrill 2018.  </w:t>
            </w:r>
          </w:p>
        </w:tc>
      </w:tr>
      <w:tr w:rsidR="00E42D85" w:rsidRPr="00E42D85" w:rsidTr="0053268B">
        <w:trPr>
          <w:trHeight w:val="838"/>
        </w:trPr>
        <w:tc>
          <w:tcPr>
            <w:tcW w:w="28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D85" w:rsidRPr="00E42D85" w:rsidRDefault="00E42D85" w:rsidP="00E42D85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42D8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Gwynedd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D85" w:rsidRPr="00E42D85" w:rsidRDefault="00E42D85" w:rsidP="00E42D85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GB"/>
              </w:rPr>
            </w:pPr>
            <w:r w:rsidRPr="00E42D85">
              <w:rPr>
                <w:rFonts w:ascii="Arial" w:eastAsiaTheme="minorHAnsi" w:hAnsi="Arial" w:cs="Arial"/>
                <w:color w:val="000000"/>
                <w:sz w:val="24"/>
                <w:szCs w:val="24"/>
                <w:lang w:val="cy-GB" w:eastAsia="en-GB"/>
              </w:rPr>
              <w:t>Ar gael ar draws yr awdurdod lleol o fis Ebrill 2018.</w:t>
            </w:r>
          </w:p>
        </w:tc>
      </w:tr>
      <w:tr w:rsidR="00E42D85" w:rsidRPr="00E42D85" w:rsidTr="0053268B">
        <w:trPr>
          <w:trHeight w:val="973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85" w:rsidRPr="00E42D85" w:rsidRDefault="00E42D85" w:rsidP="00E42D85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42D8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Caerffili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85" w:rsidRPr="00E42D85" w:rsidRDefault="00E42D85" w:rsidP="00E42D85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E42D85">
              <w:rPr>
                <w:rFonts w:ascii="Arial" w:eastAsiaTheme="minorHAnsi" w:hAnsi="Arial" w:cs="Arial"/>
                <w:color w:val="000000"/>
                <w:sz w:val="24"/>
                <w:szCs w:val="24"/>
                <w:lang w:val="cy-GB"/>
              </w:rPr>
              <w:t>Ar gael ar draws yr awdurdod lleol o fis Ebrill 2018.</w:t>
            </w:r>
          </w:p>
        </w:tc>
      </w:tr>
      <w:tr w:rsidR="00E42D85" w:rsidRPr="00E42D85" w:rsidTr="0053268B">
        <w:trPr>
          <w:trHeight w:val="15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D85" w:rsidRPr="00E42D85" w:rsidRDefault="00E42D85" w:rsidP="00E42D85">
            <w:pPr>
              <w:spacing w:after="20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42D8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Rhondda Cynon Taf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D85" w:rsidRPr="00E42D85" w:rsidRDefault="00E42D85" w:rsidP="00E42D85">
            <w:pPr>
              <w:spacing w:after="200"/>
              <w:ind w:righ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42D85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>Cynnwys wardiau Brynna, Llan</w:t>
            </w:r>
            <w:r w:rsidR="001C088B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 xml:space="preserve">haran, Llanhari, </w:t>
            </w:r>
            <w:proofErr w:type="spellStart"/>
            <w:r w:rsidR="001C088B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>Tonysguboriau</w:t>
            </w:r>
            <w:proofErr w:type="spellEnd"/>
            <w:r w:rsidR="001C088B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 xml:space="preserve">, </w:t>
            </w:r>
            <w:r w:rsidR="00BF67FB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 xml:space="preserve">  </w:t>
            </w:r>
            <w:r w:rsidR="00BF67FB" w:rsidRPr="00E42D85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>Trefforest</w:t>
            </w:r>
            <w:r w:rsidRPr="00E42D85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>,</w:t>
            </w:r>
            <w:r w:rsidR="008B633D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 xml:space="preserve"> </w:t>
            </w:r>
            <w:r w:rsidRPr="00E42D85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 xml:space="preserve">Y Graig, Canol Rhydfelen, Fynnon Taf, Trallwng, </w:t>
            </w:r>
            <w:r w:rsidR="001C088B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>a</w:t>
            </w:r>
            <w:r w:rsidR="00BF67FB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 xml:space="preserve"> </w:t>
            </w:r>
            <w:r w:rsidR="004E44F8" w:rsidRPr="004E44F8">
              <w:rPr>
                <w:rFonts w:ascii="Arial" w:hAnsi="Arial" w:cs="Arial"/>
                <w:sz w:val="24"/>
                <w:szCs w:val="24"/>
                <w:lang w:val="cy-GB"/>
              </w:rPr>
              <w:t>Y Ddraenen Wen</w:t>
            </w:r>
            <w:r w:rsidRPr="004E44F8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 xml:space="preserve"> </w:t>
            </w:r>
            <w:r w:rsidRPr="00E42D85">
              <w:rPr>
                <w:rFonts w:ascii="Arial" w:eastAsiaTheme="minorHAnsi" w:hAnsi="Arial" w:cs="Arial"/>
                <w:sz w:val="24"/>
                <w:szCs w:val="24"/>
                <w:lang w:val="cy-GB"/>
              </w:rPr>
              <w:t xml:space="preserve">ar unwaith. </w:t>
            </w:r>
          </w:p>
          <w:p w:rsidR="00E42D85" w:rsidRPr="00E42D85" w:rsidRDefault="00E42D85" w:rsidP="00E42D85">
            <w:pPr>
              <w:spacing w:after="20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GB"/>
              </w:rPr>
            </w:pPr>
            <w:r w:rsidRPr="00E42D85">
              <w:rPr>
                <w:rFonts w:ascii="Arial" w:eastAsiaTheme="minorHAnsi" w:hAnsi="Arial" w:cs="Arial"/>
                <w:color w:val="000000"/>
                <w:sz w:val="24"/>
                <w:szCs w:val="24"/>
                <w:lang w:val="cy-GB" w:eastAsia="en-GB"/>
              </w:rPr>
              <w:t xml:space="preserve">Cynnwys holl ardaloedd eraill yr awdurdod erbyn Medi 2018.  </w:t>
            </w:r>
          </w:p>
        </w:tc>
      </w:tr>
    </w:tbl>
    <w:p w:rsidR="004D40A3" w:rsidRPr="00E42D85" w:rsidRDefault="004D40A3" w:rsidP="00E42D85">
      <w:pPr>
        <w:spacing w:line="360" w:lineRule="auto"/>
        <w:rPr>
          <w:rFonts w:ascii="Arial" w:hAnsi="Arial" w:cs="Arial"/>
          <w:sz w:val="24"/>
          <w:szCs w:val="24"/>
        </w:rPr>
      </w:pPr>
    </w:p>
    <w:p w:rsidR="00E42D85" w:rsidRPr="00E42D85" w:rsidRDefault="00E42D85" w:rsidP="00E42D8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E42D85">
        <w:rPr>
          <w:rFonts w:ascii="Arial" w:hAnsi="Arial" w:cs="Arial"/>
          <w:sz w:val="24"/>
          <w:szCs w:val="24"/>
          <w:lang w:val="cy-GB"/>
        </w:rPr>
        <w:t xml:space="preserve">Rwy'n ddiolchgar iawn i'r awdurdodau lleol sy'n weithredwyr cynnar am eu hymdrechion gyda'r cynnig gofal plant hyd yn hyn.  </w:t>
      </w:r>
      <w:r w:rsidRPr="00E42D85">
        <w:rPr>
          <w:rFonts w:ascii="Arial" w:eastAsiaTheme="minorHAnsi" w:hAnsi="Arial" w:cs="Arial"/>
          <w:sz w:val="24"/>
          <w:szCs w:val="24"/>
          <w:lang w:val="cy-GB"/>
        </w:rPr>
        <w:t>Hoffwn ddiolch hefyd i'r sector gofal plant am eu cefnogaeth, ac am fod mor gadarnhaol yn eu gwaith gyda ni i sicrhau bod yna ymwybyddiaeth o'r cynnig.  Mae ail gam ein hymgyrch #</w:t>
      </w:r>
      <w:proofErr w:type="spellStart"/>
      <w:r w:rsidRPr="00E42D85">
        <w:rPr>
          <w:rFonts w:ascii="Arial" w:eastAsiaTheme="minorHAnsi" w:hAnsi="Arial" w:cs="Arial"/>
          <w:sz w:val="24"/>
          <w:szCs w:val="24"/>
          <w:lang w:val="cy-GB"/>
        </w:rPr>
        <w:t>TrafodGofalPlant</w:t>
      </w:r>
      <w:proofErr w:type="spellEnd"/>
      <w:r w:rsidRPr="00E42D85">
        <w:rPr>
          <w:rFonts w:ascii="Arial" w:eastAsiaTheme="minorHAnsi" w:hAnsi="Arial" w:cs="Arial"/>
          <w:sz w:val="24"/>
          <w:szCs w:val="24"/>
          <w:lang w:val="cy-GB"/>
        </w:rPr>
        <w:t xml:space="preserve"> yn golygu trafod ymhellach gyda darparwyr gofal plant drwy holiaduron ar-lein, grwpiau ffocws ac ymgynghori uniongyrchol.</w:t>
      </w:r>
    </w:p>
    <w:p w:rsidR="00E42D85" w:rsidRPr="00E42D85" w:rsidRDefault="00E42D85" w:rsidP="00E42D85">
      <w:p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42D85" w:rsidRDefault="00E42D85" w:rsidP="00E42D85">
      <w:pPr>
        <w:spacing w:line="360" w:lineRule="auto"/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E42D85">
        <w:rPr>
          <w:rFonts w:ascii="Arial" w:eastAsia="Calibri" w:hAnsi="Arial" w:cs="Arial"/>
          <w:sz w:val="24"/>
          <w:szCs w:val="24"/>
          <w:lang w:val="cy-GB"/>
        </w:rPr>
        <w:t xml:space="preserve">Rydym wedi ymrwymo i roi’r Cynnig Gofal Plant ar waith yn llawn erbyn mis Medi 2020.  Bydd swm y cyllid i gefnogi’r cynnig yn cynyddu i £25m yn 2018-19, ac i £45m yn 2019-20.  Bydd hyn yn caniatáu inni ehangu a phrofi rhai agweddau ar ddarparu’r cynnig mewn awdurdodau lleol newydd o fis Medi 2018 ymlaen.  Rhoddaf fwy o wybodaeth i'r aelodau maes o law ar raglen dreigl i weithredu'r cynnig gofal plant yn gynnar ymhellach ledled Cymru.  </w:t>
      </w:r>
    </w:p>
    <w:p w:rsidR="00685F3E" w:rsidRPr="00E42D85" w:rsidRDefault="00685F3E" w:rsidP="00E42D85">
      <w:p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85F3E" w:rsidRPr="00452020" w:rsidRDefault="00685F3E" w:rsidP="00685F3E">
      <w:pPr>
        <w:spacing w:line="360" w:lineRule="auto"/>
        <w:rPr>
          <w:rFonts w:ascii="Arial" w:hAnsi="Arial"/>
          <w:sz w:val="24"/>
        </w:rPr>
      </w:pPr>
      <w:bookmarkStart w:id="0" w:name="_GoBack"/>
      <w:r w:rsidRPr="00452020">
        <w:rPr>
          <w:rFonts w:ascii="Arial" w:hAnsi="Arial"/>
          <w:sz w:val="24"/>
          <w:lang w:val="cy-GB"/>
        </w:rPr>
        <w:t>Mae'r datganiad hwn yn cael ei gyhoeddi yn ystod y toriad er mwyn rhoi'r wybodaeth ddiweddaraf i</w:t>
      </w:r>
      <w:r>
        <w:rPr>
          <w:rFonts w:ascii="Arial" w:hAnsi="Arial"/>
          <w:sz w:val="24"/>
          <w:lang w:val="cy-GB"/>
        </w:rPr>
        <w:t>’r</w:t>
      </w:r>
      <w:r w:rsidRPr="00452020">
        <w:rPr>
          <w:rFonts w:ascii="Arial" w:hAnsi="Arial"/>
          <w:sz w:val="24"/>
          <w:lang w:val="cy-GB"/>
        </w:rPr>
        <w:t xml:space="preserve"> Aelodau. Os bydd yr Aelodau eisiau i mi wneud datganiad pellach neu ateb cwestiynau ynglŷn â hyn pan fydd y Cynulliad yn dychwelyd, byddwn yn falch o wneud hynny.</w:t>
      </w:r>
    </w:p>
    <w:bookmarkEnd w:id="0"/>
    <w:p w:rsidR="00E42D85" w:rsidRPr="00E42D85" w:rsidRDefault="00E42D85" w:rsidP="00E42D8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42D85" w:rsidRPr="00E42D85" w:rsidRDefault="00E42D85" w:rsidP="00E42D85">
      <w:pPr>
        <w:spacing w:before="120" w:after="120" w:line="360" w:lineRule="auto"/>
        <w:rPr>
          <w:rFonts w:ascii="Arial" w:eastAsiaTheme="minorHAnsi" w:hAnsi="Arial" w:cs="Arial"/>
          <w:sz w:val="24"/>
          <w:szCs w:val="24"/>
        </w:rPr>
      </w:pPr>
    </w:p>
    <w:p w:rsidR="00E42D85" w:rsidRPr="00E42D85" w:rsidRDefault="00E42D85" w:rsidP="00E42D85">
      <w:pPr>
        <w:spacing w:before="120" w:after="120" w:line="360" w:lineRule="auto"/>
        <w:rPr>
          <w:rFonts w:ascii="Arial" w:eastAsiaTheme="minorHAnsi" w:hAnsi="Arial" w:cs="Arial"/>
          <w:sz w:val="24"/>
          <w:szCs w:val="24"/>
        </w:rPr>
      </w:pPr>
    </w:p>
    <w:p w:rsidR="00E42D85" w:rsidRPr="00817906" w:rsidRDefault="00E42D85" w:rsidP="00C25E02">
      <w:pPr>
        <w:pStyle w:val="BodyText"/>
        <w:jc w:val="left"/>
      </w:pPr>
    </w:p>
    <w:sectPr w:rsidR="00E42D85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68" w:rsidRDefault="000A5C68">
      <w:r>
        <w:separator/>
      </w:r>
    </w:p>
  </w:endnote>
  <w:endnote w:type="continuationSeparator" w:id="0">
    <w:p w:rsidR="000A5C68" w:rsidRDefault="000A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85F3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68" w:rsidRDefault="000A5C68">
      <w:r>
        <w:separator/>
      </w:r>
    </w:p>
  </w:footnote>
  <w:footnote w:type="continuationSeparator" w:id="0">
    <w:p w:rsidR="000A5C68" w:rsidRDefault="000A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1AE5"/>
    <w:rsid w:val="00023B69"/>
    <w:rsid w:val="00032D52"/>
    <w:rsid w:val="00090C3D"/>
    <w:rsid w:val="000A5C68"/>
    <w:rsid w:val="000C3A52"/>
    <w:rsid w:val="000C53DB"/>
    <w:rsid w:val="00110A26"/>
    <w:rsid w:val="00134918"/>
    <w:rsid w:val="0017102C"/>
    <w:rsid w:val="001779D9"/>
    <w:rsid w:val="001A39E2"/>
    <w:rsid w:val="001C088B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53418"/>
    <w:rsid w:val="0046757C"/>
    <w:rsid w:val="004D40A3"/>
    <w:rsid w:val="004E44F8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85F3E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B633D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BF67FB"/>
    <w:rsid w:val="00C25E02"/>
    <w:rsid w:val="00CA1A6F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2D85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2018-04-10T23:00:00+00:00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3B83B85-F7CF-472A-B8C7-D54A77D57ADA}"/>
</file>

<file path=customXml/itemProps2.xml><?xml version="1.0" encoding="utf-8"?>
<ds:datastoreItem xmlns:ds="http://schemas.openxmlformats.org/officeDocument/2006/customXml" ds:itemID="{4CA4A6F6-CC35-4DD8-955E-827DC2C7F189}"/>
</file>

<file path=customXml/itemProps3.xml><?xml version="1.0" encoding="utf-8"?>
<ds:datastoreItem xmlns:ds="http://schemas.openxmlformats.org/officeDocument/2006/customXml" ds:itemID="{936C5515-7860-4FA3-A040-EC894FC032DA}"/>
</file>

<file path=docProps/app.xml><?xml version="1.0" encoding="utf-8"?>
<Properties xmlns="http://schemas.openxmlformats.org/officeDocument/2006/extended-properties" xmlns:vt="http://schemas.openxmlformats.org/officeDocument/2006/docPropsVTypes">
  <Template>EA8DF32.dotm</Template>
  <TotalTime>2</TotalTime>
  <Pages>3</Pages>
  <Words>650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ar y Cynnig Gofal Plant ar gyfer Cymru</dc:title>
  <dc:creator>Sandra Farrugia</dc:creator>
  <cp:lastModifiedBy>Oxenham, James (OFMCO - Cabinet Division)</cp:lastModifiedBy>
  <cp:revision>3</cp:revision>
  <cp:lastPrinted>2011-05-27T10:35:00Z</cp:lastPrinted>
  <dcterms:created xsi:type="dcterms:W3CDTF">2018-04-11T13:12:00Z</dcterms:created>
  <dcterms:modified xsi:type="dcterms:W3CDTF">2018-04-11T13:31:00Z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A21856042</vt:lpwstr>
  </property>
  <property fmtid="{D5CDD505-2E9C-101B-9397-08002B2CF9AE}" pid="4" name="Objective-Title">
    <vt:lpwstr>MA-P-HID-1104-18 1 Written Statement - Childcare Offer for Wales - DOC 1 -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2018-03-23T13:27:00Z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2018-04-04T12:29:26Z</vt:filetime>
  </property>
  <property fmtid="{D5CDD505-2E9C-101B-9397-08002B2CF9AE}" pid="10" name="Objective-ModificationStamp">
    <vt:filetime>2018-04-04T12:29:26Z</vt:filetime>
  </property>
  <property fmtid="{D5CDD505-2E9C-101B-9397-08002B2CF9AE}" pid="11" name="Objective-Owner">
    <vt:lpwstr>Cooper, Jason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Save:Parenting and Families Branch:Jackets and Government Business:.Huw Ir</vt:lpwstr>
  </property>
  <property fmtid="{D5CDD505-2E9C-101B-9397-08002B2CF9AE}" pid="13" name="Objective-Parent">
    <vt:lpwstr>CO MA-P-HID-1104-18 - Childcare Offer for Wales - Expansion of EILAs from March/April 2018 -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2018-03-22T23:00:00Z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