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242ED4" w:rsidRDefault="001A39E2" w:rsidP="001A39E2">
      <w:pPr>
        <w:jc w:val="right"/>
        <w:rPr>
          <w:b/>
          <w:lang w:val="cy-GB"/>
        </w:rPr>
      </w:pPr>
    </w:p>
    <w:p w:rsidR="00A845A9" w:rsidRPr="00242ED4" w:rsidRDefault="00FF3419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242ED4" w:rsidRPr="00242ED4" w:rsidRDefault="00242E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ED4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:rsidR="00A845A9" w:rsidRPr="00242ED4" w:rsidRDefault="00242E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ED4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:rsidR="00A845A9" w:rsidRPr="00242ED4" w:rsidRDefault="00242E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242ED4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A845A9" w:rsidRPr="00242ED4" w:rsidRDefault="00FF3419" w:rsidP="00A845A9">
      <w:pPr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242ED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242ED4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242ED4" w:rsidRDefault="00242E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E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242E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43BC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743BC8" w:rsidRDefault="00743BC8" w:rsidP="00C244F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43BC8">
              <w:rPr>
                <w:rFonts w:ascii="Arial" w:hAnsi="Arial" w:cs="Arial"/>
                <w:b/>
                <w:sz w:val="24"/>
                <w:szCs w:val="24"/>
                <w:lang w:val="cy-GB"/>
              </w:rPr>
              <w:t>Cwnsler Cyffredinol Cymru yn bwriadu cymryd rhan yn</w:t>
            </w:r>
            <w:r w:rsidR="0062251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Atgyfeiriad </w:t>
            </w:r>
            <w:r w:rsidRPr="00743BC8">
              <w:rPr>
                <w:rFonts w:ascii="Arial" w:hAnsi="Arial" w:cs="Arial"/>
                <w:b/>
                <w:sz w:val="24"/>
                <w:szCs w:val="24"/>
                <w:lang w:val="cy-GB"/>
              </w:rPr>
              <w:t>Bil Ymadael â’r Undeb Ewropeaidd (Parhad Cyfreithiol) (Yr Alban)</w:t>
            </w:r>
          </w:p>
        </w:tc>
      </w:tr>
      <w:tr w:rsidR="00EA5290" w:rsidRPr="00242ED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242ED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E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DATE</w:t>
            </w:r>
            <w:r w:rsidR="00EA5290" w:rsidRPr="00242E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43BC8" w:rsidRDefault="00FF34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bookmarkStart w:id="0" w:name="_GoBack"/>
            <w:bookmarkEnd w:id="0"/>
            <w:r w:rsidR="00242ED4" w:rsidRPr="00743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Mehefin</w:t>
            </w:r>
            <w:r w:rsidR="00745C53" w:rsidRPr="00743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</w:p>
        </w:tc>
      </w:tr>
      <w:tr w:rsidR="00EA5290" w:rsidRPr="00242ED4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242ED4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42E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743BC8" w:rsidRDefault="00FF3419" w:rsidP="00242E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</w:t>
            </w:r>
            <w:r w:rsidR="00745C53" w:rsidRPr="00743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242ED4" w:rsidRPr="00743B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Cwnsler Cyffredinol Cymru</w:t>
            </w:r>
          </w:p>
        </w:tc>
      </w:tr>
    </w:tbl>
    <w:p w:rsidR="00745C53" w:rsidRPr="00743BC8" w:rsidRDefault="00242ED4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cy-GB"/>
        </w:rPr>
      </w:pPr>
      <w:r w:rsidRPr="00743BC8">
        <w:rPr>
          <w:rFonts w:ascii="Arial" w:hAnsi="Arial" w:cs="Arial"/>
          <w:lang w:val="cy-GB"/>
        </w:rPr>
        <w:t>Rw</w:t>
      </w:r>
      <w:r w:rsidR="00743BC8" w:rsidRPr="00743BC8">
        <w:rPr>
          <w:rFonts w:ascii="Arial" w:hAnsi="Arial" w:cs="Arial"/>
          <w:lang w:val="cy-GB"/>
        </w:rPr>
        <w:t>yf wedi gwneud cais heddiw i’r G</w:t>
      </w:r>
      <w:r w:rsidRPr="00743BC8">
        <w:rPr>
          <w:rFonts w:ascii="Arial" w:hAnsi="Arial" w:cs="Arial"/>
          <w:lang w:val="cy-GB"/>
        </w:rPr>
        <w:t>oruchaf Lys am ganiatâd i gymryd rhan yn</w:t>
      </w:r>
      <w:r w:rsidR="00743BC8" w:rsidRPr="00743BC8">
        <w:rPr>
          <w:rFonts w:ascii="Arial" w:hAnsi="Arial" w:cs="Arial"/>
          <w:lang w:val="cy-GB"/>
        </w:rPr>
        <w:t xml:space="preserve"> </w:t>
      </w:r>
      <w:r w:rsidR="00622516">
        <w:rPr>
          <w:rFonts w:ascii="Arial" w:hAnsi="Arial" w:cs="Arial"/>
          <w:lang w:val="cy-GB"/>
        </w:rPr>
        <w:t xml:space="preserve">Atgyfeiriad </w:t>
      </w:r>
      <w:r w:rsidR="00743BC8" w:rsidRPr="00743BC8">
        <w:rPr>
          <w:rFonts w:ascii="Arial" w:hAnsi="Arial" w:cs="Arial"/>
          <w:lang w:val="cy-GB"/>
        </w:rPr>
        <w:t>Bil Ymadael â’r Undeb Ewropeaidd (Parhad Cyfreithiol) (Yr Alban)</w:t>
      </w:r>
      <w:r w:rsidR="00745C53" w:rsidRPr="00743BC8">
        <w:rPr>
          <w:rFonts w:ascii="Arial" w:hAnsi="Arial" w:cs="Arial"/>
          <w:lang w:val="cy-GB"/>
        </w:rPr>
        <w:t xml:space="preserve">. </w:t>
      </w:r>
    </w:p>
    <w:p w:rsidR="002511BD" w:rsidRPr="00242ED4" w:rsidRDefault="00743BC8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cy-GB"/>
        </w:rPr>
      </w:pPr>
      <w:r>
        <w:rPr>
          <w:rFonts w:ascii="Arial" w:hAnsi="Arial" w:cs="Arial"/>
          <w:szCs w:val="22"/>
          <w:lang w:val="cy-GB" w:eastAsia="cy-GB"/>
        </w:rPr>
        <w:t>Mae</w:t>
      </w:r>
      <w:r w:rsidR="005F204E">
        <w:rPr>
          <w:rFonts w:ascii="Arial" w:hAnsi="Arial" w:cs="Arial"/>
          <w:szCs w:val="22"/>
          <w:lang w:val="cy-GB" w:eastAsia="cy-GB"/>
        </w:rPr>
        <w:t xml:space="preserve"> rhai o</w:t>
      </w:r>
      <w:r>
        <w:rPr>
          <w:rFonts w:ascii="Arial" w:hAnsi="Arial" w:cs="Arial"/>
          <w:szCs w:val="22"/>
          <w:lang w:val="cy-GB" w:eastAsia="cy-GB"/>
        </w:rPr>
        <w:t>’r cwestiynau a godwyd gan y Twrnai Cyffredinol a chan Adfocad Cyffredinol yr Alban yn y</w:t>
      </w:r>
      <w:r w:rsidR="00622516">
        <w:rPr>
          <w:rFonts w:ascii="Arial" w:hAnsi="Arial" w:cs="Arial"/>
          <w:szCs w:val="22"/>
          <w:lang w:val="cy-GB" w:eastAsia="cy-GB"/>
        </w:rPr>
        <w:t xml:space="preserve">r Atgyfeiriad </w:t>
      </w:r>
      <w:r>
        <w:rPr>
          <w:rFonts w:ascii="Arial" w:hAnsi="Arial" w:cs="Arial"/>
          <w:szCs w:val="22"/>
          <w:lang w:val="cy-GB" w:eastAsia="cy-GB"/>
        </w:rPr>
        <w:t>hwnnw yn codi cwestiynau sylfaenol ynglŷn â phob setliad datganoli yn y Deyrnas Unedig. Nid cwestiynau sy’n berthnasol i</w:t>
      </w:r>
      <w:r w:rsidR="005F204E">
        <w:rPr>
          <w:rFonts w:ascii="Arial" w:hAnsi="Arial" w:cs="Arial"/>
          <w:szCs w:val="22"/>
          <w:lang w:val="cy-GB" w:eastAsia="cy-GB"/>
        </w:rPr>
        <w:t>’r Bil Albanaidd a</w:t>
      </w:r>
      <w:r>
        <w:rPr>
          <w:rFonts w:ascii="Arial" w:hAnsi="Arial" w:cs="Arial"/>
          <w:szCs w:val="22"/>
          <w:lang w:val="cy-GB" w:eastAsia="cy-GB"/>
        </w:rPr>
        <w:t xml:space="preserve"> setliad datganoli'r Alban yn unig mohonynt.  </w:t>
      </w:r>
    </w:p>
    <w:p w:rsidR="00745C53" w:rsidRPr="00242ED4" w:rsidRDefault="00622516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Gall yr Atgyfeiriad </w:t>
      </w:r>
      <w:r w:rsidR="00743BC8">
        <w:rPr>
          <w:rFonts w:ascii="Arial" w:hAnsi="Arial" w:cs="Arial"/>
          <w:lang w:val="cy-GB"/>
        </w:rPr>
        <w:t xml:space="preserve">godi cwestiynau am rôl ddeddfwriaethol y deddfwrfeydd datganoledig ac am derfynau eu cymhwysedd deddfwriaethol. Gallai penderfyniad y llys felly gael effaith ar gymhwysedd deddfwriaethol y Cynulliad Cenedlaethol a’r berthynas rhwng y Cynulliad Cenedlaethol a Senedd y Deyrnas Unedig. </w:t>
      </w:r>
    </w:p>
    <w:p w:rsidR="008E3D20" w:rsidRPr="00242ED4" w:rsidRDefault="00743BC8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Nid oes gan fy mhenderfyniad innau i wneud y cais unrhyw oblygiadau i’r Cytundeb Rhynglywodraethol ar Fil yr Undeb Ewropeaidd (Ymadael), rhwng Llywodraeth y Deyrnas Unedig a Llywodraeth Cymru. Fy mwriad i’n syml yw sicrhau bod dadansoddiad a rhesymeg y Goruchaf Lys </w:t>
      </w:r>
      <w:r w:rsidR="00622516">
        <w:rPr>
          <w:rFonts w:ascii="Arial" w:hAnsi="Arial" w:cs="Arial"/>
          <w:lang w:val="cy-GB"/>
        </w:rPr>
        <w:t xml:space="preserve">yn yr Atgyfeiriad </w:t>
      </w:r>
      <w:r>
        <w:rPr>
          <w:rFonts w:ascii="Arial" w:hAnsi="Arial" w:cs="Arial"/>
          <w:lang w:val="cy-GB"/>
        </w:rPr>
        <w:t>yn seiliedig ar yr holl</w:t>
      </w:r>
      <w:r w:rsidR="00622516">
        <w:rPr>
          <w:rFonts w:ascii="Arial" w:hAnsi="Arial" w:cs="Arial"/>
          <w:lang w:val="cy-GB"/>
        </w:rPr>
        <w:t xml:space="preserve"> wybodaeth</w:t>
      </w:r>
      <w:r>
        <w:rPr>
          <w:rFonts w:ascii="Arial" w:hAnsi="Arial" w:cs="Arial"/>
          <w:lang w:val="cy-GB"/>
        </w:rPr>
        <w:t xml:space="preserve">, gan gynnwys unrhyw effaith bosibl ar setliad datganoli Cymru.  </w:t>
      </w:r>
    </w:p>
    <w:p w:rsidR="008E3D20" w:rsidRPr="00242ED4" w:rsidRDefault="00743BC8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Disgwylir i’</w:t>
      </w:r>
      <w:r w:rsidR="00622516">
        <w:rPr>
          <w:rFonts w:ascii="Arial" w:hAnsi="Arial" w:cs="Arial"/>
          <w:lang w:val="cy-GB"/>
        </w:rPr>
        <w:t xml:space="preserve">r Atgyfeiriad </w:t>
      </w:r>
      <w:r>
        <w:rPr>
          <w:rFonts w:ascii="Arial" w:hAnsi="Arial" w:cs="Arial"/>
          <w:lang w:val="cy-GB"/>
        </w:rPr>
        <w:t xml:space="preserve">gael ei glywed gan y Goruchaf Lys ar 24 a 25 Gorffennaf. </w:t>
      </w:r>
      <w:r w:rsidR="008E3D20" w:rsidRPr="00242ED4">
        <w:rPr>
          <w:rFonts w:ascii="Arial" w:hAnsi="Arial" w:cs="Arial"/>
          <w:lang w:val="cy-GB"/>
        </w:rPr>
        <w:t xml:space="preserve"> </w:t>
      </w:r>
    </w:p>
    <w:p w:rsidR="00745C53" w:rsidRPr="00242ED4" w:rsidRDefault="00743BC8" w:rsidP="00122645">
      <w:pPr>
        <w:pStyle w:val="NormalWeb"/>
        <w:shd w:val="clear" w:color="auto" w:fill="FFFFFF"/>
        <w:spacing w:line="360" w:lineRule="atLeast"/>
        <w:rPr>
          <w:rFonts w:ascii="Arial" w:hAnsi="Arial" w:cs="Arial"/>
          <w:color w:val="333333"/>
          <w:lang w:val="cy-GB"/>
        </w:rPr>
      </w:pPr>
      <w:r>
        <w:rPr>
          <w:rFonts w:ascii="Arial" w:hAnsi="Arial" w:cs="Arial"/>
          <w:lang w:val="cy-GB"/>
        </w:rPr>
        <w:t xml:space="preserve">Byddaf wrth reswm yn sicrhau bod yr Aelodau yn cael yr </w:t>
      </w:r>
      <w:r w:rsidR="00622516">
        <w:rPr>
          <w:rFonts w:ascii="Arial" w:hAnsi="Arial" w:cs="Arial"/>
          <w:lang w:val="cy-GB"/>
        </w:rPr>
        <w:t>holl wybodaeth am yr Atgyfeiriad</w:t>
      </w:r>
      <w:r>
        <w:rPr>
          <w:rFonts w:ascii="Arial" w:hAnsi="Arial" w:cs="Arial"/>
          <w:lang w:val="cy-GB"/>
        </w:rPr>
        <w:t xml:space="preserve"> wrth iddo barhau yn y Goruchaf Lys</w:t>
      </w:r>
      <w:r w:rsidR="003E7295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</w:t>
      </w:r>
      <w:r w:rsidR="005F204E">
        <w:rPr>
          <w:rFonts w:ascii="Arial" w:hAnsi="Arial" w:cs="Arial"/>
          <w:lang w:val="cy-GB"/>
        </w:rPr>
        <w:t>c rwy’n</w:t>
      </w:r>
      <w:r>
        <w:rPr>
          <w:rFonts w:ascii="Arial" w:hAnsi="Arial" w:cs="Arial"/>
          <w:lang w:val="cy-GB"/>
        </w:rPr>
        <w:t xml:space="preserve"> bwriadu gwneud datganiad llafar </w:t>
      </w:r>
      <w:r w:rsidR="003E7295">
        <w:rPr>
          <w:rFonts w:ascii="Arial" w:hAnsi="Arial" w:cs="Arial"/>
          <w:lang w:val="cy-GB"/>
        </w:rPr>
        <w:t>yn fuan</w:t>
      </w:r>
      <w:r w:rsidR="00B53C36">
        <w:rPr>
          <w:rFonts w:ascii="Arial" w:hAnsi="Arial" w:cs="Arial"/>
          <w:lang w:val="cy-GB"/>
        </w:rPr>
        <w:t>.</w:t>
      </w:r>
    </w:p>
    <w:p w:rsidR="00122645" w:rsidRPr="00242ED4" w:rsidRDefault="00122645" w:rsidP="00122645">
      <w:pPr>
        <w:rPr>
          <w:lang w:val="cy-GB"/>
        </w:rPr>
      </w:pPr>
    </w:p>
    <w:sectPr w:rsidR="00122645" w:rsidRPr="00242ED4" w:rsidSect="00B53C3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4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49" w:rsidRDefault="00735649">
      <w:r>
        <w:separator/>
      </w:r>
    </w:p>
  </w:endnote>
  <w:endnote w:type="continuationSeparator" w:id="0">
    <w:p w:rsidR="00735649" w:rsidRDefault="0073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745C5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378FB">
      <w:rPr>
        <w:rStyle w:val="PageNumber"/>
      </w:rPr>
      <w:fldChar w:fldCharType="separate"/>
    </w:r>
    <w:r w:rsidR="00622516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C53" w:rsidRDefault="00745C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745C5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C36">
      <w:rPr>
        <w:rStyle w:val="PageNumber"/>
        <w:noProof/>
      </w:rPr>
      <w:t>2</w:t>
    </w:r>
    <w:r>
      <w:rPr>
        <w:rStyle w:val="PageNumber"/>
      </w:rPr>
      <w:fldChar w:fldCharType="end"/>
    </w:r>
  </w:p>
  <w:p w:rsidR="00745C53" w:rsidRDefault="00745C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Pr="005D2A41" w:rsidRDefault="00745C53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F341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745C53" w:rsidRPr="00A845A9" w:rsidRDefault="00745C5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49" w:rsidRDefault="00735649">
      <w:r>
        <w:separator/>
      </w:r>
    </w:p>
  </w:footnote>
  <w:footnote w:type="continuationSeparator" w:id="0">
    <w:p w:rsidR="00735649" w:rsidRDefault="00735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C53" w:rsidRDefault="00FF3419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C53" w:rsidRDefault="00745C53">
    <w:pPr>
      <w:pStyle w:val="Header"/>
    </w:pPr>
  </w:p>
  <w:p w:rsidR="00745C53" w:rsidRDefault="00745C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514375"/>
    <w:multiLevelType w:val="multilevel"/>
    <w:tmpl w:val="3216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024C"/>
    <w:rsid w:val="00082B81"/>
    <w:rsid w:val="00090C3D"/>
    <w:rsid w:val="00097118"/>
    <w:rsid w:val="000C3A52"/>
    <w:rsid w:val="000C53DB"/>
    <w:rsid w:val="000C5E9B"/>
    <w:rsid w:val="00122645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15B6D"/>
    <w:rsid w:val="00223E62"/>
    <w:rsid w:val="00242ED4"/>
    <w:rsid w:val="002511BD"/>
    <w:rsid w:val="00274F08"/>
    <w:rsid w:val="00293C48"/>
    <w:rsid w:val="00294054"/>
    <w:rsid w:val="002A5310"/>
    <w:rsid w:val="002B4FA2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7295"/>
    <w:rsid w:val="00412673"/>
    <w:rsid w:val="0043031D"/>
    <w:rsid w:val="0046757C"/>
    <w:rsid w:val="00560F1F"/>
    <w:rsid w:val="00574BB3"/>
    <w:rsid w:val="00596955"/>
    <w:rsid w:val="005A22E2"/>
    <w:rsid w:val="005B030B"/>
    <w:rsid w:val="005D2A41"/>
    <w:rsid w:val="005D7663"/>
    <w:rsid w:val="005F204E"/>
    <w:rsid w:val="00622516"/>
    <w:rsid w:val="00654C0A"/>
    <w:rsid w:val="006633C7"/>
    <w:rsid w:val="00663F04"/>
    <w:rsid w:val="00670227"/>
    <w:rsid w:val="00671DC7"/>
    <w:rsid w:val="006814BD"/>
    <w:rsid w:val="0069133F"/>
    <w:rsid w:val="006B340E"/>
    <w:rsid w:val="006B461D"/>
    <w:rsid w:val="006E0A2C"/>
    <w:rsid w:val="00703993"/>
    <w:rsid w:val="0073380E"/>
    <w:rsid w:val="00735649"/>
    <w:rsid w:val="00743B79"/>
    <w:rsid w:val="00743BC8"/>
    <w:rsid w:val="00745C53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E1902"/>
    <w:rsid w:val="008E3D20"/>
    <w:rsid w:val="008F0CC6"/>
    <w:rsid w:val="008F789E"/>
    <w:rsid w:val="00905771"/>
    <w:rsid w:val="00953A46"/>
    <w:rsid w:val="00967473"/>
    <w:rsid w:val="00973090"/>
    <w:rsid w:val="00995EEC"/>
    <w:rsid w:val="009D26D8"/>
    <w:rsid w:val="009D679E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3291"/>
    <w:rsid w:val="00AD65F1"/>
    <w:rsid w:val="00AE064D"/>
    <w:rsid w:val="00AF056B"/>
    <w:rsid w:val="00B049B1"/>
    <w:rsid w:val="00B239BA"/>
    <w:rsid w:val="00B468BB"/>
    <w:rsid w:val="00B51E97"/>
    <w:rsid w:val="00B53C36"/>
    <w:rsid w:val="00B81F17"/>
    <w:rsid w:val="00C244F1"/>
    <w:rsid w:val="00C43B4A"/>
    <w:rsid w:val="00C64FA5"/>
    <w:rsid w:val="00C80BC5"/>
    <w:rsid w:val="00C84A12"/>
    <w:rsid w:val="00CF3DC5"/>
    <w:rsid w:val="00D017E2"/>
    <w:rsid w:val="00D16D97"/>
    <w:rsid w:val="00D27F42"/>
    <w:rsid w:val="00D64928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D5E46"/>
    <w:rsid w:val="00EE721A"/>
    <w:rsid w:val="00F0272E"/>
    <w:rsid w:val="00F2438B"/>
    <w:rsid w:val="00F378FB"/>
    <w:rsid w:val="00F81C33"/>
    <w:rsid w:val="00F923C2"/>
    <w:rsid w:val="00F97613"/>
    <w:rsid w:val="00FB083B"/>
    <w:rsid w:val="00FF0966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5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B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25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511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59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40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0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A20724516</value>
    </field>
    <field name="Objective-Title">
      <value order="0">Statement - Written - English</value>
    </field>
    <field name="Objective-Description">
      <value order="0"/>
    </field>
    <field name="Objective-CreationStamp">
      <value order="0">2018-01-09T08:32:26Z</value>
    </field>
    <field name="Objective-IsApproved">
      <value order="0">false</value>
    </field>
    <field name="Objective-IsPublished">
      <value order="0">true</value>
    </field>
    <field name="Objective-DatePublished">
      <value order="0">2018-01-09T08:32:45Z</value>
    </field>
    <field name="Objective-ModificationStamp">
      <value order="0">2018-01-09T08:32:45Z</value>
    </field>
    <field name="Objective-Owner">
      <value order="0">Carey, Helen (OFM - Cabinet Division)</value>
    </field>
    <field name="Objective-Path">
      <value order="0">Objective Global Folder:Corporate File Plan:GOVERNMENT BUSINESS:Government Business - Cabinet:NAfW Term 5 - Cabinet:Government Business - Cabinet:Intranet and Internet - Content - Cabinet, Plenary and Committee Secretariat - 2016:Intranet - Templates</value>
    </field>
    <field name="Objective-Parent">
      <value order="0">Intranet - Templates</value>
    </field>
    <field name="Objective-State">
      <value order="0">Published</value>
    </field>
    <field name="Objective-VersionId">
      <value order="0">vA41473377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qA1246663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2018-01-09T22:59:59Z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2018-06-06T23:00:00+00:00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EFEDC0F-F725-4A12-AF13-751E558BDE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1F333A-8557-4DCD-B528-3773610E8AF2}"/>
</file>

<file path=customXml/itemProps4.xml><?xml version="1.0" encoding="utf-8"?>
<ds:datastoreItem xmlns:ds="http://schemas.openxmlformats.org/officeDocument/2006/customXml" ds:itemID="{AF54D191-5ECF-49E6-84DF-93CBAE101DBA}"/>
</file>

<file path=customXml/itemProps5.xml><?xml version="1.0" encoding="utf-8"?>
<ds:datastoreItem xmlns:ds="http://schemas.openxmlformats.org/officeDocument/2006/customXml" ds:itemID="{933A3388-3F00-41BC-9A91-6F278137A006}"/>
</file>

<file path=docProps/app.xml><?xml version="1.0" encoding="utf-8"?>
<Properties xmlns="http://schemas.openxmlformats.org/officeDocument/2006/extended-properties" xmlns:vt="http://schemas.openxmlformats.org/officeDocument/2006/docPropsVTypes">
  <Template>C76EFE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Cwnsler Cyffredinol Cymru yn bwriadu cymryd rhan yn Atgyfeiriad Bil Ymadael â'r Undeb Ewropeaidd (Parhad Cyfreithiol) (Yr Alban)</dc:title>
  <dc:creator>burnsc</dc:creator>
  <cp:lastModifiedBy>Oxenham, James (OFMCO - Cabinet Division)</cp:lastModifiedBy>
  <cp:revision>2</cp:revision>
  <cp:lastPrinted>2018-06-07T13:12:00Z</cp:lastPrinted>
  <dcterms:created xsi:type="dcterms:W3CDTF">2018-06-07T14:31:00Z</dcterms:created>
  <dcterms:modified xsi:type="dcterms:W3CDTF">2018-06-07T14:31:00Z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A22617023</vt:lpwstr>
  </property>
  <property fmtid="{D5CDD505-2E9C-101B-9397-08002B2CF9AE}" pid="4" name="Objective-Title">
    <vt:lpwstr>Written Statement on intervention (Cy)</vt:lpwstr>
  </property>
  <property fmtid="{D5CDD505-2E9C-101B-9397-08002B2CF9AE}" pid="5" name="Objective-Comment">
    <vt:lpwstr/>
  </property>
  <property fmtid="{D5CDD505-2E9C-101B-9397-08002B2CF9AE}" pid="6" name="Objective-CreationStamp">
    <vt:filetime>2018-06-07T13:40:40Z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2018-06-07T14:02:44Z</vt:filetime>
  </property>
  <property fmtid="{D5CDD505-2E9C-101B-9397-08002B2CF9AE}" pid="10" name="Objective-ModificationStamp">
    <vt:filetime>2018-06-07T14:02:44Z</vt:filetime>
  </property>
  <property fmtid="{D5CDD505-2E9C-101B-9397-08002B2CF9AE}" pid="11" name="Objective-Owner">
    <vt:lpwstr>Davies, Rhys (OFM - Legal Services Department)</vt:lpwstr>
  </property>
  <property fmtid="{D5CDD505-2E9C-101B-9397-08002B2CF9AE}" pid="12" name="Objective-Path">
    <vt:lpwstr>Objective Global Folder:Corporate File Plan:LEGAL ADVICE:Legal Advice - Case Files:Legal Advice - Case Files - Government, Politics &amp; Public Administration:Legal Advice - Case Files - Constitution:Constitution Team - Reference to the Supreme Court - Law D</vt:lpwstr>
  </property>
  <property fmtid="{D5CDD505-2E9C-101B-9397-08002B2CF9AE}" pid="13" name="Objective-Parent">
    <vt:lpwstr>Intervention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qA1348012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>group - Caveat Groups: Caveat - Legal Services; </vt:lpwstr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vA41473377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2018-01-09T22:59:59Z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SI template version">
    <vt:lpwstr>Version 8.0</vt:lpwstr>
  </property>
  <property fmtid="{D5CDD505-2E9C-101B-9397-08002B2CF9AE}" pid="34" name="LastOSversion">
    <vt:lpwstr>14.0</vt:lpwstr>
  </property>
  <property fmtid="{D5CDD505-2E9C-101B-9397-08002B2CF9AE}" pid="35" name="ContentTypeId">
    <vt:lpwstr>0x010100C32B317B5CB4014E8FDC61FB98CB49750066DDDDA8424970449BEE8C4A4D2809D6</vt:lpwstr>
  </property>
</Properties>
</file>