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CB" w:rsidRDefault="00F630CB" w:rsidP="00F630CB">
      <w:pPr>
        <w:jc w:val="right"/>
        <w:rPr>
          <w:b/>
        </w:rPr>
      </w:pPr>
    </w:p>
    <w:p w:rsidR="00920FF0" w:rsidRDefault="00920FF0" w:rsidP="00F630CB">
      <w:pPr>
        <w:jc w:val="right"/>
        <w:rPr>
          <w:b/>
        </w:rPr>
      </w:pPr>
    </w:p>
    <w:p w:rsidR="00920FF0" w:rsidRDefault="00920FF0" w:rsidP="00F630CB">
      <w:pPr>
        <w:jc w:val="right"/>
        <w:rPr>
          <w:b/>
        </w:rPr>
      </w:pPr>
    </w:p>
    <w:p w:rsidR="00920FF0" w:rsidRDefault="00920FF0" w:rsidP="00F630CB">
      <w:pPr>
        <w:jc w:val="right"/>
        <w:rPr>
          <w:b/>
        </w:rPr>
      </w:pPr>
    </w:p>
    <w:p w:rsidR="00920FF0" w:rsidRDefault="00920FF0" w:rsidP="00F630CB">
      <w:pPr>
        <w:jc w:val="right"/>
        <w:rPr>
          <w:b/>
        </w:rPr>
      </w:pPr>
    </w:p>
    <w:p w:rsidR="00920FF0" w:rsidRDefault="00920FF0" w:rsidP="00F630CB">
      <w:pPr>
        <w:jc w:val="right"/>
        <w:rPr>
          <w:b/>
        </w:rPr>
      </w:pPr>
    </w:p>
    <w:p w:rsidR="00920FF0" w:rsidRDefault="00920FF0" w:rsidP="00F630CB">
      <w:pPr>
        <w:jc w:val="right"/>
        <w:rPr>
          <w:b/>
        </w:rPr>
      </w:pPr>
    </w:p>
    <w:p w:rsidR="00F630CB" w:rsidRDefault="00920FF0" w:rsidP="00F630CB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" o:allowincell="f" strokecolor="red" strokeweight="1.5pt"/>
            </w:pict>
          </mc:Fallback>
        </mc:AlternateContent>
      </w:r>
    </w:p>
    <w:p w:rsidR="00F630CB" w:rsidRDefault="00F630CB" w:rsidP="00F630C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:rsidR="00F630CB" w:rsidRDefault="00F630CB" w:rsidP="00F630C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F630CB" w:rsidRDefault="00F630CB" w:rsidP="00F630C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F630CB" w:rsidRPr="00CE48F3" w:rsidRDefault="00920FF0" w:rsidP="00F630CB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" o:allowincell="f" strokecolor="red" strokeweight="1.5pt"/>
            </w:pict>
          </mc:Fallback>
        </mc:AlternateContent>
      </w:r>
    </w:p>
    <w:p w:rsidR="00F630CB" w:rsidRDefault="00F630CB" w:rsidP="00F630C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F630CB" w:rsidRPr="00775C3A" w:rsidTr="00F630C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0CB" w:rsidRPr="00AA5848" w:rsidRDefault="00F630CB" w:rsidP="00F630C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AA5848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0CB" w:rsidRPr="00775C3A" w:rsidRDefault="00F630CB" w:rsidP="00F630C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630CB" w:rsidRPr="00775C3A" w:rsidRDefault="00F630CB" w:rsidP="00F630C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Ailbenodi Cadeirydd Cymwysterau Cymru. </w:t>
            </w:r>
          </w:p>
        </w:tc>
      </w:tr>
      <w:tr w:rsidR="00F630CB" w:rsidRPr="00775C3A" w:rsidTr="00F630C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0CB" w:rsidRPr="00AA5848" w:rsidRDefault="00F630CB" w:rsidP="00F630C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0CB" w:rsidRPr="00775C3A" w:rsidRDefault="00FE1A9A" w:rsidP="00F630C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24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Ionawr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630C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2018</w:t>
            </w:r>
          </w:p>
        </w:tc>
      </w:tr>
      <w:tr w:rsidR="00F630CB" w:rsidRPr="00775C3A" w:rsidTr="00F630C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0CB" w:rsidRPr="00AA5848" w:rsidRDefault="00F630CB" w:rsidP="00F630C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0CB" w:rsidRPr="00775C3A" w:rsidRDefault="00FE1A9A" w:rsidP="00F630C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Kirsty Williams</w:t>
            </w:r>
            <w:bookmarkStart w:id="0" w:name="_GoBack"/>
            <w:bookmarkEnd w:id="0"/>
            <w:r w:rsidR="00F630CB" w:rsidRPr="00775C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 Ysgrifennydd y Cabinet dros Addysg</w:t>
            </w:r>
          </w:p>
        </w:tc>
      </w:tr>
    </w:tbl>
    <w:p w:rsidR="00F630CB" w:rsidRPr="00514FA4" w:rsidRDefault="00F630CB" w:rsidP="00F630CB">
      <w:pPr>
        <w:pStyle w:val="Heading3"/>
        <w:spacing w:before="0" w:after="0"/>
        <w:rPr>
          <w:b w:val="0"/>
          <w:bCs w:val="0"/>
          <w:sz w:val="24"/>
          <w:szCs w:val="24"/>
          <w:lang w:val="cy-GB"/>
        </w:rPr>
      </w:pPr>
    </w:p>
    <w:p w:rsidR="00F630CB" w:rsidRPr="00514FA4" w:rsidRDefault="00F630CB" w:rsidP="00F630CB">
      <w:pPr>
        <w:pStyle w:val="Heading3"/>
        <w:spacing w:before="0" w:after="0"/>
        <w:rPr>
          <w:b w:val="0"/>
          <w:bCs w:val="0"/>
          <w:sz w:val="24"/>
          <w:szCs w:val="24"/>
          <w:lang w:val="cy-GB"/>
        </w:rPr>
      </w:pPr>
    </w:p>
    <w:p w:rsidR="00F630CB" w:rsidRPr="00514FA4" w:rsidRDefault="00F630CB" w:rsidP="00920FF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14FA4">
        <w:rPr>
          <w:rFonts w:ascii="Arial" w:hAnsi="Arial" w:cs="Arial"/>
          <w:sz w:val="24"/>
          <w:szCs w:val="24"/>
          <w:lang w:val="cy-GB"/>
        </w:rPr>
        <w:t xml:space="preserve">Pleser yw cyhoeddi bod Ann Evans wedi cael ei hailbenodi yn Gadeirydd Cymwysterau Cymru.  </w:t>
      </w:r>
    </w:p>
    <w:p w:rsidR="00F630CB" w:rsidRPr="00514FA4" w:rsidRDefault="00F630CB" w:rsidP="00920FF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14FA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F630CB" w:rsidRPr="00514FA4" w:rsidRDefault="00514FA4" w:rsidP="00920FF0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Yn wreiddiol, penodwyd Ann yn Gadeirydd Cymwysterau Cymru ym mis Mawrth 2015, a hynny am gyfnod o dair blynedd. Bydd yn parhau yn Gadeirydd am 18 mis </w:t>
      </w:r>
      <w:r w:rsidR="001E2D49">
        <w:rPr>
          <w:rFonts w:ascii="Arial" w:hAnsi="Arial" w:cs="Arial"/>
          <w:sz w:val="24"/>
          <w:szCs w:val="24"/>
          <w:lang w:val="cy-GB" w:eastAsia="en-GB"/>
        </w:rPr>
        <w:t>arall</w:t>
      </w:r>
      <w:r>
        <w:rPr>
          <w:rFonts w:ascii="Arial" w:hAnsi="Arial" w:cs="Arial"/>
          <w:sz w:val="24"/>
          <w:szCs w:val="24"/>
          <w:lang w:val="cy-GB" w:eastAsia="en-GB"/>
        </w:rPr>
        <w:t>.</w:t>
      </w:r>
    </w:p>
    <w:p w:rsidR="00F630CB" w:rsidRPr="00514FA4" w:rsidRDefault="00F630CB" w:rsidP="00920FF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14FA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F630CB" w:rsidRPr="00514FA4" w:rsidRDefault="00F630CB" w:rsidP="00920FF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14FA4">
        <w:rPr>
          <w:rFonts w:ascii="Arial" w:hAnsi="Arial" w:cs="Arial"/>
          <w:sz w:val="24"/>
          <w:szCs w:val="24"/>
          <w:lang w:val="cy-GB"/>
        </w:rPr>
        <w:t>Mae Ann yn dod â chryn dipyn o br</w:t>
      </w:r>
      <w:r w:rsidR="001E2D49">
        <w:rPr>
          <w:rFonts w:ascii="Arial" w:hAnsi="Arial" w:cs="Arial"/>
          <w:sz w:val="24"/>
          <w:szCs w:val="24"/>
          <w:lang w:val="cy-GB"/>
        </w:rPr>
        <w:t xml:space="preserve">ofiad i’w swydd fel Cadeirydd. </w:t>
      </w:r>
      <w:r w:rsidRPr="00514FA4">
        <w:rPr>
          <w:rFonts w:ascii="Arial" w:hAnsi="Arial" w:cs="Arial"/>
          <w:sz w:val="24"/>
          <w:szCs w:val="24"/>
          <w:lang w:val="cy-GB"/>
        </w:rPr>
        <w:t xml:space="preserve">Mae hi wedi bod yn ymgynghorydd addysg annibynnol ers 2012, ar ôl pedair blynedd fel Prif Weithredwr Gyrfa Cymru Morgannwg Ganol a </w:t>
      </w:r>
      <w:proofErr w:type="spellStart"/>
      <w:r w:rsidRPr="00514FA4">
        <w:rPr>
          <w:rFonts w:ascii="Arial" w:hAnsi="Arial" w:cs="Arial"/>
          <w:sz w:val="24"/>
          <w:szCs w:val="24"/>
          <w:lang w:val="cy-GB"/>
        </w:rPr>
        <w:t>Phowys</w:t>
      </w:r>
      <w:proofErr w:type="spellEnd"/>
      <w:r w:rsidRPr="00514FA4">
        <w:rPr>
          <w:rFonts w:ascii="Arial" w:hAnsi="Arial" w:cs="Arial"/>
          <w:sz w:val="24"/>
          <w:szCs w:val="24"/>
          <w:lang w:val="cy-GB"/>
        </w:rPr>
        <w:t xml:space="preserve">. Bu’n Brif Weithredwr Cynorthwyol Awdurdod Cymwysterau, Cwricwlwm ac Asesu Cymru. Cyn hynny, roedd Ann yn athrawes. Symudodd ymlaen </w:t>
      </w:r>
      <w:r w:rsidR="001E2D49">
        <w:rPr>
          <w:rFonts w:ascii="Arial" w:hAnsi="Arial" w:cs="Arial"/>
          <w:sz w:val="24"/>
          <w:szCs w:val="24"/>
          <w:lang w:val="cy-GB"/>
        </w:rPr>
        <w:t xml:space="preserve">wedyn </w:t>
      </w:r>
      <w:r w:rsidRPr="00514FA4">
        <w:rPr>
          <w:rFonts w:ascii="Arial" w:hAnsi="Arial" w:cs="Arial"/>
          <w:sz w:val="24"/>
          <w:szCs w:val="24"/>
          <w:lang w:val="cy-GB"/>
        </w:rPr>
        <w:t>i fod yn ddarlithydd ac yn rheolwr mewn Addysg Bellach.</w:t>
      </w:r>
    </w:p>
    <w:p w:rsidR="00F630CB" w:rsidRPr="00514FA4" w:rsidRDefault="00F630CB" w:rsidP="00920FF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14FA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F630CB" w:rsidRPr="00514FA4" w:rsidRDefault="00514FA4" w:rsidP="00920FF0">
      <w:pPr>
        <w:jc w:val="both"/>
        <w:rPr>
          <w:rFonts w:ascii="Arial" w:hAnsi="Arial" w:cs="Arial"/>
          <w:sz w:val="24"/>
          <w:szCs w:val="24"/>
          <w:lang w:val="cy-GB"/>
        </w:rPr>
      </w:pPr>
      <w:bookmarkStart w:id="1" w:name="cysill"/>
      <w:bookmarkEnd w:id="1"/>
      <w:r>
        <w:rPr>
          <w:rFonts w:ascii="Arial" w:hAnsi="Arial" w:cs="Arial"/>
          <w:sz w:val="24"/>
          <w:szCs w:val="24"/>
          <w:lang w:val="cy-GB" w:eastAsia="en-GB"/>
        </w:rPr>
        <w:t xml:space="preserve">Nid oes modd i mi </w:t>
      </w:r>
      <w:r w:rsidR="00F81148">
        <w:rPr>
          <w:rFonts w:ascii="Arial" w:hAnsi="Arial" w:cs="Arial"/>
          <w:sz w:val="24"/>
          <w:szCs w:val="24"/>
          <w:lang w:val="cy-GB" w:eastAsia="en-GB"/>
        </w:rPr>
        <w:t>or</w:t>
      </w:r>
      <w:r>
        <w:rPr>
          <w:rFonts w:ascii="Arial" w:hAnsi="Arial" w:cs="Arial"/>
          <w:sz w:val="24"/>
          <w:szCs w:val="24"/>
          <w:lang w:val="cy-GB" w:eastAsia="en-GB"/>
        </w:rPr>
        <w:t xml:space="preserve">bwysleisio pa mor bwysig yw rôl Cymwysterau Cymru a gwaith y Cadeirydd; rwyf wrth fy modd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â’r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ailbenodiad hwn.</w:t>
      </w:r>
    </w:p>
    <w:sectPr w:rsidR="00F630CB" w:rsidRPr="00514FA4" w:rsidSect="00920FF0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3D" w:rsidRDefault="00BB223D">
      <w:r>
        <w:separator/>
      </w:r>
    </w:p>
  </w:endnote>
  <w:endnote w:type="continuationSeparator" w:id="0">
    <w:p w:rsidR="00BB223D" w:rsidRDefault="00BB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CB" w:rsidRDefault="00F630CB" w:rsidP="00F630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30CB" w:rsidRDefault="00F630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CB" w:rsidRDefault="00F630CB" w:rsidP="00F630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630CB" w:rsidRDefault="00F630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CB" w:rsidRPr="005D2A41" w:rsidRDefault="00F630CB" w:rsidP="00F630CB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E1A9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F630CB" w:rsidRPr="00A845A9" w:rsidRDefault="00F630CB" w:rsidP="00F630CB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3D" w:rsidRDefault="00BB223D">
      <w:r>
        <w:separator/>
      </w:r>
    </w:p>
  </w:footnote>
  <w:footnote w:type="continuationSeparator" w:id="0">
    <w:p w:rsidR="00BB223D" w:rsidRDefault="00BB2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CB" w:rsidRDefault="00920FF0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" name="Picture 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30CB" w:rsidRDefault="00F630CB">
    <w:pPr>
      <w:pStyle w:val="Header"/>
    </w:pPr>
  </w:p>
  <w:p w:rsidR="00F630CB" w:rsidRDefault="00F630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1E1ED5"/>
    <w:rsid w:val="001E2D49"/>
    <w:rsid w:val="00514FA4"/>
    <w:rsid w:val="00542996"/>
    <w:rsid w:val="00920FF0"/>
    <w:rsid w:val="00A148DB"/>
    <w:rsid w:val="00BB223D"/>
    <w:rsid w:val="00DD4B82"/>
    <w:rsid w:val="00E459E5"/>
    <w:rsid w:val="00F630CB"/>
    <w:rsid w:val="00F81148"/>
    <w:rsid w:val="00F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character" w:customStyle="1" w:styleId="Heading3Char">
    <w:name w:val="Heading 3 Char"/>
    <w:link w:val="Heading3"/>
    <w:rsid w:val="00A42F1F"/>
    <w:rPr>
      <w:rFonts w:ascii="Arial" w:hAnsi="Arial" w:cs="Arial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rsid w:val="00216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6602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0319"/>
    <w:rPr>
      <w:rFonts w:ascii="Arial" w:eastAsia="Calibri" w:hAnsi="Arial"/>
      <w:sz w:val="24"/>
      <w:szCs w:val="21"/>
    </w:rPr>
  </w:style>
  <w:style w:type="character" w:customStyle="1" w:styleId="PlainTextChar">
    <w:name w:val="Plain Text Char"/>
    <w:link w:val="PlainText"/>
    <w:uiPriority w:val="99"/>
    <w:rsid w:val="00D50319"/>
    <w:rPr>
      <w:rFonts w:ascii="Arial" w:eastAsia="Calibri" w:hAnsi="Arial"/>
      <w:sz w:val="24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character" w:customStyle="1" w:styleId="Heading3Char">
    <w:name w:val="Heading 3 Char"/>
    <w:link w:val="Heading3"/>
    <w:rsid w:val="00A42F1F"/>
    <w:rPr>
      <w:rFonts w:ascii="Arial" w:hAnsi="Arial" w:cs="Arial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rsid w:val="00216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6602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0319"/>
    <w:rPr>
      <w:rFonts w:ascii="Arial" w:eastAsia="Calibri" w:hAnsi="Arial"/>
      <w:sz w:val="24"/>
      <w:szCs w:val="21"/>
    </w:rPr>
  </w:style>
  <w:style w:type="character" w:customStyle="1" w:styleId="PlainTextChar">
    <w:name w:val="Plain Text Char"/>
    <w:link w:val="PlainText"/>
    <w:uiPriority w:val="99"/>
    <w:rsid w:val="00D50319"/>
    <w:rPr>
      <w:rFonts w:ascii="Arial" w:eastAsia="Calibri" w:hAnsi="Arial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2018-01-24T00:00:00+00:00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6879C4EC-DDEF-430A-A160-E44380AD2BAB}"/>
</file>

<file path=customXml/itemProps2.xml><?xml version="1.0" encoding="utf-8"?>
<ds:datastoreItem xmlns:ds="http://schemas.openxmlformats.org/officeDocument/2006/customXml" ds:itemID="{89ECCD64-9746-428F-BB5A-30ADE40EE0D5}"/>
</file>

<file path=customXml/itemProps3.xml><?xml version="1.0" encoding="utf-8"?>
<ds:datastoreItem xmlns:ds="http://schemas.openxmlformats.org/officeDocument/2006/customXml" ds:itemID="{88777BE9-4168-41E7-8067-C93D47F53B7A}"/>
</file>

<file path=docProps/app.xml><?xml version="1.0" encoding="utf-8"?>
<Properties xmlns="http://schemas.openxmlformats.org/officeDocument/2006/extended-properties" xmlns:vt="http://schemas.openxmlformats.org/officeDocument/2006/docPropsVTypes">
  <Template>FE594797.dotm</Template>
  <TotalTime>0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Ailbenodi Cadeirydd Cymwysterau Cymru</dc:title>
  <dc:creator>burnsc</dc:creator>
  <cp:lastModifiedBy>Oxenham, James (OFMCO - Cabinet Division)</cp:lastModifiedBy>
  <cp:revision>2</cp:revision>
  <cp:lastPrinted>2011-05-27T11:19:00Z</cp:lastPrinted>
  <dcterms:created xsi:type="dcterms:W3CDTF">2018-01-22T10:55:00Z</dcterms:created>
  <dcterms:modified xsi:type="dcterms:W3CDTF">2018-01-22T10:55:00Z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2018-01-22T10:06:44Z</vt:filetime>
  </property>
  <property fmtid="{D5CDD505-2E9C-101B-9397-08002B2CF9AE}" pid="8" name="Objective-Date Acquired [system]">
    <vt:filetime>2018-01-22T00:00:00Z</vt:filetime>
  </property>
  <property fmtid="{D5CDD505-2E9C-101B-9397-08002B2CF9AE}" pid="9" name="Objective-DatePublished">
    <vt:lpwstr/>
  </property>
  <property fmtid="{D5CDD505-2E9C-101B-9397-08002B2CF9AE}" pid="10" name="Objective-FileNumber">
    <vt:lpwstr/>
  </property>
  <property fmtid="{D5CDD505-2E9C-101B-9397-08002B2CF9AE}" pid="11" name="Objective-Id">
    <vt:lpwstr>A20976860</vt:lpwstr>
  </property>
  <property fmtid="{D5CDD505-2E9C-101B-9397-08002B2CF9AE}" pid="12" name="Objective-IsApproved">
    <vt:bool>false</vt:bool>
  </property>
  <property fmtid="{D5CDD505-2E9C-101B-9397-08002B2CF9AE}" pid="13" name="Objective-IsPublished">
    <vt:bool>false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2018-01-22T10:07:36Z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Rees, Alison (EPS - Q&amp;R)</vt:lpwstr>
  </property>
  <property fmtid="{D5CDD505-2E9C-101B-9397-08002B2CF9AE}" pid="18" name="Objective-Parent">
    <vt:lpwstr>MA-P/KW/0182/18 Written statement on the re-appointment of the Chair of Qualifications Wales</vt:lpwstr>
  </property>
  <property fmtid="{D5CDD505-2E9C-101B-9397-08002B2CF9AE}" pid="19" name="Objective-Path">
    <vt:lpwstr>Objective Global Folder:Corporate File Plan:GOVERNMENT BUSINESS:Government Business - Ministerial Portfolios:NAfW - Term 5:Government Business - Cabinet Secretary for Education:Kirsty Williams - Cabinet Secretary for Education - Qualifications Wales Spons</vt:lpwstr>
  </property>
  <property fmtid="{D5CDD505-2E9C-101B-9397-08002B2CF9AE}" pid="20" name="Objective-State">
    <vt:lpwstr>Being Drafted</vt:lpwstr>
  </property>
  <property fmtid="{D5CDD505-2E9C-101B-9397-08002B2CF9AE}" pid="21" name="Objective-Title">
    <vt:lpwstr>DATGANIAD YSGRIFENEDIG</vt:lpwstr>
  </property>
  <property fmtid="{D5CDD505-2E9C-101B-9397-08002B2CF9AE}" pid="22" name="Objective-Version">
    <vt:lpwstr>0.1</vt:lpwstr>
  </property>
  <property fmtid="{D5CDD505-2E9C-101B-9397-08002B2CF9AE}" pid="23" name="Objective-VersionComment">
    <vt:lpwstr>First version</vt:lpwstr>
  </property>
  <property fmtid="{D5CDD505-2E9C-101B-9397-08002B2CF9AE}" pid="24" name="Objective-VersionNumber">
    <vt:r8>1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