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65481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45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A845A9" w:rsidRDefault="00345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345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65481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45F47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345F47" w:rsidP="00345F4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Bwrdd Dinas-Ranbarth Bae Aberatwe</w:t>
            </w:r>
            <w:r w:rsidR="00E13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E13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Camau Nesaf</w:t>
            </w:r>
            <w:r w:rsidR="00E13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345F4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A845A9"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E27E9F" w:rsidP="00345F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345F47">
              <w:rPr>
                <w:rFonts w:ascii="Arial" w:hAnsi="Arial" w:cs="Arial"/>
                <w:b/>
                <w:bCs/>
                <w:sz w:val="24"/>
                <w:szCs w:val="24"/>
              </w:rPr>
              <w:t>Rhafyr</w:t>
            </w:r>
            <w:r w:rsidR="00CA4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2015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345F4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345F47" w:rsidP="00345F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Edwina Hart, AC, CStJ, MBE, Gweinidog yr Economi, Gwyddoniaeth a Thrafnidiaeth 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CD2BCE" w:rsidRDefault="001A4B03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Sefydlwyd Bwrdd Dinas-Ranbarth Abertawe </w:t>
      </w:r>
      <w:r w:rsidR="00CD2BCE">
        <w:rPr>
          <w:rFonts w:ascii="Arial" w:eastAsia="Calibri" w:hAnsi="Arial"/>
          <w:sz w:val="24"/>
          <w:szCs w:val="22"/>
        </w:rPr>
        <w:t xml:space="preserve">gennyf ym mis Tachwedd 2013, gyda chylch gwaith clir i ddarparu arweinyddiaeth, gweledigaeth a chyfeiriad strategol i’r rhanbarth.  </w:t>
      </w:r>
      <w:r w:rsidR="00E13CAC">
        <w:rPr>
          <w:rFonts w:ascii="Arial" w:eastAsia="Calibri" w:hAnsi="Arial"/>
          <w:sz w:val="24"/>
          <w:szCs w:val="22"/>
        </w:rPr>
        <w:t xml:space="preserve"> </w:t>
      </w:r>
    </w:p>
    <w:p w:rsidR="00CD2BCE" w:rsidRDefault="00CD2BCE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CD2BCE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O dan arweiniad arbenigol Syr Terry Matthews, mae’r Bwrdd wedi creu brwdfrydedd, ymrwymiad a chyffro yn agenda y dinas-ranbarthau</w:t>
      </w:r>
      <w:r w:rsidR="00913A4F">
        <w:rPr>
          <w:rFonts w:ascii="Arial" w:eastAsia="Calibri" w:hAnsi="Arial"/>
          <w:sz w:val="24"/>
          <w:szCs w:val="22"/>
        </w:rPr>
        <w:t>.  Mae wedi cyflawni yn erbyn y prif amcanion a bennwyd gennyf – gan nodi’r blaenoriaethau a sicrhau gwell aliniad ar draws y rhanbarth.  Mae p</w:t>
      </w:r>
      <w:r w:rsidR="00C51DD7">
        <w:rPr>
          <w:rFonts w:ascii="Arial" w:eastAsia="Calibri" w:hAnsi="Arial"/>
          <w:sz w:val="24"/>
          <w:szCs w:val="22"/>
        </w:rPr>
        <w:t>artneriaid cyflenw</w:t>
      </w:r>
      <w:r w:rsidR="00E85B08">
        <w:rPr>
          <w:rFonts w:ascii="Arial" w:eastAsia="Calibri" w:hAnsi="Arial"/>
          <w:sz w:val="24"/>
          <w:szCs w:val="22"/>
        </w:rPr>
        <w:t xml:space="preserve">i </w:t>
      </w:r>
      <w:r w:rsidR="00913A4F">
        <w:rPr>
          <w:rFonts w:ascii="Arial" w:eastAsia="Calibri" w:hAnsi="Arial"/>
          <w:sz w:val="24"/>
          <w:szCs w:val="22"/>
        </w:rPr>
        <w:t>ar draws y sectorau cyhoeddus, preifat ac Addysg Bellach ac Uwch bellach</w:t>
      </w:r>
      <w:r w:rsidR="00E85B08">
        <w:rPr>
          <w:rFonts w:ascii="Arial" w:eastAsia="Calibri" w:hAnsi="Arial"/>
          <w:sz w:val="24"/>
          <w:szCs w:val="22"/>
        </w:rPr>
        <w:t xml:space="preserve"> yn cydweithio ar y </w:t>
      </w:r>
      <w:r w:rsidR="00913A4F">
        <w:rPr>
          <w:rFonts w:ascii="Arial" w:eastAsia="Calibri" w:hAnsi="Arial"/>
          <w:sz w:val="24"/>
          <w:szCs w:val="22"/>
        </w:rPr>
        <w:t xml:space="preserve">gweithgareddau a bennwyd gan y </w:t>
      </w:r>
      <w:r w:rsidR="00C51DD7">
        <w:rPr>
          <w:rFonts w:ascii="Arial" w:eastAsia="Calibri" w:hAnsi="Arial"/>
          <w:sz w:val="24"/>
          <w:szCs w:val="22"/>
        </w:rPr>
        <w:t xml:space="preserve">Bwrdd </w:t>
      </w:r>
      <w:r w:rsidR="00E85B08">
        <w:rPr>
          <w:rFonts w:ascii="Arial" w:eastAsia="Calibri" w:hAnsi="Arial"/>
          <w:sz w:val="24"/>
          <w:szCs w:val="22"/>
        </w:rPr>
        <w:t xml:space="preserve">yn ei gynlluniau ar gyfer datblygiad a thwf.  </w:t>
      </w:r>
      <w:r>
        <w:rPr>
          <w:rFonts w:ascii="Arial" w:eastAsia="Calibri" w:hAnsi="Arial"/>
          <w:sz w:val="24"/>
          <w:szCs w:val="22"/>
        </w:rPr>
        <w:t xml:space="preserve"> </w:t>
      </w:r>
    </w:p>
    <w:p w:rsidR="00F43FAC" w:rsidRDefault="00F43FAC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E85B08" w:rsidRDefault="00E85B08" w:rsidP="00E85B0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Mae’n bwysig nad ydym yn colli’r momentwm sydd wedi’i greu a’r pwrpas ar y cyd o ran uchelgeisiau cyffredin.  Yn ogystal â darparu cyfeiriad strategol a hyrwyddo y cydweithio sydd ei angen yn y</w:t>
      </w:r>
      <w:r w:rsidR="00C51DD7">
        <w:rPr>
          <w:rFonts w:ascii="Arial" w:eastAsia="Calibri" w:hAnsi="Arial"/>
          <w:sz w:val="24"/>
          <w:szCs w:val="22"/>
        </w:rPr>
        <w:t>r hirdymor</w:t>
      </w:r>
      <w:r>
        <w:rPr>
          <w:rFonts w:ascii="Arial" w:eastAsia="Calibri" w:hAnsi="Arial"/>
          <w:sz w:val="24"/>
          <w:szCs w:val="22"/>
        </w:rPr>
        <w:t xml:space="preserve">, </w:t>
      </w:r>
      <w:r w:rsidR="004735CD">
        <w:rPr>
          <w:rFonts w:ascii="Arial" w:eastAsia="Calibri" w:hAnsi="Arial"/>
          <w:sz w:val="24"/>
          <w:szCs w:val="22"/>
        </w:rPr>
        <w:t xml:space="preserve">mae </w:t>
      </w:r>
      <w:r w:rsidR="00913A4F">
        <w:rPr>
          <w:rFonts w:ascii="Arial" w:eastAsia="Calibri" w:hAnsi="Arial"/>
          <w:sz w:val="24"/>
          <w:szCs w:val="22"/>
        </w:rPr>
        <w:t xml:space="preserve">angen bellach i symud ymlaen i </w:t>
      </w:r>
      <w:r w:rsidR="004735CD">
        <w:rPr>
          <w:rFonts w:ascii="Arial" w:eastAsia="Calibri" w:hAnsi="Arial"/>
          <w:sz w:val="24"/>
          <w:szCs w:val="22"/>
        </w:rPr>
        <w:t>gyfnod cyflenwi a chylch gwaith</w:t>
      </w:r>
      <w:r w:rsidR="00913A4F">
        <w:rPr>
          <w:rFonts w:ascii="Arial" w:eastAsia="Calibri" w:hAnsi="Arial"/>
          <w:sz w:val="24"/>
          <w:szCs w:val="22"/>
        </w:rPr>
        <w:t xml:space="preserve"> newydd</w:t>
      </w:r>
      <w:r w:rsidR="004735CD">
        <w:rPr>
          <w:rFonts w:ascii="Arial" w:eastAsia="Calibri" w:hAnsi="Arial"/>
          <w:sz w:val="24"/>
          <w:szCs w:val="22"/>
        </w:rPr>
        <w:t xml:space="preserve">.  </w:t>
      </w:r>
      <w:r>
        <w:rPr>
          <w:rFonts w:ascii="Arial" w:eastAsia="Calibri" w:hAnsi="Arial"/>
          <w:sz w:val="24"/>
          <w:szCs w:val="22"/>
        </w:rPr>
        <w:t xml:space="preserve">  </w:t>
      </w:r>
    </w:p>
    <w:p w:rsidR="00E85B08" w:rsidRDefault="00E85B08" w:rsidP="00E85B0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4735CD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Am y rheswm hwnnw rwyf wedi penderfynu diweddaru c</w:t>
      </w:r>
      <w:r w:rsidR="00913A4F">
        <w:rPr>
          <w:rFonts w:ascii="Arial" w:eastAsia="Calibri" w:hAnsi="Arial"/>
          <w:sz w:val="24"/>
          <w:szCs w:val="22"/>
        </w:rPr>
        <w:t xml:space="preserve">ylch gorchwyl a thelerau penodi, gyda threfniadau newydd </w:t>
      </w:r>
      <w:r>
        <w:rPr>
          <w:rFonts w:ascii="Arial" w:eastAsia="Calibri" w:hAnsi="Arial"/>
          <w:sz w:val="24"/>
          <w:szCs w:val="22"/>
        </w:rPr>
        <w:t>y Bwrdd</w:t>
      </w:r>
      <w:r w:rsidR="00913A4F">
        <w:rPr>
          <w:rFonts w:ascii="Arial" w:eastAsia="Calibri" w:hAnsi="Arial"/>
          <w:sz w:val="24"/>
          <w:szCs w:val="22"/>
        </w:rPr>
        <w:t xml:space="preserve"> hefyd yn sefydlu aelodaeth ffurfiol i nifer o ddeiliaid swyddi o fewn y rhanbarth</w:t>
      </w:r>
      <w:r>
        <w:rPr>
          <w:rFonts w:ascii="Arial" w:eastAsia="Calibri" w:hAnsi="Arial"/>
          <w:sz w:val="24"/>
          <w:szCs w:val="22"/>
        </w:rPr>
        <w:t xml:space="preserve">.  Bydd cylch gwaith y Bwrdd wrth fynd ymlaen yn cynnwys:  </w:t>
      </w:r>
    </w:p>
    <w:p w:rsidR="004735CD" w:rsidRDefault="004735CD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1D72AD" w:rsidRDefault="00C51DD7" w:rsidP="001D72AD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</w:t>
      </w:r>
      <w:r w:rsidR="004735CD" w:rsidRPr="004735CD">
        <w:rPr>
          <w:rFonts w:ascii="Arial" w:eastAsia="Calibri" w:hAnsi="Arial"/>
          <w:sz w:val="24"/>
          <w:szCs w:val="22"/>
        </w:rPr>
        <w:t xml:space="preserve">yfeiriad strategol </w:t>
      </w:r>
      <w:r>
        <w:rPr>
          <w:rFonts w:ascii="Arial" w:eastAsia="Calibri" w:hAnsi="Arial"/>
          <w:sz w:val="24"/>
          <w:szCs w:val="22"/>
        </w:rPr>
        <w:t>g</w:t>
      </w:r>
      <w:r w:rsidR="004735CD" w:rsidRPr="004735CD">
        <w:rPr>
          <w:rFonts w:ascii="Arial" w:eastAsia="Calibri" w:hAnsi="Arial"/>
          <w:sz w:val="24"/>
          <w:szCs w:val="22"/>
        </w:rPr>
        <w:t>a</w:t>
      </w:r>
      <w:r>
        <w:rPr>
          <w:rFonts w:ascii="Arial" w:eastAsia="Calibri" w:hAnsi="Arial"/>
          <w:sz w:val="24"/>
          <w:szCs w:val="22"/>
        </w:rPr>
        <w:t>n</w:t>
      </w:r>
      <w:r w:rsidR="004735CD" w:rsidRPr="004735CD">
        <w:rPr>
          <w:rFonts w:ascii="Arial" w:eastAsia="Calibri" w:hAnsi="Arial"/>
          <w:sz w:val="24"/>
          <w:szCs w:val="22"/>
        </w:rPr>
        <w:t xml:space="preserve"> nodi a hyrwyddo prosiectau mawr;  </w:t>
      </w:r>
    </w:p>
    <w:p w:rsidR="004735CD" w:rsidRPr="004735CD" w:rsidRDefault="004735CD" w:rsidP="004735CD">
      <w:pPr>
        <w:shd w:val="clear" w:color="auto" w:fill="FFFFFF"/>
        <w:ind w:left="720"/>
        <w:rPr>
          <w:rFonts w:ascii="Arial" w:eastAsia="Calibri" w:hAnsi="Arial"/>
          <w:sz w:val="24"/>
          <w:szCs w:val="22"/>
        </w:rPr>
      </w:pPr>
    </w:p>
    <w:p w:rsidR="001D72AD" w:rsidRDefault="00C51DD7" w:rsidP="001D72AD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</w:t>
      </w:r>
      <w:r w:rsidR="004735CD" w:rsidRPr="004735CD">
        <w:rPr>
          <w:rFonts w:ascii="Arial" w:eastAsia="Calibri" w:hAnsi="Arial"/>
          <w:sz w:val="24"/>
          <w:szCs w:val="22"/>
        </w:rPr>
        <w:t xml:space="preserve">yfathrebu a marchnata gan ganolbwyntio ar fuddsoddi mewnol;  </w:t>
      </w:r>
    </w:p>
    <w:p w:rsidR="004735CD" w:rsidRPr="004735CD" w:rsidRDefault="004735CD" w:rsidP="004735CD">
      <w:pPr>
        <w:shd w:val="clear" w:color="auto" w:fill="FFFFFF"/>
        <w:ind w:left="720"/>
        <w:rPr>
          <w:rFonts w:ascii="Arial" w:eastAsia="Calibri" w:hAnsi="Arial"/>
          <w:sz w:val="24"/>
          <w:szCs w:val="22"/>
        </w:rPr>
      </w:pPr>
    </w:p>
    <w:p w:rsidR="001D72AD" w:rsidRDefault="00C51DD7" w:rsidP="001D72AD">
      <w:pPr>
        <w:numPr>
          <w:ilvl w:val="0"/>
          <w:numId w:val="4"/>
        </w:num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s</w:t>
      </w:r>
      <w:r w:rsidR="004735CD" w:rsidRPr="004735CD">
        <w:rPr>
          <w:rFonts w:ascii="Arial" w:eastAsia="Calibri" w:hAnsi="Arial"/>
          <w:sz w:val="24"/>
          <w:szCs w:val="22"/>
        </w:rPr>
        <w:t xml:space="preserve">efydlu a rheoli ystafell farchnata ranbarthol newydd.  </w:t>
      </w:r>
    </w:p>
    <w:p w:rsidR="004735CD" w:rsidRDefault="004735CD" w:rsidP="004735CD">
      <w:pPr>
        <w:pStyle w:val="ListParagraph"/>
      </w:pPr>
    </w:p>
    <w:p w:rsidR="001D72AD" w:rsidRDefault="004735C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Bydd Syr </w:t>
      </w:r>
      <w:r w:rsidR="001D72AD">
        <w:rPr>
          <w:rFonts w:ascii="Arial" w:eastAsia="Calibri" w:hAnsi="Arial"/>
          <w:sz w:val="24"/>
          <w:szCs w:val="22"/>
        </w:rPr>
        <w:t xml:space="preserve">Terry </w:t>
      </w:r>
      <w:r>
        <w:rPr>
          <w:rFonts w:ascii="Arial" w:eastAsia="Calibri" w:hAnsi="Arial"/>
          <w:sz w:val="24"/>
          <w:szCs w:val="22"/>
        </w:rPr>
        <w:t xml:space="preserve">yn </w:t>
      </w:r>
      <w:r w:rsidR="00913A4F">
        <w:rPr>
          <w:rFonts w:ascii="Arial" w:eastAsia="Calibri" w:hAnsi="Arial"/>
          <w:sz w:val="24"/>
          <w:szCs w:val="22"/>
        </w:rPr>
        <w:t>C</w:t>
      </w:r>
      <w:r>
        <w:rPr>
          <w:rFonts w:ascii="Arial" w:eastAsia="Calibri" w:hAnsi="Arial"/>
          <w:sz w:val="24"/>
          <w:szCs w:val="22"/>
        </w:rPr>
        <w:t xml:space="preserve">adeirio’r Bwrdd, sy’n gyfuniad o strwythurau </w:t>
      </w:r>
      <w:r w:rsidR="00C51DD7">
        <w:rPr>
          <w:rFonts w:ascii="Arial" w:eastAsia="Calibri" w:hAnsi="Arial"/>
          <w:sz w:val="24"/>
          <w:szCs w:val="22"/>
        </w:rPr>
        <w:t>llywodraethol ar hyn o bryd i</w:t>
      </w:r>
      <w:r>
        <w:rPr>
          <w:rFonts w:ascii="Arial" w:eastAsia="Calibri" w:hAnsi="Arial"/>
          <w:sz w:val="24"/>
          <w:szCs w:val="22"/>
        </w:rPr>
        <w:t xml:space="preserve"> ddatblygu’r Ddinas-Ranbarth.  </w:t>
      </w:r>
    </w:p>
    <w:p w:rsidR="004735CD" w:rsidRDefault="004735CD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F43FAC" w:rsidRDefault="00913A4F" w:rsidP="006D1738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lastRenderedPageBreak/>
        <w:t>Bydd c</w:t>
      </w:r>
      <w:r w:rsidR="00C51DD7">
        <w:rPr>
          <w:rFonts w:ascii="Arial" w:eastAsia="Calibri" w:hAnsi="Arial"/>
          <w:sz w:val="24"/>
          <w:szCs w:val="22"/>
        </w:rPr>
        <w:t xml:space="preserve">ylch gorchwyl Bwrdd Dinas-Ranbarth Bae Abertawe </w:t>
      </w:r>
      <w:r>
        <w:rPr>
          <w:rFonts w:ascii="Arial" w:eastAsia="Calibri" w:hAnsi="Arial"/>
          <w:sz w:val="24"/>
          <w:szCs w:val="22"/>
        </w:rPr>
        <w:t xml:space="preserve">yn cael </w:t>
      </w:r>
      <w:r w:rsidR="00C51DD7">
        <w:rPr>
          <w:rFonts w:ascii="Arial" w:eastAsia="Calibri" w:hAnsi="Arial"/>
          <w:sz w:val="24"/>
          <w:szCs w:val="22"/>
        </w:rPr>
        <w:t xml:space="preserve">ei gyhoeddi ar wefan Llywodraeth Cymru maes o law.   </w:t>
      </w:r>
      <w:r>
        <w:rPr>
          <w:rFonts w:ascii="Arial" w:eastAsia="Calibri" w:hAnsi="Arial"/>
          <w:sz w:val="24"/>
          <w:szCs w:val="22"/>
        </w:rPr>
        <w:t>Aelodau arfaethedig y Bwrdd fydd:</w:t>
      </w:r>
      <w:r w:rsidR="000177B2">
        <w:rPr>
          <w:rFonts w:ascii="Arial" w:eastAsia="Calibri" w:hAnsi="Arial"/>
          <w:sz w:val="24"/>
          <w:szCs w:val="22"/>
        </w:rPr>
        <w:t xml:space="preserve">  </w:t>
      </w:r>
    </w:p>
    <w:p w:rsidR="00F43FAC" w:rsidRDefault="00F43FAC" w:rsidP="001D72AD">
      <w:pPr>
        <w:shd w:val="clear" w:color="auto" w:fill="FFFFFF"/>
        <w:rPr>
          <w:rFonts w:ascii="Arial" w:eastAsia="Calibri" w:hAnsi="Arial"/>
          <w:sz w:val="24"/>
          <w:szCs w:val="22"/>
        </w:rPr>
      </w:pP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Syr Terry Matthews (Cadeirydd), </w:t>
      </w:r>
      <w:r w:rsidRPr="00C352E5">
        <w:rPr>
          <w:rFonts w:ascii="Arial" w:eastAsia="Calibri" w:hAnsi="Arial"/>
          <w:sz w:val="24"/>
          <w:szCs w:val="22"/>
        </w:rPr>
        <w:t>Wesley Clover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Cyngh Meryl Gravell</w:t>
      </w:r>
      <w:r w:rsidR="00BE6B9A">
        <w:rPr>
          <w:rFonts w:ascii="Arial" w:eastAsia="Calibri" w:hAnsi="Arial"/>
          <w:sz w:val="24"/>
          <w:szCs w:val="22"/>
        </w:rPr>
        <w:t xml:space="preserve"> (Is-gadeirydd</w:t>
      </w:r>
      <w:r>
        <w:rPr>
          <w:rFonts w:ascii="Arial" w:eastAsia="Calibri" w:hAnsi="Arial"/>
          <w:sz w:val="24"/>
          <w:szCs w:val="22"/>
        </w:rPr>
        <w:t xml:space="preserve">), </w:t>
      </w:r>
      <w:r w:rsidRPr="00C352E5">
        <w:rPr>
          <w:rFonts w:ascii="Arial" w:eastAsia="Calibri" w:hAnsi="Arial"/>
          <w:sz w:val="24"/>
          <w:szCs w:val="22"/>
        </w:rPr>
        <w:t>C</w:t>
      </w:r>
      <w:r w:rsidR="00BE6B9A">
        <w:rPr>
          <w:rFonts w:ascii="Arial" w:eastAsia="Calibri" w:hAnsi="Arial"/>
          <w:sz w:val="24"/>
          <w:szCs w:val="22"/>
        </w:rPr>
        <w:t>yngor Sir Gaerfyrddin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Steve Penny</w:t>
      </w:r>
      <w:r>
        <w:rPr>
          <w:rFonts w:ascii="Arial" w:eastAsia="Calibri" w:hAnsi="Arial"/>
          <w:sz w:val="24"/>
          <w:szCs w:val="22"/>
        </w:rPr>
        <w:t>,</w:t>
      </w:r>
      <w:r w:rsidRPr="00C352E5">
        <w:rPr>
          <w:rFonts w:ascii="Arial" w:eastAsia="Calibri" w:hAnsi="Arial"/>
          <w:sz w:val="24"/>
          <w:szCs w:val="22"/>
        </w:rPr>
        <w:tab/>
      </w:r>
      <w:r w:rsidR="00BE6B9A">
        <w:rPr>
          <w:rFonts w:ascii="Arial" w:eastAsia="Calibri" w:hAnsi="Arial"/>
          <w:sz w:val="24"/>
          <w:szCs w:val="22"/>
        </w:rPr>
        <w:t xml:space="preserve">Cyfarwyddwr </w:t>
      </w:r>
      <w:r w:rsidR="00C2036E">
        <w:rPr>
          <w:rFonts w:ascii="Arial" w:eastAsia="Calibri" w:hAnsi="Arial"/>
          <w:sz w:val="24"/>
          <w:szCs w:val="22"/>
        </w:rPr>
        <w:t>Clwb P</w:t>
      </w:r>
      <w:r w:rsidR="00C2036E">
        <w:rPr>
          <w:rFonts w:ascii="Arial" w:eastAsia="Calibri" w:hAnsi="Arial" w:cs="Arial"/>
          <w:sz w:val="24"/>
          <w:szCs w:val="22"/>
        </w:rPr>
        <w:t>ê</w:t>
      </w:r>
      <w:r w:rsidR="00C2036E">
        <w:rPr>
          <w:rFonts w:ascii="Arial" w:eastAsia="Calibri" w:hAnsi="Arial"/>
          <w:sz w:val="24"/>
          <w:szCs w:val="22"/>
        </w:rPr>
        <w:t>l-droed Abertawe/Ymgynghorydd</w:t>
      </w:r>
      <w:r>
        <w:rPr>
          <w:rFonts w:ascii="Arial" w:eastAsia="Calibri" w:hAnsi="Arial"/>
          <w:sz w:val="24"/>
          <w:szCs w:val="22"/>
        </w:rPr>
        <w:t xml:space="preserve"> JCP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Juliet Luporini</w:t>
      </w:r>
      <w:r>
        <w:rPr>
          <w:rFonts w:ascii="Arial" w:eastAsia="Calibri" w:hAnsi="Arial"/>
          <w:sz w:val="24"/>
          <w:szCs w:val="22"/>
        </w:rPr>
        <w:t>, C</w:t>
      </w:r>
      <w:r w:rsidR="00C2036E">
        <w:rPr>
          <w:rFonts w:ascii="Arial" w:eastAsia="Calibri" w:hAnsi="Arial"/>
          <w:sz w:val="24"/>
          <w:szCs w:val="22"/>
        </w:rPr>
        <w:t>adeirydd Ardal Gwella Busnes Abertawe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Rosemary Morgan, </w:t>
      </w:r>
      <w:r w:rsidRPr="00C352E5">
        <w:rPr>
          <w:rFonts w:ascii="Arial" w:eastAsia="Calibri" w:hAnsi="Arial"/>
          <w:sz w:val="24"/>
          <w:szCs w:val="22"/>
        </w:rPr>
        <w:t>Morgan La Roche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Paul Greenwood, </w:t>
      </w:r>
      <w:r w:rsidRPr="00C352E5">
        <w:rPr>
          <w:rFonts w:ascii="Arial" w:eastAsia="Calibri" w:hAnsi="Arial"/>
          <w:sz w:val="24"/>
          <w:szCs w:val="22"/>
        </w:rPr>
        <w:t>TES</w:t>
      </w:r>
      <w:r>
        <w:rPr>
          <w:rFonts w:ascii="Arial" w:eastAsia="Calibri" w:hAnsi="Arial"/>
          <w:sz w:val="24"/>
          <w:szCs w:val="22"/>
        </w:rPr>
        <w:t xml:space="preserve"> Ltd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Nick Revell, </w:t>
      </w:r>
      <w:r w:rsidRPr="00C352E5">
        <w:rPr>
          <w:rFonts w:ascii="Arial" w:eastAsia="Calibri" w:hAnsi="Arial"/>
          <w:sz w:val="24"/>
          <w:szCs w:val="22"/>
        </w:rPr>
        <w:t>Ledwood Mechanical Engineering Ltd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Mark</w:t>
      </w:r>
      <w:r>
        <w:rPr>
          <w:rFonts w:ascii="Arial" w:eastAsia="Calibri" w:hAnsi="Arial"/>
          <w:sz w:val="24"/>
          <w:szCs w:val="22"/>
        </w:rPr>
        <w:t xml:space="preserve"> Bowen,</w:t>
      </w:r>
      <w:r w:rsidR="00C2036E">
        <w:rPr>
          <w:rFonts w:ascii="Arial" w:eastAsia="Calibri" w:hAnsi="Arial"/>
          <w:sz w:val="24"/>
          <w:szCs w:val="22"/>
        </w:rPr>
        <w:t xml:space="preserve"> Rheolwr-gyfarwyddwr </w:t>
      </w:r>
      <w:r w:rsidRPr="00C352E5">
        <w:rPr>
          <w:rFonts w:ascii="Arial" w:eastAsia="Calibri" w:hAnsi="Arial"/>
          <w:sz w:val="24"/>
          <w:szCs w:val="22"/>
        </w:rPr>
        <w:t>Andrew Scott Ltd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Keith Baker</w:t>
      </w:r>
      <w:r>
        <w:rPr>
          <w:rFonts w:ascii="Arial" w:eastAsia="Calibri" w:hAnsi="Arial"/>
          <w:sz w:val="24"/>
          <w:szCs w:val="22"/>
        </w:rPr>
        <w:t xml:space="preserve">, </w:t>
      </w:r>
      <w:r w:rsidRPr="00C352E5">
        <w:rPr>
          <w:rFonts w:ascii="Arial" w:eastAsia="Calibri" w:hAnsi="Arial"/>
          <w:sz w:val="24"/>
          <w:szCs w:val="22"/>
        </w:rPr>
        <w:t>Pure Wafer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>A</w:t>
      </w:r>
      <w:r>
        <w:rPr>
          <w:rFonts w:ascii="Arial" w:eastAsia="Calibri" w:hAnsi="Arial"/>
          <w:sz w:val="24"/>
          <w:szCs w:val="22"/>
        </w:rPr>
        <w:t xml:space="preserve">ndrew Evans, </w:t>
      </w:r>
      <w:r w:rsidR="00C2036E">
        <w:rPr>
          <w:rFonts w:ascii="Arial" w:eastAsia="Calibri" w:hAnsi="Arial"/>
          <w:sz w:val="24"/>
          <w:szCs w:val="22"/>
        </w:rPr>
        <w:t>Gwesty St Brides</w:t>
      </w:r>
      <w:r w:rsidRPr="00C352E5">
        <w:rPr>
          <w:rFonts w:ascii="Arial" w:eastAsia="Calibri" w:hAnsi="Arial"/>
          <w:sz w:val="24"/>
          <w:szCs w:val="22"/>
        </w:rPr>
        <w:t>, Saundersfoot</w:t>
      </w:r>
    </w:p>
    <w:p w:rsidR="00634053" w:rsidRPr="00C352E5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Is-Ganghellor Prifysgol Abertawe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 xml:space="preserve">Yr Athro </w:t>
      </w:r>
      <w:r w:rsidR="00634053" w:rsidRPr="00C352E5">
        <w:rPr>
          <w:rFonts w:ascii="Arial" w:eastAsia="Calibri" w:hAnsi="Arial"/>
          <w:sz w:val="24"/>
          <w:szCs w:val="22"/>
        </w:rPr>
        <w:t>Richar</w:t>
      </w:r>
      <w:r w:rsidR="00634053">
        <w:rPr>
          <w:rFonts w:ascii="Arial" w:eastAsia="Calibri" w:hAnsi="Arial"/>
          <w:sz w:val="24"/>
          <w:szCs w:val="22"/>
        </w:rPr>
        <w:t>d Davies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Barry Liles, C</w:t>
      </w:r>
      <w:r w:rsidR="00C2036E">
        <w:rPr>
          <w:rFonts w:ascii="Arial" w:eastAsia="Calibri" w:hAnsi="Arial"/>
          <w:sz w:val="24"/>
          <w:szCs w:val="22"/>
        </w:rPr>
        <w:t>adeirydd Partneriaeth Dysgu Rhanbarthol</w:t>
      </w:r>
      <w:r>
        <w:rPr>
          <w:rFonts w:ascii="Arial" w:eastAsia="Calibri" w:hAnsi="Arial"/>
          <w:sz w:val="24"/>
          <w:szCs w:val="22"/>
        </w:rPr>
        <w:t xml:space="preserve"> </w:t>
      </w:r>
    </w:p>
    <w:p w:rsidR="00634053" w:rsidRPr="00C352E5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Is-Ganghellor Prifysgo Cymru y Drindod Dewi Sant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>yr Athro</w:t>
      </w:r>
      <w:r w:rsidR="00634053">
        <w:rPr>
          <w:rFonts w:ascii="Arial" w:eastAsia="Calibri" w:hAnsi="Arial"/>
          <w:sz w:val="24"/>
          <w:szCs w:val="22"/>
        </w:rPr>
        <w:t xml:space="preserve"> Medwin Hughes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 w:rsidRPr="00C352E5">
        <w:rPr>
          <w:rFonts w:ascii="Arial" w:eastAsia="Calibri" w:hAnsi="Arial"/>
          <w:sz w:val="24"/>
          <w:szCs w:val="22"/>
        </w:rPr>
        <w:t xml:space="preserve">Andy </w:t>
      </w:r>
      <w:r>
        <w:rPr>
          <w:rFonts w:ascii="Arial" w:eastAsia="Calibri" w:hAnsi="Arial"/>
          <w:sz w:val="24"/>
          <w:szCs w:val="22"/>
        </w:rPr>
        <w:t xml:space="preserve">Richards, </w:t>
      </w:r>
      <w:r w:rsidR="00C2036E">
        <w:rPr>
          <w:rFonts w:ascii="Arial" w:eastAsia="Calibri" w:hAnsi="Arial"/>
          <w:sz w:val="24"/>
          <w:szCs w:val="22"/>
        </w:rPr>
        <w:t xml:space="preserve">Ysgrifennydd Cymru - </w:t>
      </w:r>
      <w:r w:rsidRPr="00C352E5">
        <w:rPr>
          <w:rFonts w:ascii="Arial" w:eastAsia="Calibri" w:hAnsi="Arial"/>
          <w:sz w:val="24"/>
          <w:szCs w:val="22"/>
        </w:rPr>
        <w:t>Unite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Dave Gilbert,</w:t>
      </w:r>
      <w:r w:rsidR="00C2036E">
        <w:rPr>
          <w:rFonts w:ascii="Arial" w:eastAsia="Calibri" w:hAnsi="Arial"/>
          <w:sz w:val="24"/>
          <w:szCs w:val="22"/>
        </w:rPr>
        <w:t xml:space="preserve"> Cynghorydd</w:t>
      </w:r>
    </w:p>
    <w:p w:rsidR="00634053" w:rsidRPr="00C352E5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Arweinydd Cyngor Bwrdeistref Sirol Castell-nedd </w:t>
      </w:r>
      <w:r w:rsidR="00634053" w:rsidRPr="00C352E5">
        <w:rPr>
          <w:rFonts w:ascii="Arial" w:eastAsia="Calibri" w:hAnsi="Arial"/>
          <w:sz w:val="24"/>
          <w:szCs w:val="22"/>
        </w:rPr>
        <w:t>Port Talbot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>y Cyngh</w:t>
      </w:r>
      <w:r w:rsidR="00634053" w:rsidRPr="00CB16C1">
        <w:rPr>
          <w:rFonts w:ascii="Arial" w:eastAsia="Calibri" w:hAnsi="Arial"/>
          <w:sz w:val="24"/>
          <w:szCs w:val="22"/>
        </w:rPr>
        <w:t xml:space="preserve"> Ali Thomas</w:t>
      </w:r>
    </w:p>
    <w:p w:rsidR="00634053" w:rsidRPr="00C352E5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Arweinydd Dinas a Sir Abertawe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>y Cyngh</w:t>
      </w:r>
      <w:r w:rsidR="00634053">
        <w:rPr>
          <w:rFonts w:ascii="Arial" w:eastAsia="Calibri" w:hAnsi="Arial"/>
          <w:sz w:val="24"/>
          <w:szCs w:val="22"/>
        </w:rPr>
        <w:t xml:space="preserve"> Rob Stewart</w:t>
      </w:r>
    </w:p>
    <w:p w:rsidR="00634053" w:rsidRPr="00C352E5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Arweinydd Cyngor Sir Gaerfyrddin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>y Cyngh</w:t>
      </w:r>
      <w:r w:rsidR="00634053" w:rsidRPr="00C352E5">
        <w:rPr>
          <w:rFonts w:ascii="Arial" w:eastAsia="Calibri" w:hAnsi="Arial"/>
          <w:sz w:val="24"/>
          <w:szCs w:val="22"/>
        </w:rPr>
        <w:t xml:space="preserve"> Emlyn Dole</w:t>
      </w:r>
    </w:p>
    <w:p w:rsidR="00634053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Arweinydd Cyngor Sir Penfro</w:t>
      </w:r>
      <w:r w:rsidR="00634053">
        <w:rPr>
          <w:rFonts w:ascii="Arial" w:eastAsia="Calibri" w:hAnsi="Arial"/>
          <w:sz w:val="24"/>
          <w:szCs w:val="22"/>
        </w:rPr>
        <w:t xml:space="preserve">, </w:t>
      </w:r>
      <w:r>
        <w:rPr>
          <w:rFonts w:ascii="Arial" w:eastAsia="Calibri" w:hAnsi="Arial"/>
          <w:sz w:val="24"/>
          <w:szCs w:val="22"/>
        </w:rPr>
        <w:t>y Cyngh</w:t>
      </w:r>
      <w:r w:rsidR="00634053" w:rsidRPr="00CB16C1">
        <w:rPr>
          <w:rFonts w:ascii="Arial" w:eastAsia="Calibri" w:hAnsi="Arial"/>
          <w:sz w:val="24"/>
          <w:szCs w:val="22"/>
        </w:rPr>
        <w:t xml:space="preserve"> Jamie Adams,</w:t>
      </w:r>
    </w:p>
    <w:p w:rsidR="00634053" w:rsidRPr="00C352E5" w:rsidRDefault="00634053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Simon Gibson, Wesley Clover</w:t>
      </w:r>
      <w:r w:rsidRPr="00C352E5">
        <w:rPr>
          <w:rFonts w:ascii="Arial" w:eastAsia="Calibri" w:hAnsi="Arial"/>
          <w:sz w:val="24"/>
          <w:szCs w:val="22"/>
        </w:rPr>
        <w:tab/>
      </w:r>
      <w:r w:rsidRPr="00C352E5">
        <w:rPr>
          <w:rFonts w:ascii="Arial" w:eastAsia="Calibri" w:hAnsi="Arial"/>
          <w:sz w:val="24"/>
          <w:szCs w:val="22"/>
        </w:rPr>
        <w:tab/>
      </w:r>
    </w:p>
    <w:p w:rsidR="00634053" w:rsidRDefault="00C2036E" w:rsidP="00634053">
      <w:pPr>
        <w:shd w:val="clear" w:color="auto" w:fill="FFFFFF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C</w:t>
      </w:r>
      <w:r w:rsidR="00634053">
        <w:rPr>
          <w:rFonts w:ascii="Arial" w:eastAsia="Calibri" w:hAnsi="Arial"/>
          <w:sz w:val="24"/>
          <w:szCs w:val="22"/>
        </w:rPr>
        <w:t>a</w:t>
      </w:r>
      <w:r>
        <w:rPr>
          <w:rFonts w:ascii="Arial" w:eastAsia="Calibri" w:hAnsi="Arial"/>
          <w:sz w:val="24"/>
          <w:szCs w:val="22"/>
        </w:rPr>
        <w:t>deirydd rhaglen ARCH, yr Athro</w:t>
      </w:r>
      <w:r w:rsidR="00634053" w:rsidRPr="00CB16C1">
        <w:rPr>
          <w:rFonts w:ascii="Arial" w:eastAsia="Calibri" w:hAnsi="Arial"/>
          <w:sz w:val="24"/>
          <w:szCs w:val="22"/>
        </w:rPr>
        <w:t xml:space="preserve"> Andrew Davies</w:t>
      </w:r>
    </w:p>
    <w:sectPr w:rsidR="0063405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C" w:rsidRDefault="006B792C">
      <w:r>
        <w:separator/>
      </w:r>
    </w:p>
  </w:endnote>
  <w:endnote w:type="continuationSeparator" w:id="0">
    <w:p w:rsidR="006B792C" w:rsidRDefault="006B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CD" w:rsidRDefault="004735C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35CD" w:rsidRDefault="00473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CD" w:rsidRDefault="004735C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816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5CD" w:rsidRDefault="00473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CD" w:rsidRPr="005D2A41" w:rsidRDefault="004735C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5481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735CD" w:rsidRPr="00A845A9" w:rsidRDefault="004735C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C" w:rsidRDefault="006B792C">
      <w:r>
        <w:separator/>
      </w:r>
    </w:p>
  </w:footnote>
  <w:footnote w:type="continuationSeparator" w:id="0">
    <w:p w:rsidR="006B792C" w:rsidRDefault="006B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CD" w:rsidRDefault="0065481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5CD" w:rsidRDefault="004735CD">
    <w:pPr>
      <w:pStyle w:val="Header"/>
    </w:pPr>
  </w:p>
  <w:p w:rsidR="004735CD" w:rsidRDefault="00473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610F"/>
    <w:multiLevelType w:val="hybridMultilevel"/>
    <w:tmpl w:val="7518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0C48"/>
    <w:multiLevelType w:val="hybridMultilevel"/>
    <w:tmpl w:val="A398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177F"/>
    <w:multiLevelType w:val="hybridMultilevel"/>
    <w:tmpl w:val="2BF4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414759"/>
    <w:multiLevelType w:val="hybridMultilevel"/>
    <w:tmpl w:val="EF9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77B2"/>
    <w:rsid w:val="00023B69"/>
    <w:rsid w:val="00026299"/>
    <w:rsid w:val="000410C3"/>
    <w:rsid w:val="000516D9"/>
    <w:rsid w:val="00090C3D"/>
    <w:rsid w:val="00097118"/>
    <w:rsid w:val="000B646F"/>
    <w:rsid w:val="000C3A52"/>
    <w:rsid w:val="000C53DB"/>
    <w:rsid w:val="000D18DB"/>
    <w:rsid w:val="000E1285"/>
    <w:rsid w:val="00116EF6"/>
    <w:rsid w:val="00132612"/>
    <w:rsid w:val="00134918"/>
    <w:rsid w:val="001460B1"/>
    <w:rsid w:val="0017102C"/>
    <w:rsid w:val="001922FB"/>
    <w:rsid w:val="001A39E2"/>
    <w:rsid w:val="001A4B03"/>
    <w:rsid w:val="001A5D52"/>
    <w:rsid w:val="001B027C"/>
    <w:rsid w:val="001B288D"/>
    <w:rsid w:val="001C532F"/>
    <w:rsid w:val="001D72AD"/>
    <w:rsid w:val="001F3AFA"/>
    <w:rsid w:val="0020014A"/>
    <w:rsid w:val="00213E1F"/>
    <w:rsid w:val="00223E62"/>
    <w:rsid w:val="0026444B"/>
    <w:rsid w:val="002679CB"/>
    <w:rsid w:val="00284366"/>
    <w:rsid w:val="00286749"/>
    <w:rsid w:val="002A5310"/>
    <w:rsid w:val="002C57B6"/>
    <w:rsid w:val="002F0EB9"/>
    <w:rsid w:val="002F53A9"/>
    <w:rsid w:val="00301595"/>
    <w:rsid w:val="00314E36"/>
    <w:rsid w:val="003220C1"/>
    <w:rsid w:val="00333663"/>
    <w:rsid w:val="003448B7"/>
    <w:rsid w:val="00345F47"/>
    <w:rsid w:val="00353139"/>
    <w:rsid w:val="00356D7B"/>
    <w:rsid w:val="00357893"/>
    <w:rsid w:val="00370471"/>
    <w:rsid w:val="003B1503"/>
    <w:rsid w:val="003B3D64"/>
    <w:rsid w:val="003B5508"/>
    <w:rsid w:val="003C5133"/>
    <w:rsid w:val="003D45C6"/>
    <w:rsid w:val="003E3827"/>
    <w:rsid w:val="003E3D2A"/>
    <w:rsid w:val="0042213C"/>
    <w:rsid w:val="0043031D"/>
    <w:rsid w:val="00455950"/>
    <w:rsid w:val="0046757C"/>
    <w:rsid w:val="004735CD"/>
    <w:rsid w:val="0050543D"/>
    <w:rsid w:val="00564833"/>
    <w:rsid w:val="00574BB3"/>
    <w:rsid w:val="005A22E2"/>
    <w:rsid w:val="005B030B"/>
    <w:rsid w:val="005D2A41"/>
    <w:rsid w:val="005D7663"/>
    <w:rsid w:val="00605CD3"/>
    <w:rsid w:val="00624910"/>
    <w:rsid w:val="00634053"/>
    <w:rsid w:val="00640ABE"/>
    <w:rsid w:val="00644204"/>
    <w:rsid w:val="00654816"/>
    <w:rsid w:val="00654C0A"/>
    <w:rsid w:val="006633C7"/>
    <w:rsid w:val="00663F04"/>
    <w:rsid w:val="00677B4B"/>
    <w:rsid w:val="006814BD"/>
    <w:rsid w:val="0069133F"/>
    <w:rsid w:val="006B3209"/>
    <w:rsid w:val="006B340E"/>
    <w:rsid w:val="006B461D"/>
    <w:rsid w:val="006B792C"/>
    <w:rsid w:val="006B7BA6"/>
    <w:rsid w:val="006D1738"/>
    <w:rsid w:val="006E0A2C"/>
    <w:rsid w:val="006F0F6D"/>
    <w:rsid w:val="00703993"/>
    <w:rsid w:val="007219D3"/>
    <w:rsid w:val="0073380E"/>
    <w:rsid w:val="00743B79"/>
    <w:rsid w:val="00746467"/>
    <w:rsid w:val="007523BC"/>
    <w:rsid w:val="00752C48"/>
    <w:rsid w:val="007641B8"/>
    <w:rsid w:val="00773483"/>
    <w:rsid w:val="00775A76"/>
    <w:rsid w:val="007A05FB"/>
    <w:rsid w:val="007B10D4"/>
    <w:rsid w:val="007B5260"/>
    <w:rsid w:val="007B5992"/>
    <w:rsid w:val="007C1046"/>
    <w:rsid w:val="007C24E7"/>
    <w:rsid w:val="007D1402"/>
    <w:rsid w:val="007F5AF5"/>
    <w:rsid w:val="007F5E64"/>
    <w:rsid w:val="00800FA0"/>
    <w:rsid w:val="00812370"/>
    <w:rsid w:val="0082411A"/>
    <w:rsid w:val="008409D2"/>
    <w:rsid w:val="00841628"/>
    <w:rsid w:val="00846160"/>
    <w:rsid w:val="00877BD2"/>
    <w:rsid w:val="00882209"/>
    <w:rsid w:val="0088775E"/>
    <w:rsid w:val="008A225B"/>
    <w:rsid w:val="008B7927"/>
    <w:rsid w:val="008D1E0B"/>
    <w:rsid w:val="008D59FB"/>
    <w:rsid w:val="008F0CC6"/>
    <w:rsid w:val="008F789E"/>
    <w:rsid w:val="00913A4F"/>
    <w:rsid w:val="009474CD"/>
    <w:rsid w:val="00953A46"/>
    <w:rsid w:val="00965B19"/>
    <w:rsid w:val="00967473"/>
    <w:rsid w:val="00973090"/>
    <w:rsid w:val="00995EEC"/>
    <w:rsid w:val="009B450B"/>
    <w:rsid w:val="009E4974"/>
    <w:rsid w:val="009F06C3"/>
    <w:rsid w:val="00A204C9"/>
    <w:rsid w:val="00A23742"/>
    <w:rsid w:val="00A3247B"/>
    <w:rsid w:val="00A5048D"/>
    <w:rsid w:val="00A72CF3"/>
    <w:rsid w:val="00A845A9"/>
    <w:rsid w:val="00A86958"/>
    <w:rsid w:val="00AA1104"/>
    <w:rsid w:val="00AA5651"/>
    <w:rsid w:val="00AA5848"/>
    <w:rsid w:val="00AA7750"/>
    <w:rsid w:val="00AC1B5E"/>
    <w:rsid w:val="00AE064D"/>
    <w:rsid w:val="00AF056B"/>
    <w:rsid w:val="00B239BA"/>
    <w:rsid w:val="00B468BB"/>
    <w:rsid w:val="00B700CA"/>
    <w:rsid w:val="00B72FE4"/>
    <w:rsid w:val="00B81F17"/>
    <w:rsid w:val="00BA5B89"/>
    <w:rsid w:val="00BD766B"/>
    <w:rsid w:val="00BE6B9A"/>
    <w:rsid w:val="00BF477B"/>
    <w:rsid w:val="00C05D9C"/>
    <w:rsid w:val="00C2036E"/>
    <w:rsid w:val="00C32186"/>
    <w:rsid w:val="00C43B4A"/>
    <w:rsid w:val="00C51DD7"/>
    <w:rsid w:val="00C64FA5"/>
    <w:rsid w:val="00C84A12"/>
    <w:rsid w:val="00CA4F33"/>
    <w:rsid w:val="00CB4872"/>
    <w:rsid w:val="00CD2BCE"/>
    <w:rsid w:val="00CE352D"/>
    <w:rsid w:val="00CF3DC5"/>
    <w:rsid w:val="00D017E2"/>
    <w:rsid w:val="00D16D97"/>
    <w:rsid w:val="00D17E08"/>
    <w:rsid w:val="00D27F42"/>
    <w:rsid w:val="00D57C52"/>
    <w:rsid w:val="00D87C18"/>
    <w:rsid w:val="00DA79DF"/>
    <w:rsid w:val="00DB73D0"/>
    <w:rsid w:val="00DD4B82"/>
    <w:rsid w:val="00DD4E90"/>
    <w:rsid w:val="00E13CAC"/>
    <w:rsid w:val="00E1556F"/>
    <w:rsid w:val="00E17996"/>
    <w:rsid w:val="00E27E9F"/>
    <w:rsid w:val="00E3419E"/>
    <w:rsid w:val="00E37B0C"/>
    <w:rsid w:val="00E47B1A"/>
    <w:rsid w:val="00E631B1"/>
    <w:rsid w:val="00E80749"/>
    <w:rsid w:val="00E82ED3"/>
    <w:rsid w:val="00E8311C"/>
    <w:rsid w:val="00E85B08"/>
    <w:rsid w:val="00EA537F"/>
    <w:rsid w:val="00EB248F"/>
    <w:rsid w:val="00EB5B79"/>
    <w:rsid w:val="00EB5F93"/>
    <w:rsid w:val="00EC0568"/>
    <w:rsid w:val="00ED27C9"/>
    <w:rsid w:val="00EE721A"/>
    <w:rsid w:val="00F0272E"/>
    <w:rsid w:val="00F03C3E"/>
    <w:rsid w:val="00F23988"/>
    <w:rsid w:val="00F2438B"/>
    <w:rsid w:val="00F43FAC"/>
    <w:rsid w:val="00F81C33"/>
    <w:rsid w:val="00F97613"/>
    <w:rsid w:val="00FA536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uiPriority w:val="1"/>
    <w:qFormat/>
    <w:rsid w:val="00605C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0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73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uiPriority w:val="1"/>
    <w:qFormat/>
    <w:rsid w:val="00605C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0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173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2015-12-11T00:00:00+00:00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C6277983-12AE-4599-BBC4-803D9BD1DBF8}"/>
</file>

<file path=customXml/itemProps2.xml><?xml version="1.0" encoding="utf-8"?>
<ds:datastoreItem xmlns:ds="http://schemas.openxmlformats.org/officeDocument/2006/customXml" ds:itemID="{F8475540-ADA2-44B6-B31E-56B4A46873BC}"/>
</file>

<file path=customXml/itemProps3.xml><?xml version="1.0" encoding="utf-8"?>
<ds:datastoreItem xmlns:ds="http://schemas.openxmlformats.org/officeDocument/2006/customXml" ds:itemID="{E742C2DB-95E5-4635-A74B-358B5111A863}"/>
</file>

<file path=customXml/itemProps4.xml><?xml version="1.0" encoding="utf-8"?>
<ds:datastoreItem xmlns:ds="http://schemas.openxmlformats.org/officeDocument/2006/customXml" ds:itemID="{D9190DE6-CB97-4D08-A47D-FFBA9C7E553B}"/>
</file>

<file path=docProps/app.xml><?xml version="1.0" encoding="utf-8"?>
<Properties xmlns="http://schemas.openxmlformats.org/officeDocument/2006/extended-properties" xmlns:vt="http://schemas.openxmlformats.org/officeDocument/2006/docPropsVTypes">
  <Template>1B44F675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Bwrdd Dinas-Ranbarth Bae Aberatwe – Camau Nesaf </dc:title>
  <dc:creator>burnsc</dc:creator>
  <cp:lastModifiedBy>Roche, Damian (Perm Sec  - Cabinet Division)</cp:lastModifiedBy>
  <cp:revision>2</cp:revision>
  <cp:lastPrinted>2015-12-03T15:27:00Z</cp:lastPrinted>
  <dcterms:created xsi:type="dcterms:W3CDTF">2015-12-11T09:18:00Z</dcterms:created>
  <dcterms:modified xsi:type="dcterms:W3CDTF">2015-12-11T09:18:00Z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A12772779</vt:lpwstr>
  </property>
  <property fmtid="{D5CDD505-2E9C-101B-9397-08002B2CF9AE}" pid="4" name="Objective-Title">
    <vt:lpwstr>151211swanseabaycym</vt:lpwstr>
  </property>
  <property fmtid="{D5CDD505-2E9C-101B-9397-08002B2CF9AE}" pid="5" name="Objective-Comment">
    <vt:lpwstr/>
  </property>
  <property fmtid="{D5CDD505-2E9C-101B-9397-08002B2CF9AE}" pid="6" name="Objective-CreationStamp">
    <vt:filetime>2015-12-11T09:19:02Z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2015-12-11T09:20:20Z</vt:filetime>
  </property>
  <property fmtid="{D5CDD505-2E9C-101B-9397-08002B2CF9AE}" pid="10" name="Objective-ModificationStamp">
    <vt:filetime>2015-12-11T09:19:14Z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Sep-Dec - 2015-2016:</vt:lpwstr>
  </property>
  <property fmtid="{D5CDD505-2E9C-101B-9397-08002B2CF9AE}" pid="13" name="Objective-Parent">
    <vt:lpwstr>Plenary Business - Cabinet Statements - Monitoring - Sep-Dec - 2015-2016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qA1220185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2015-12-11T00:00:00Z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