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Pr="00A05B8D" w:rsidRDefault="001A39E2" w:rsidP="001A39E2">
      <w:pPr>
        <w:jc w:val="right"/>
        <w:rPr>
          <w:b/>
          <w:lang w:val="cy-GB"/>
        </w:rPr>
      </w:pPr>
    </w:p>
    <w:p w:rsidR="00A845A9" w:rsidRPr="00A05B8D" w:rsidRDefault="008B62FA" w:rsidP="00A845A9">
      <w:pPr>
        <w:pStyle w:val="Heading1"/>
        <w:rPr>
          <w:color w:val="FF0000"/>
          <w:lang w:val="cy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Pr="00A05B8D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A05B8D">
        <w:rPr>
          <w:rFonts w:ascii="Times New Roman" w:hAnsi="Times New Roman"/>
          <w:color w:val="FF0000"/>
          <w:sz w:val="40"/>
          <w:szCs w:val="40"/>
          <w:lang w:val="cy-GB"/>
        </w:rPr>
        <w:t>DATGANIAD</w:t>
      </w:r>
      <w:r w:rsidR="00A845A9" w:rsidRPr="00A05B8D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  <w:r w:rsidR="00420F01" w:rsidRPr="00A05B8D">
        <w:rPr>
          <w:rFonts w:ascii="Times New Roman" w:hAnsi="Times New Roman"/>
          <w:color w:val="FF0000"/>
          <w:sz w:val="40"/>
          <w:szCs w:val="40"/>
          <w:lang w:val="cy-GB"/>
        </w:rPr>
        <w:t>YSGRIFENEDIG</w:t>
      </w:r>
    </w:p>
    <w:p w:rsidR="00A845A9" w:rsidRPr="00A05B8D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A05B8D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:rsidR="00A845A9" w:rsidRPr="00A05B8D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A05B8D">
        <w:rPr>
          <w:rFonts w:ascii="Times New Roman" w:hAnsi="Times New Roman"/>
          <w:color w:val="FF0000"/>
          <w:sz w:val="40"/>
          <w:szCs w:val="40"/>
          <w:lang w:val="cy-GB"/>
        </w:rPr>
        <w:t>L</w:t>
      </w:r>
      <w:r w:rsidR="00A174B9" w:rsidRPr="00A05B8D">
        <w:rPr>
          <w:rFonts w:ascii="Times New Roman" w:hAnsi="Times New Roman"/>
          <w:color w:val="FF0000"/>
          <w:sz w:val="40"/>
          <w:szCs w:val="40"/>
          <w:lang w:val="cy-GB"/>
        </w:rPr>
        <w:t>YWODRAETH CYMRU</w:t>
      </w:r>
    </w:p>
    <w:p w:rsidR="00A845A9" w:rsidRPr="00A05B8D" w:rsidRDefault="008B62FA" w:rsidP="00A845A9">
      <w:pPr>
        <w:rPr>
          <w:b/>
          <w:color w:val="FF0000"/>
          <w:lang w:val="cy-GB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:rsidR="00A845A9" w:rsidRPr="00A05B8D" w:rsidRDefault="00A845A9" w:rsidP="00A845A9">
      <w:pPr>
        <w:rPr>
          <w:lang w:val="cy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5B8D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A05B8D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05B8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920" w:rsidRPr="00A05B8D" w:rsidRDefault="00A05B8D" w:rsidP="00A05B8D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A05B8D">
              <w:rPr>
                <w:rFonts w:ascii="Arial" w:hAnsi="Arial" w:cs="Arial"/>
                <w:b/>
                <w:sz w:val="24"/>
                <w:szCs w:val="24"/>
                <w:lang w:val="cy-GB"/>
              </w:rPr>
              <w:t>Gweithgor ar yr Iaith Gymraeg ym maes Datblygu Economaidd a Gweinyddu Llywodraeth Leol</w:t>
            </w:r>
          </w:p>
          <w:p w:rsidR="00A05B8D" w:rsidRPr="00A05B8D" w:rsidRDefault="00A05B8D" w:rsidP="00A05B8D">
            <w:pPr>
              <w:rPr>
                <w:b/>
                <w:lang w:val="cy-GB"/>
              </w:rPr>
            </w:pPr>
          </w:p>
        </w:tc>
      </w:tr>
      <w:tr w:rsidR="00817906" w:rsidRPr="00A05B8D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A05B8D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05B8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A05B8D" w:rsidRDefault="00A05B8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10 Rhagfyr 2015</w:t>
            </w:r>
          </w:p>
        </w:tc>
      </w:tr>
      <w:tr w:rsidR="00817906" w:rsidRPr="00A05B8D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A05B8D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05B8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A05B8D" w:rsidRDefault="00A05B8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Gwasanaethau Cyhoeddus</w:t>
            </w:r>
          </w:p>
        </w:tc>
      </w:tr>
    </w:tbl>
    <w:p w:rsidR="00A845A9" w:rsidRPr="00A05B8D" w:rsidRDefault="00A845A9" w:rsidP="00A845A9">
      <w:pPr>
        <w:rPr>
          <w:lang w:val="cy-GB"/>
        </w:rPr>
      </w:pPr>
    </w:p>
    <w:p w:rsidR="00420F01" w:rsidRPr="00A05B8D" w:rsidRDefault="00420F01" w:rsidP="00420F01">
      <w:pPr>
        <w:pStyle w:val="BodyText"/>
        <w:jc w:val="left"/>
        <w:rPr>
          <w:lang w:val="cy-GB"/>
        </w:rPr>
      </w:pPr>
    </w:p>
    <w:p w:rsidR="00A05B8D" w:rsidRPr="00A05B8D" w:rsidRDefault="00A05B8D" w:rsidP="00A05B8D">
      <w:pPr>
        <w:rPr>
          <w:rFonts w:ascii="Arial" w:hAnsi="Arial"/>
          <w:sz w:val="24"/>
          <w:szCs w:val="24"/>
          <w:lang w:val="cy-GB" w:eastAsia="cy-GB"/>
        </w:rPr>
      </w:pPr>
      <w:r w:rsidRPr="00A05B8D">
        <w:rPr>
          <w:rFonts w:ascii="Arial" w:hAnsi="Arial"/>
          <w:sz w:val="24"/>
          <w:szCs w:val="24"/>
          <w:lang w:val="cy-GB" w:eastAsia="cy-GB"/>
        </w:rPr>
        <w:t>Heddiw, rwyf yn sefydlu Gweithgor ar yr Iaith Gymraeg ym maes Datblygu Economaidd a Gweinyddu Llywodraeth Leol.  Bydd y G</w:t>
      </w:r>
      <w:r w:rsidR="00036442">
        <w:rPr>
          <w:rFonts w:ascii="Arial" w:hAnsi="Arial"/>
          <w:sz w:val="24"/>
          <w:szCs w:val="24"/>
          <w:lang w:val="cy-GB" w:eastAsia="cy-GB"/>
        </w:rPr>
        <w:t xml:space="preserve">weithgor </w:t>
      </w:r>
      <w:r w:rsidRPr="00A05B8D">
        <w:rPr>
          <w:rFonts w:ascii="Arial" w:hAnsi="Arial"/>
          <w:sz w:val="24"/>
          <w:szCs w:val="24"/>
          <w:lang w:val="cy-GB" w:eastAsia="cy-GB"/>
        </w:rPr>
        <w:t xml:space="preserve">yn ystyried materion </w:t>
      </w:r>
      <w:r w:rsidR="00036442" w:rsidRPr="00A05B8D">
        <w:rPr>
          <w:rFonts w:ascii="Arial" w:hAnsi="Arial"/>
          <w:sz w:val="24"/>
          <w:szCs w:val="24"/>
          <w:lang w:val="cy-GB" w:eastAsia="cy-GB"/>
        </w:rPr>
        <w:t xml:space="preserve">yn ymwneud </w:t>
      </w:r>
      <w:proofErr w:type="spellStart"/>
      <w:r w:rsidR="00036442" w:rsidRPr="00A05B8D">
        <w:rPr>
          <w:rFonts w:ascii="Arial" w:hAnsi="Arial"/>
          <w:sz w:val="24"/>
          <w:szCs w:val="24"/>
          <w:lang w:val="cy-GB" w:eastAsia="cy-GB"/>
        </w:rPr>
        <w:t>â'r</w:t>
      </w:r>
      <w:proofErr w:type="spellEnd"/>
      <w:r w:rsidR="00036442" w:rsidRPr="00A05B8D">
        <w:rPr>
          <w:rFonts w:ascii="Arial" w:hAnsi="Arial"/>
          <w:sz w:val="24"/>
          <w:szCs w:val="24"/>
          <w:lang w:val="cy-GB" w:eastAsia="cy-GB"/>
        </w:rPr>
        <w:t xml:space="preserve"> iaith Gymraeg a diwygio Llywodraeth Leo</w:t>
      </w:r>
      <w:r w:rsidR="00036442">
        <w:rPr>
          <w:rFonts w:ascii="Arial" w:hAnsi="Arial"/>
          <w:sz w:val="24"/>
          <w:szCs w:val="24"/>
          <w:lang w:val="cy-GB" w:eastAsia="cy-GB"/>
        </w:rPr>
        <w:t xml:space="preserve">l a godwyd wrth i’r </w:t>
      </w:r>
      <w:r w:rsidRPr="00A05B8D">
        <w:rPr>
          <w:rFonts w:ascii="Arial" w:hAnsi="Arial"/>
          <w:sz w:val="24"/>
          <w:szCs w:val="24"/>
          <w:lang w:val="cy-GB" w:eastAsia="cy-GB"/>
        </w:rPr>
        <w:t xml:space="preserve">Ddeddf Llywodraeth Leol (Cymru) </w:t>
      </w:r>
      <w:r w:rsidR="00036442">
        <w:rPr>
          <w:rFonts w:ascii="Arial" w:hAnsi="Arial"/>
          <w:sz w:val="24"/>
          <w:szCs w:val="24"/>
          <w:lang w:val="cy-GB" w:eastAsia="cy-GB"/>
        </w:rPr>
        <w:t xml:space="preserve">2015 </w:t>
      </w:r>
      <w:r w:rsidRPr="00A05B8D">
        <w:rPr>
          <w:rFonts w:ascii="Arial" w:hAnsi="Arial"/>
          <w:sz w:val="24"/>
          <w:szCs w:val="24"/>
          <w:lang w:val="cy-GB" w:eastAsia="cy-GB"/>
        </w:rPr>
        <w:t xml:space="preserve">fynd </w:t>
      </w:r>
      <w:proofErr w:type="spellStart"/>
      <w:r w:rsidRPr="00A05B8D">
        <w:rPr>
          <w:rFonts w:ascii="Arial" w:hAnsi="Arial"/>
          <w:sz w:val="24"/>
          <w:szCs w:val="24"/>
          <w:lang w:val="cy-GB" w:eastAsia="cy-GB"/>
        </w:rPr>
        <w:t>drwy’r</w:t>
      </w:r>
      <w:proofErr w:type="spellEnd"/>
      <w:r w:rsidRPr="00A05B8D">
        <w:rPr>
          <w:rFonts w:ascii="Arial" w:hAnsi="Arial"/>
          <w:sz w:val="24"/>
          <w:szCs w:val="24"/>
          <w:lang w:val="cy-GB" w:eastAsia="cy-GB"/>
        </w:rPr>
        <w:t xml:space="preserve"> Cynulliad.  Mae rhain yn cynnwys </w:t>
      </w:r>
      <w:r w:rsidR="00036442">
        <w:rPr>
          <w:rFonts w:ascii="Arial" w:hAnsi="Arial"/>
          <w:sz w:val="24"/>
          <w:szCs w:val="24"/>
          <w:lang w:val="cy-GB" w:eastAsia="cy-GB"/>
        </w:rPr>
        <w:t>sicrhau</w:t>
      </w:r>
      <w:r w:rsidRPr="00A05B8D">
        <w:rPr>
          <w:rFonts w:ascii="Arial" w:hAnsi="Arial"/>
          <w:sz w:val="24"/>
          <w:szCs w:val="24"/>
          <w:lang w:val="cy-GB" w:eastAsia="cy-GB"/>
        </w:rPr>
        <w:t xml:space="preserve">, wrth i’r broses o uno </w:t>
      </w:r>
      <w:proofErr w:type="spellStart"/>
      <w:r w:rsidRPr="00A05B8D">
        <w:rPr>
          <w:rFonts w:ascii="Arial" w:hAnsi="Arial"/>
          <w:sz w:val="24"/>
          <w:szCs w:val="24"/>
          <w:lang w:val="cy-GB" w:eastAsia="cy-GB"/>
        </w:rPr>
        <w:t>Awdurdorau</w:t>
      </w:r>
      <w:proofErr w:type="spellEnd"/>
      <w:r w:rsidRPr="00A05B8D">
        <w:rPr>
          <w:rFonts w:ascii="Arial" w:hAnsi="Arial"/>
          <w:sz w:val="24"/>
          <w:szCs w:val="24"/>
          <w:lang w:val="cy-GB" w:eastAsia="cy-GB"/>
        </w:rPr>
        <w:t xml:space="preserve"> Lleol fynd rhagddi:</w:t>
      </w:r>
    </w:p>
    <w:p w:rsidR="00A05B8D" w:rsidRPr="00A05B8D" w:rsidRDefault="00A05B8D" w:rsidP="00A05B8D">
      <w:pPr>
        <w:rPr>
          <w:rFonts w:ascii="Arial" w:hAnsi="Arial"/>
          <w:sz w:val="24"/>
          <w:szCs w:val="24"/>
          <w:lang w:val="cy-GB" w:eastAsia="cy-GB"/>
        </w:rPr>
      </w:pPr>
    </w:p>
    <w:p w:rsidR="00A05B8D" w:rsidRPr="00A05B8D" w:rsidRDefault="00036442" w:rsidP="00A05B8D">
      <w:pPr>
        <w:numPr>
          <w:ilvl w:val="0"/>
          <w:numId w:val="1"/>
        </w:numPr>
        <w:contextualSpacing/>
        <w:rPr>
          <w:rFonts w:ascii="Arial" w:hAnsi="Arial"/>
          <w:sz w:val="24"/>
          <w:szCs w:val="24"/>
          <w:lang w:val="cy-GB" w:eastAsia="cy-GB"/>
        </w:rPr>
      </w:pPr>
      <w:r>
        <w:rPr>
          <w:rFonts w:ascii="Arial" w:hAnsi="Arial"/>
          <w:sz w:val="24"/>
          <w:szCs w:val="24"/>
          <w:lang w:val="cy-GB" w:eastAsia="cy-GB"/>
        </w:rPr>
        <w:t>b</w:t>
      </w:r>
      <w:r w:rsidR="00A05B8D" w:rsidRPr="00A05B8D">
        <w:rPr>
          <w:rFonts w:ascii="Arial" w:hAnsi="Arial"/>
          <w:sz w:val="24"/>
          <w:szCs w:val="24"/>
          <w:lang w:val="cy-GB" w:eastAsia="cy-GB"/>
        </w:rPr>
        <w:t>od arfer da o ran y defnydd o’r Gymraeg fel iaith gweinyddu o fewn Cyng</w:t>
      </w:r>
      <w:r>
        <w:rPr>
          <w:rFonts w:ascii="Arial" w:hAnsi="Arial"/>
          <w:sz w:val="24"/>
          <w:szCs w:val="24"/>
          <w:lang w:val="cy-GB" w:eastAsia="cy-GB"/>
        </w:rPr>
        <w:t>horau</w:t>
      </w:r>
      <w:r w:rsidR="00A05B8D" w:rsidRPr="00A05B8D">
        <w:rPr>
          <w:rFonts w:ascii="Arial" w:hAnsi="Arial"/>
          <w:sz w:val="24"/>
          <w:szCs w:val="24"/>
          <w:lang w:val="cy-GB" w:eastAsia="cy-GB"/>
        </w:rPr>
        <w:t xml:space="preserve"> yn parhau ac yn cael ei rannu;</w:t>
      </w:r>
    </w:p>
    <w:p w:rsidR="00A05B8D" w:rsidRPr="00A05B8D" w:rsidRDefault="00036442" w:rsidP="00A05B8D">
      <w:pPr>
        <w:numPr>
          <w:ilvl w:val="0"/>
          <w:numId w:val="1"/>
        </w:numPr>
        <w:contextualSpacing/>
        <w:rPr>
          <w:rFonts w:ascii="Arial" w:hAnsi="Arial"/>
          <w:sz w:val="24"/>
          <w:szCs w:val="24"/>
          <w:lang w:val="cy-GB" w:eastAsia="cy-GB"/>
        </w:rPr>
      </w:pPr>
      <w:r>
        <w:rPr>
          <w:rFonts w:ascii="Arial" w:hAnsi="Arial"/>
          <w:sz w:val="24"/>
          <w:szCs w:val="24"/>
          <w:lang w:val="cy-GB" w:eastAsia="cy-GB"/>
        </w:rPr>
        <w:t>e</w:t>
      </w:r>
      <w:r w:rsidR="00A05B8D" w:rsidRPr="00A05B8D">
        <w:rPr>
          <w:rFonts w:ascii="Arial" w:hAnsi="Arial"/>
          <w:sz w:val="24"/>
          <w:szCs w:val="24"/>
          <w:lang w:val="cy-GB" w:eastAsia="cy-GB"/>
        </w:rPr>
        <w:t xml:space="preserve">in bod yn ystyried ac adnabod arfer da o fewn Llywodraeth Leol sydd yn cyfrannu at </w:t>
      </w:r>
      <w:r>
        <w:rPr>
          <w:rFonts w:ascii="Arial" w:hAnsi="Arial"/>
          <w:sz w:val="24"/>
          <w:szCs w:val="24"/>
          <w:lang w:val="cy-GB" w:eastAsia="cy-GB"/>
        </w:rPr>
        <w:t>ffyniant c</w:t>
      </w:r>
      <w:r w:rsidR="00A05B8D" w:rsidRPr="00A05B8D">
        <w:rPr>
          <w:rFonts w:ascii="Arial" w:hAnsi="Arial"/>
          <w:sz w:val="24"/>
          <w:szCs w:val="24"/>
          <w:lang w:val="cy-GB" w:eastAsia="cy-GB"/>
        </w:rPr>
        <w:t xml:space="preserve">ymunedau iaith Gymraeg.  Mae hyn yn arbennig o amgylch rôl Llywodraeth Leol yn cefnogi’r iaith Gymraeg o fewn gwead y gymdeithas drwy </w:t>
      </w:r>
      <w:r>
        <w:rPr>
          <w:rFonts w:ascii="Arial" w:hAnsi="Arial"/>
          <w:sz w:val="24"/>
          <w:szCs w:val="24"/>
          <w:lang w:val="cy-GB" w:eastAsia="cy-GB"/>
        </w:rPr>
        <w:t xml:space="preserve">ei swyddogaethau </w:t>
      </w:r>
      <w:r w:rsidR="00A05B8D" w:rsidRPr="00A05B8D">
        <w:rPr>
          <w:rFonts w:ascii="Arial" w:hAnsi="Arial"/>
          <w:sz w:val="24"/>
          <w:szCs w:val="24"/>
          <w:lang w:val="cy-GB" w:eastAsia="cy-GB"/>
        </w:rPr>
        <w:t xml:space="preserve">datblygu economaidd. </w:t>
      </w:r>
    </w:p>
    <w:p w:rsidR="00A05B8D" w:rsidRPr="00A05B8D" w:rsidRDefault="00A05B8D" w:rsidP="00A05B8D">
      <w:pPr>
        <w:rPr>
          <w:rFonts w:ascii="Arial" w:hAnsi="Arial"/>
          <w:sz w:val="24"/>
          <w:szCs w:val="24"/>
          <w:lang w:val="cy-GB" w:eastAsia="cy-GB"/>
        </w:rPr>
      </w:pPr>
    </w:p>
    <w:p w:rsidR="00A05B8D" w:rsidRPr="00A05B8D" w:rsidRDefault="00A05B8D" w:rsidP="00A05B8D">
      <w:pPr>
        <w:rPr>
          <w:rFonts w:ascii="Arial" w:hAnsi="Arial"/>
          <w:sz w:val="24"/>
          <w:szCs w:val="24"/>
          <w:lang w:val="cy-GB" w:eastAsia="cy-GB"/>
        </w:rPr>
      </w:pPr>
      <w:r w:rsidRPr="00A05B8D">
        <w:rPr>
          <w:rFonts w:ascii="Arial" w:hAnsi="Arial"/>
          <w:sz w:val="24"/>
          <w:szCs w:val="24"/>
          <w:lang w:val="cy-GB" w:eastAsia="cy-GB"/>
        </w:rPr>
        <w:t xml:space="preserve">Rwyf wedi gofyn i Rhodri Glyn Thomas AC i gadeirio’r Gweithgor.  Bydd yn cynnwys hyd at chwech aelod ychwanegol </w:t>
      </w:r>
      <w:r w:rsidR="00036442">
        <w:rPr>
          <w:rFonts w:ascii="Arial" w:hAnsi="Arial"/>
          <w:sz w:val="24"/>
          <w:szCs w:val="24"/>
          <w:lang w:val="cy-GB" w:eastAsia="cy-GB"/>
        </w:rPr>
        <w:t xml:space="preserve">y </w:t>
      </w:r>
      <w:r w:rsidRPr="00A05B8D">
        <w:rPr>
          <w:rFonts w:ascii="Arial" w:hAnsi="Arial"/>
          <w:sz w:val="24"/>
          <w:szCs w:val="24"/>
          <w:lang w:val="cy-GB" w:eastAsia="cy-GB"/>
        </w:rPr>
        <w:t>byddaf yn cyhoeddi</w:t>
      </w:r>
      <w:r w:rsidR="00036442">
        <w:rPr>
          <w:rFonts w:ascii="Arial" w:hAnsi="Arial"/>
          <w:sz w:val="24"/>
          <w:szCs w:val="24"/>
          <w:lang w:val="cy-GB" w:eastAsia="cy-GB"/>
        </w:rPr>
        <w:t xml:space="preserve"> eu he</w:t>
      </w:r>
      <w:r w:rsidRPr="00A05B8D">
        <w:rPr>
          <w:rFonts w:ascii="Arial" w:hAnsi="Arial"/>
          <w:sz w:val="24"/>
          <w:szCs w:val="24"/>
          <w:lang w:val="cy-GB" w:eastAsia="cy-GB"/>
        </w:rPr>
        <w:t xml:space="preserve">nwau yn y dyfodol agos.  Cylch </w:t>
      </w:r>
      <w:r w:rsidR="00036442">
        <w:rPr>
          <w:rFonts w:ascii="Arial" w:hAnsi="Arial"/>
          <w:sz w:val="24"/>
          <w:szCs w:val="24"/>
          <w:lang w:val="cy-GB" w:eastAsia="cy-GB"/>
        </w:rPr>
        <w:t>gorchwyl</w:t>
      </w:r>
      <w:r w:rsidRPr="00A05B8D">
        <w:rPr>
          <w:rFonts w:ascii="Arial" w:hAnsi="Arial"/>
          <w:sz w:val="24"/>
          <w:szCs w:val="24"/>
          <w:lang w:val="cy-GB" w:eastAsia="cy-GB"/>
        </w:rPr>
        <w:t xml:space="preserve"> y Gweithgor fydd canfod arferion da yn y meysydd a glustnodir a gwneud argymhellion ymarferol y gallwn weithredu arnynt </w:t>
      </w:r>
      <w:proofErr w:type="spellStart"/>
      <w:r w:rsidRPr="00A05B8D">
        <w:rPr>
          <w:rFonts w:ascii="Arial" w:hAnsi="Arial"/>
          <w:sz w:val="24"/>
          <w:szCs w:val="24"/>
          <w:lang w:val="cy-GB" w:eastAsia="cy-GB"/>
        </w:rPr>
        <w:t>drwy'r</w:t>
      </w:r>
      <w:proofErr w:type="spellEnd"/>
      <w:r w:rsidRPr="00A05B8D">
        <w:rPr>
          <w:rFonts w:ascii="Arial" w:hAnsi="Arial"/>
          <w:sz w:val="24"/>
          <w:szCs w:val="24"/>
          <w:lang w:val="cy-GB" w:eastAsia="cy-GB"/>
        </w:rPr>
        <w:t xml:space="preserve"> rhaglen diwygio Llywodraeth Leol. Bydd argymhellion y </w:t>
      </w:r>
      <w:r w:rsidR="00036442">
        <w:rPr>
          <w:rFonts w:ascii="Arial" w:hAnsi="Arial"/>
          <w:sz w:val="24"/>
          <w:szCs w:val="24"/>
          <w:lang w:val="cy-GB" w:eastAsia="cy-GB"/>
        </w:rPr>
        <w:t>Gweithgor</w:t>
      </w:r>
      <w:r w:rsidRPr="00A05B8D">
        <w:rPr>
          <w:rFonts w:ascii="Arial" w:hAnsi="Arial"/>
          <w:sz w:val="24"/>
          <w:szCs w:val="24"/>
          <w:lang w:val="cy-GB" w:eastAsia="cy-GB"/>
        </w:rPr>
        <w:t xml:space="preserve"> yn </w:t>
      </w:r>
      <w:r w:rsidR="008B62FA">
        <w:rPr>
          <w:rFonts w:ascii="Arial" w:hAnsi="Arial"/>
          <w:sz w:val="24"/>
          <w:szCs w:val="24"/>
          <w:lang w:val="cy-GB" w:eastAsia="cy-GB"/>
        </w:rPr>
        <w:t>cyfrannu at ddrafftio c</w:t>
      </w:r>
      <w:r w:rsidRPr="00A05B8D">
        <w:rPr>
          <w:rFonts w:ascii="Arial" w:hAnsi="Arial"/>
          <w:sz w:val="24"/>
          <w:szCs w:val="24"/>
          <w:lang w:val="cy-GB" w:eastAsia="cy-GB"/>
        </w:rPr>
        <w:t xml:space="preserve">anllawiau statudol ar gyfer Pwyllgorau Pontio a </w:t>
      </w:r>
      <w:proofErr w:type="spellStart"/>
      <w:r w:rsidRPr="00A05B8D">
        <w:rPr>
          <w:rFonts w:ascii="Arial" w:hAnsi="Arial"/>
          <w:sz w:val="24"/>
          <w:szCs w:val="24"/>
          <w:lang w:val="cy-GB" w:eastAsia="cy-GB"/>
        </w:rPr>
        <w:t>gallant</w:t>
      </w:r>
      <w:proofErr w:type="spellEnd"/>
      <w:r w:rsidRPr="00A05B8D">
        <w:rPr>
          <w:rFonts w:ascii="Arial" w:hAnsi="Arial"/>
          <w:sz w:val="24"/>
          <w:szCs w:val="24"/>
          <w:lang w:val="cy-GB" w:eastAsia="cy-GB"/>
        </w:rPr>
        <w:t xml:space="preserve"> arwain at gyfleoedd deddfwriaethol eraill.   </w:t>
      </w:r>
    </w:p>
    <w:p w:rsidR="00A05B8D" w:rsidRPr="00A05B8D" w:rsidRDefault="00A05B8D" w:rsidP="00A05B8D">
      <w:pPr>
        <w:rPr>
          <w:rFonts w:ascii="Arial" w:hAnsi="Arial"/>
          <w:sz w:val="24"/>
          <w:szCs w:val="24"/>
          <w:lang w:val="cy-GB" w:eastAsia="cy-GB"/>
        </w:rPr>
      </w:pPr>
    </w:p>
    <w:p w:rsidR="00A05B8D" w:rsidRPr="00A05B8D" w:rsidRDefault="00A05B8D" w:rsidP="00A05B8D">
      <w:pPr>
        <w:rPr>
          <w:rFonts w:ascii="Arial" w:hAnsi="Arial"/>
          <w:sz w:val="24"/>
          <w:szCs w:val="24"/>
          <w:lang w:val="cy-GB" w:eastAsia="cy-GB"/>
        </w:rPr>
      </w:pPr>
      <w:r w:rsidRPr="00A05B8D">
        <w:rPr>
          <w:rFonts w:ascii="Arial" w:hAnsi="Arial"/>
          <w:sz w:val="24"/>
          <w:szCs w:val="24"/>
          <w:lang w:val="cy-GB" w:eastAsia="cy-GB"/>
        </w:rPr>
        <w:t xml:space="preserve">O ystyried yr amserlen ar gyfer diwygio, mae'n hanfodol bod y Gweithgor yn gweithio'n gyflym er mwyn cyflwyno ei argymhellion terfynol erbyn diwedd mis Mai 2016, fel ei fod yn cael effaith lawn ar y rhaglen ddiwygio. Gwaith </w:t>
      </w:r>
      <w:r w:rsidR="008B62FA">
        <w:rPr>
          <w:rFonts w:ascii="Arial" w:hAnsi="Arial"/>
          <w:sz w:val="24"/>
          <w:szCs w:val="24"/>
          <w:lang w:val="cy-GB" w:eastAsia="cy-GB"/>
        </w:rPr>
        <w:t xml:space="preserve">y </w:t>
      </w:r>
      <w:r w:rsidRPr="00A05B8D">
        <w:rPr>
          <w:rFonts w:ascii="Arial" w:hAnsi="Arial"/>
          <w:sz w:val="24"/>
          <w:szCs w:val="24"/>
          <w:lang w:val="cy-GB" w:eastAsia="cy-GB"/>
        </w:rPr>
        <w:t xml:space="preserve">Llywodraeth </w:t>
      </w:r>
      <w:r w:rsidR="008B62FA">
        <w:rPr>
          <w:rFonts w:ascii="Arial" w:hAnsi="Arial"/>
          <w:sz w:val="24"/>
          <w:szCs w:val="24"/>
          <w:lang w:val="cy-GB" w:eastAsia="cy-GB"/>
        </w:rPr>
        <w:t>Cymru nesaf</w:t>
      </w:r>
      <w:r w:rsidRPr="00A05B8D">
        <w:rPr>
          <w:rFonts w:ascii="Arial" w:hAnsi="Arial"/>
          <w:sz w:val="24"/>
          <w:szCs w:val="24"/>
          <w:lang w:val="cy-GB" w:eastAsia="cy-GB"/>
        </w:rPr>
        <w:t xml:space="preserve">, a etholir ym mis Mai 2016, fydd gweithredu ar argymhellion y Gweithgor o fewn fframwaith ei gynigion ar gyfer diwygio Llywodraeth Leol. </w:t>
      </w:r>
    </w:p>
    <w:p w:rsidR="00C25E02" w:rsidRPr="00A05B8D" w:rsidRDefault="00C25E02" w:rsidP="00C25E02">
      <w:pPr>
        <w:ind w:right="707"/>
        <w:rPr>
          <w:rFonts w:ascii="Arial" w:hAnsi="Arial"/>
          <w:sz w:val="24"/>
          <w:lang w:val="cy-GB"/>
        </w:rPr>
      </w:pPr>
    </w:p>
    <w:p w:rsidR="00DD4B82" w:rsidRPr="00A05B8D" w:rsidRDefault="00DD4B82" w:rsidP="00C25E02">
      <w:pPr>
        <w:pStyle w:val="BodyText"/>
        <w:jc w:val="left"/>
        <w:rPr>
          <w:lang w:val="cy-GB"/>
        </w:rPr>
      </w:pPr>
    </w:p>
    <w:sectPr w:rsidR="00DD4B82" w:rsidRPr="00A05B8D" w:rsidSect="001A39E2">
      <w:headerReference w:type="first" r:id="rId8"/>
      <w:footerReference w:type="first" r:id="rId9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A81" w:rsidRDefault="00A34A81">
      <w:r>
        <w:separator/>
      </w:r>
    </w:p>
  </w:endnote>
  <w:endnote w:type="continuationSeparator" w:id="0">
    <w:p w:rsidR="00A34A81" w:rsidRDefault="00A34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C91805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A81" w:rsidRDefault="00A34A81">
      <w:r>
        <w:separator/>
      </w:r>
    </w:p>
  </w:footnote>
  <w:footnote w:type="continuationSeparator" w:id="0">
    <w:p w:rsidR="00A34A81" w:rsidRDefault="00A34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64D" w:rsidRDefault="008B62FA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4B82" w:rsidRDefault="00DD4B82">
    <w:pPr>
      <w:pStyle w:val="Header"/>
    </w:pPr>
  </w:p>
  <w:p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B4A62"/>
    <w:multiLevelType w:val="hybridMultilevel"/>
    <w:tmpl w:val="9F8E729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05D59"/>
    <w:rsid w:val="00023B69"/>
    <w:rsid w:val="00032D52"/>
    <w:rsid w:val="00036442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A1355"/>
    <w:rsid w:val="002A5310"/>
    <w:rsid w:val="002C57B6"/>
    <w:rsid w:val="00314E36"/>
    <w:rsid w:val="003220C1"/>
    <w:rsid w:val="00344290"/>
    <w:rsid w:val="00356D7B"/>
    <w:rsid w:val="00370471"/>
    <w:rsid w:val="003A3167"/>
    <w:rsid w:val="003B1503"/>
    <w:rsid w:val="003C4920"/>
    <w:rsid w:val="003C5133"/>
    <w:rsid w:val="00420F01"/>
    <w:rsid w:val="0046757C"/>
    <w:rsid w:val="00532B4F"/>
    <w:rsid w:val="00574BB3"/>
    <w:rsid w:val="005A22E2"/>
    <w:rsid w:val="005B030B"/>
    <w:rsid w:val="005C0E27"/>
    <w:rsid w:val="005D7663"/>
    <w:rsid w:val="00654C0A"/>
    <w:rsid w:val="006633C7"/>
    <w:rsid w:val="00663F04"/>
    <w:rsid w:val="006814BD"/>
    <w:rsid w:val="006B340E"/>
    <w:rsid w:val="006B461D"/>
    <w:rsid w:val="006E0A2C"/>
    <w:rsid w:val="00703993"/>
    <w:rsid w:val="00711121"/>
    <w:rsid w:val="0073380E"/>
    <w:rsid w:val="00752C48"/>
    <w:rsid w:val="00793166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B62FA"/>
    <w:rsid w:val="008C65BF"/>
    <w:rsid w:val="008D1E0B"/>
    <w:rsid w:val="008F789E"/>
    <w:rsid w:val="00953A46"/>
    <w:rsid w:val="00967473"/>
    <w:rsid w:val="009E4974"/>
    <w:rsid w:val="009F06C3"/>
    <w:rsid w:val="00A05B8D"/>
    <w:rsid w:val="00A174B9"/>
    <w:rsid w:val="00A23742"/>
    <w:rsid w:val="00A3247B"/>
    <w:rsid w:val="00A34A81"/>
    <w:rsid w:val="00A7179E"/>
    <w:rsid w:val="00A72CF3"/>
    <w:rsid w:val="00A845A9"/>
    <w:rsid w:val="00A86958"/>
    <w:rsid w:val="00AA5651"/>
    <w:rsid w:val="00AA7750"/>
    <w:rsid w:val="00AE064D"/>
    <w:rsid w:val="00AF056B"/>
    <w:rsid w:val="00B239BA"/>
    <w:rsid w:val="00B468BB"/>
    <w:rsid w:val="00BB62A8"/>
    <w:rsid w:val="00C25E02"/>
    <w:rsid w:val="00C91805"/>
    <w:rsid w:val="00CF3DC5"/>
    <w:rsid w:val="00D017E2"/>
    <w:rsid w:val="00D16D97"/>
    <w:rsid w:val="00D26698"/>
    <w:rsid w:val="00D27F42"/>
    <w:rsid w:val="00D34547"/>
    <w:rsid w:val="00D8583B"/>
    <w:rsid w:val="00DD4B82"/>
    <w:rsid w:val="00E1556F"/>
    <w:rsid w:val="00E3419E"/>
    <w:rsid w:val="00E47B1A"/>
    <w:rsid w:val="00E520F2"/>
    <w:rsid w:val="00E631B1"/>
    <w:rsid w:val="00EB5F93"/>
    <w:rsid w:val="00EC0568"/>
    <w:rsid w:val="00ED7941"/>
    <w:rsid w:val="00EE721A"/>
    <w:rsid w:val="00F0272E"/>
    <w:rsid w:val="00F11DB1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2015-12-10T00:00:00+00:00</Meeting_x0020_Date>
    <Assembly xmlns="a4e7e3ba-90a1-4b0a-844f-73b076486bd6">4</Assembl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F6BF31-ED7F-4EF2-81E0-9A50FA7E3C2B}"/>
</file>

<file path=customXml/itemProps2.xml><?xml version="1.0" encoding="utf-8"?>
<ds:datastoreItem xmlns:ds="http://schemas.openxmlformats.org/officeDocument/2006/customXml" ds:itemID="{D15183B0-32D5-4392-866E-5D17B380075A}"/>
</file>

<file path=customXml/itemProps3.xml><?xml version="1.0" encoding="utf-8"?>
<ds:datastoreItem xmlns:ds="http://schemas.openxmlformats.org/officeDocument/2006/customXml" ds:itemID="{8D466C66-59F7-4D0A-9D8D-C1D030F8C0BC}"/>
</file>

<file path=docProps/app.xml><?xml version="1.0" encoding="utf-8"?>
<Properties xmlns="http://schemas.openxmlformats.org/officeDocument/2006/extended-properties" xmlns:vt="http://schemas.openxmlformats.org/officeDocument/2006/docPropsVTypes">
  <Template>7C662D65</Template>
  <TotalTime>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Gweithgor ar yr Iaith Gymraeg ym maes Datblygu Economaidd a Gweinyddu Llywodraeth Leol</dc:title>
  <dc:creator>Sandra Farrugia</dc:creator>
  <cp:lastModifiedBy>Williams, Zara (Perm Sec  - Cabinet Division)</cp:lastModifiedBy>
  <cp:revision>2</cp:revision>
  <cp:lastPrinted>2011-05-27T10:35:00Z</cp:lastPrinted>
  <dcterms:created xsi:type="dcterms:W3CDTF">2015-12-10T13:53:00Z</dcterms:created>
  <dcterms:modified xsi:type="dcterms:W3CDTF">2015-12-10T13:53:00Z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A3681670</vt:lpwstr>
  </property>
  <property fmtid="{D5CDD505-2E9C-101B-9397-08002B2CF9AE}" pid="4" name="Objective-Title">
    <vt:lpwstr>2012-13 Written Statement Template - Welsh</vt:lpwstr>
  </property>
  <property fmtid="{D5CDD505-2E9C-101B-9397-08002B2CF9AE}" pid="5" name="Objective-Comment">
    <vt:lpwstr/>
  </property>
  <property fmtid="{D5CDD505-2E9C-101B-9397-08002B2CF9AE}" pid="6" name="Objective-CreationStamp">
    <vt:filetime>2012-09-20T08:26:45Z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2013-05-23T13:33:25Z</vt:filetime>
  </property>
  <property fmtid="{D5CDD505-2E9C-101B-9397-08002B2CF9AE}" pid="11" name="Objective-Owner">
    <vt:lpwstr>Carey, Helen (SPF&amp;P - Cabinet Division)</vt:lpwstr>
  </property>
  <property fmtid="{D5CDD505-2E9C-101B-9397-08002B2CF9AE}" pid="12" name="Objective-Path">
    <vt:lpwstr>Objective Global Folder:Corporate File Plan:GOVERNMENT BUSINESS:Assembly Business - Monitoring &amp; Co-ordination:Plenary Business - Cabinet Statements - Monitoring - 2012-2013:</vt:lpwstr>
  </property>
  <property fmtid="{D5CDD505-2E9C-101B-9397-08002B2CF9AE}" pid="13" name="Objective-Parent">
    <vt:lpwstr>Plenary Business - Cabinet Statements - Monitoring - 2012-2013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3.1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qA1024030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2012-09-19T23:00:00Z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ContentTypeId">
    <vt:lpwstr>0x010100C32B317B5CB4014E8FDC61FB98CB49750066DDDDA8424970449BEE8C4A4D2809D6</vt:lpwstr>
  </property>
</Properties>
</file>