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3D" w:rsidRDefault="00AE2E3D" w:rsidP="00AE2E3D">
      <w:pPr>
        <w:jc w:val="right"/>
        <w:rPr>
          <w:b/>
        </w:rPr>
      </w:pPr>
      <w:bookmarkStart w:id="0" w:name="_GoBack"/>
      <w:bookmarkEnd w:id="0"/>
    </w:p>
    <w:p w:rsidR="00B657CD" w:rsidRDefault="00B657CD" w:rsidP="00AE2E3D">
      <w:pPr>
        <w:jc w:val="right"/>
        <w:rPr>
          <w:b/>
        </w:rPr>
      </w:pPr>
    </w:p>
    <w:p w:rsidR="00B657CD" w:rsidRDefault="00B657CD" w:rsidP="00AE2E3D">
      <w:pPr>
        <w:jc w:val="right"/>
        <w:rPr>
          <w:b/>
        </w:rPr>
      </w:pPr>
    </w:p>
    <w:p w:rsidR="00AE2E3D" w:rsidRDefault="007654CA" w:rsidP="00AE2E3D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F6FQIAACk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NpOp1NwDR6O0tIcQs01vkPXPcoTEosQXMkJsdn50E6QG+QcI/SjZAy&#10;mi0VGkDtMp2lMcJpKVg4DThn97tKWnQk0C9Nk8IXCgFsDzCrD4pFto4TtrnOPRHyMge8VIEPcgE9&#10;19mlIb4t0+VmsVnko3wy34zytK5H75sqH82b7N2sntZVVWffg7QsLzrBGFdB3a05s/zvzL8+k0tb&#10;3dvzXofkkT2mCGJv/yg6mhn8u3TCTrPz1oZqBF+hHyP4+nZCw/+6jqifL3z9Aw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M/W&#10;IXo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:rsidR="00AE2E3D" w:rsidRDefault="00AE2E3D" w:rsidP="00AE2E3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AE2E3D" w:rsidRDefault="00AE2E3D" w:rsidP="00AE2E3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E2E3D" w:rsidRDefault="00AE2E3D" w:rsidP="00AE2E3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E2E3D" w:rsidRPr="00CE48F3" w:rsidRDefault="007654CA" w:rsidP="00AE2E3D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d&#10;lV8aFQIAACk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AE2E3D" w:rsidRPr="00564C3E" w:rsidTr="00AE2E3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E3D" w:rsidRDefault="00AE2E3D" w:rsidP="00AE2E3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2E3D" w:rsidRPr="00BB62A8" w:rsidRDefault="00AE2E3D" w:rsidP="00AE2E3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E3D" w:rsidRPr="00670227" w:rsidRDefault="00AE2E3D" w:rsidP="00AE2E3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2E3D" w:rsidRPr="00564C3E" w:rsidRDefault="00AE2E3D" w:rsidP="00AE2E3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</w:t>
            </w:r>
            <w:r w:rsidR="00B965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nfyddiad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au'r ymgynghoriad a</w:t>
            </w:r>
            <w:r w:rsidR="00B965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ffioedd a godir ar denantiaid yn y Sector Rhentu Preifat a'r camau nesaf</w:t>
            </w:r>
          </w:p>
        </w:tc>
      </w:tr>
      <w:tr w:rsidR="00AE2E3D" w:rsidRPr="00670227" w:rsidTr="00AE2E3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E3D" w:rsidRPr="00BB62A8" w:rsidRDefault="00AE2E3D" w:rsidP="00AE2E3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E3D" w:rsidRPr="00670227" w:rsidRDefault="00DA6E0F" w:rsidP="00AE2E3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27 </w:t>
            </w:r>
            <w:r w:rsidR="00AE2E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 2018</w:t>
            </w:r>
          </w:p>
        </w:tc>
      </w:tr>
      <w:tr w:rsidR="00AE2E3D" w:rsidRPr="00670227" w:rsidTr="00AE2E3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E3D" w:rsidRPr="00BB62A8" w:rsidRDefault="00AE2E3D" w:rsidP="00AE2E3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E3D" w:rsidRPr="00670227" w:rsidRDefault="00AE2E3D" w:rsidP="00AE2E3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 AC, y Gweinidog Tai ac Adfywio </w:t>
            </w:r>
          </w:p>
        </w:tc>
      </w:tr>
    </w:tbl>
    <w:p w:rsidR="00AE2E3D" w:rsidRDefault="00AE2E3D" w:rsidP="00AE2E3D"/>
    <w:p w:rsidR="00AE2E3D" w:rsidRDefault="00AE2E3D" w:rsidP="00AE2E3D"/>
    <w:p w:rsidR="00AE2E3D" w:rsidRPr="002C34D9" w:rsidRDefault="00AE2E3D" w:rsidP="00AE2E3D">
      <w:pPr>
        <w:rPr>
          <w:sz w:val="24"/>
          <w:szCs w:val="24"/>
        </w:rPr>
      </w:pPr>
      <w:r w:rsidRPr="002C34D9">
        <w:rPr>
          <w:rFonts w:ascii="Arial" w:hAnsi="Arial" w:cs="Arial"/>
          <w:sz w:val="24"/>
          <w:szCs w:val="24"/>
          <w:lang w:val="cy-GB"/>
        </w:rPr>
        <w:t>Mae Llywodraeth Cymru yn gweithio i wneud gwahaniaeth go iawn i bobl Cymr</w:t>
      </w:r>
      <w:r w:rsidR="00B965E7">
        <w:rPr>
          <w:rFonts w:ascii="Arial" w:hAnsi="Arial" w:cs="Arial"/>
          <w:sz w:val="24"/>
          <w:szCs w:val="24"/>
          <w:lang w:val="cy-GB"/>
        </w:rPr>
        <w:t xml:space="preserve">u, eu teuluoedd a'u cymunedau. </w:t>
      </w:r>
      <w:r w:rsidRPr="002C34D9">
        <w:rPr>
          <w:rFonts w:ascii="Arial" w:hAnsi="Arial" w:cs="Arial"/>
          <w:sz w:val="24"/>
          <w:szCs w:val="24"/>
          <w:lang w:val="cy-GB"/>
        </w:rPr>
        <w:t>Mae blaenoriaethau'r Llywodraeth ym maes tai yn glir: mwy o gartrefi, cartrefi o ans</w:t>
      </w:r>
      <w:r w:rsidR="00B965E7">
        <w:rPr>
          <w:rFonts w:ascii="Arial" w:hAnsi="Arial" w:cs="Arial"/>
          <w:sz w:val="24"/>
          <w:szCs w:val="24"/>
          <w:lang w:val="cy-GB"/>
        </w:rPr>
        <w:t xml:space="preserve">awdd gwell a gwell gwasanaethau </w:t>
      </w:r>
      <w:r w:rsidRPr="002C34D9">
        <w:rPr>
          <w:rFonts w:ascii="Arial" w:hAnsi="Arial" w:cs="Arial"/>
          <w:sz w:val="24"/>
          <w:szCs w:val="24"/>
          <w:lang w:val="cy-GB"/>
        </w:rPr>
        <w:t xml:space="preserve">sy'n gysylltiedig â thai. </w:t>
      </w:r>
    </w:p>
    <w:p w:rsidR="00AE2E3D" w:rsidRPr="002C34D9" w:rsidRDefault="00AE2E3D" w:rsidP="00AE2E3D">
      <w:pPr>
        <w:rPr>
          <w:rFonts w:ascii="Arial" w:hAnsi="Arial" w:cs="Arial"/>
          <w:sz w:val="24"/>
          <w:szCs w:val="24"/>
        </w:rPr>
      </w:pPr>
    </w:p>
    <w:p w:rsidR="00AE2E3D" w:rsidRPr="002C34D9" w:rsidRDefault="00AE2E3D" w:rsidP="00AE2E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Mae Llywodraeth Cymru yn cydnabod pwysigrwydd rôl y sector rhentu preifat ochr yn ochr â thai cymdeithasol a pherchentyaeth o ran bodloni a</w:t>
      </w:r>
      <w:r w:rsidR="00B965E7">
        <w:rPr>
          <w:rFonts w:ascii="Arial" w:hAnsi="Arial" w:cs="Arial"/>
          <w:sz w:val="24"/>
          <w:szCs w:val="24"/>
          <w:lang w:val="cy-GB" w:eastAsia="en-GB"/>
        </w:rPr>
        <w:t xml:space="preserve">nghenion pobl Cymru o ran tai.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Rydym yn benderfynol o ddileu'r rhwystrau sy'n </w:t>
      </w:r>
      <w:r w:rsidR="00B965E7">
        <w:rPr>
          <w:rFonts w:ascii="Arial" w:hAnsi="Arial" w:cs="Arial"/>
          <w:sz w:val="24"/>
          <w:szCs w:val="24"/>
          <w:lang w:val="cy-GB" w:eastAsia="en-GB"/>
        </w:rPr>
        <w:t>atal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tenantiaid rhag symud o fewn y sector rhentu preifa</w:t>
      </w:r>
      <w:r w:rsidR="00B965E7">
        <w:rPr>
          <w:rFonts w:ascii="Arial" w:hAnsi="Arial" w:cs="Arial"/>
          <w:sz w:val="24"/>
          <w:szCs w:val="24"/>
          <w:lang w:val="cy-GB" w:eastAsia="en-GB"/>
        </w:rPr>
        <w:t>t a chael mynediad i'r sector. Bydd ei</w:t>
      </w:r>
      <w:r>
        <w:rPr>
          <w:rFonts w:ascii="Arial" w:hAnsi="Arial" w:cs="Arial"/>
          <w:sz w:val="24"/>
          <w:szCs w:val="24"/>
          <w:lang w:val="cy-GB" w:eastAsia="en-GB"/>
        </w:rPr>
        <w:t xml:space="preserve">n deddfwriaeth bresennol a'n </w:t>
      </w:r>
      <w:r w:rsidR="00B965E7">
        <w:rPr>
          <w:rFonts w:ascii="Arial" w:hAnsi="Arial" w:cs="Arial"/>
          <w:sz w:val="24"/>
          <w:szCs w:val="24"/>
          <w:lang w:val="cy-GB" w:eastAsia="en-GB"/>
        </w:rPr>
        <w:t>B</w:t>
      </w:r>
      <w:r>
        <w:rPr>
          <w:rFonts w:ascii="Arial" w:hAnsi="Arial" w:cs="Arial"/>
          <w:sz w:val="24"/>
          <w:szCs w:val="24"/>
          <w:lang w:val="cy-GB" w:eastAsia="en-GB"/>
        </w:rPr>
        <w:t>il arfaethedig sy'n mynd i'r afael â'r ffioedd a godir ar denant</w:t>
      </w:r>
      <w:r w:rsidR="000D1162">
        <w:rPr>
          <w:rFonts w:ascii="Arial" w:hAnsi="Arial" w:cs="Arial"/>
          <w:sz w:val="24"/>
          <w:szCs w:val="24"/>
          <w:lang w:val="cy-GB" w:eastAsia="en-GB"/>
        </w:rPr>
        <w:t>iaid wrth gytuno ar denantiaeth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yn gwella hygyrchedd a fforddiadwyedd y cartrefi hynny. Rydym yn parhau i d</w:t>
      </w:r>
      <w:r w:rsidR="00B965E7">
        <w:rPr>
          <w:rFonts w:ascii="Arial" w:hAnsi="Arial" w:cs="Arial"/>
          <w:sz w:val="24"/>
          <w:szCs w:val="24"/>
          <w:lang w:val="cy-GB" w:eastAsia="en-GB"/>
        </w:rPr>
        <w:t xml:space="preserve">datblygu a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darparu deddfwriaeth tai sy'n ein helpu i sicrhau ein bod yn rhoi sylfaen gadarn i gefnogi cyflenwi cartrefi fforddiadwy, sy'n ddiogel ac o ansawdd da.  </w:t>
      </w:r>
    </w:p>
    <w:p w:rsidR="00AE2E3D" w:rsidRDefault="00AE2E3D" w:rsidP="00AE2E3D">
      <w:pPr>
        <w:rPr>
          <w:rFonts w:ascii="Arial" w:hAnsi="Arial" w:cs="Arial"/>
          <w:sz w:val="24"/>
          <w:szCs w:val="24"/>
        </w:rPr>
      </w:pPr>
    </w:p>
    <w:p w:rsidR="00AE2E3D" w:rsidRDefault="00AE2E3D" w:rsidP="00AE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Ar 30 Tachwedd 2017, rhoddais wybod i Aelodau'r Cynulliad am ymrwymiad Llywodraeth Cymru i ddeddfu ar </w:t>
      </w:r>
      <w:r w:rsidR="00505AF7">
        <w:rPr>
          <w:rFonts w:ascii="Arial" w:hAnsi="Arial" w:cs="Arial"/>
          <w:sz w:val="24"/>
          <w:szCs w:val="24"/>
          <w:lang w:val="cy-GB" w:eastAsia="en-GB"/>
        </w:rPr>
        <w:t xml:space="preserve">y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ffioedd </w:t>
      </w:r>
      <w:r w:rsidR="00505AF7">
        <w:rPr>
          <w:rFonts w:ascii="Arial" w:hAnsi="Arial" w:cs="Arial"/>
          <w:sz w:val="24"/>
          <w:szCs w:val="24"/>
          <w:lang w:val="cy-GB" w:eastAsia="en-GB"/>
        </w:rPr>
        <w:t>a godir ar d</w:t>
      </w:r>
      <w:r>
        <w:rPr>
          <w:rFonts w:ascii="Arial" w:hAnsi="Arial" w:cs="Arial"/>
          <w:sz w:val="24"/>
          <w:szCs w:val="24"/>
          <w:lang w:val="cy-GB" w:eastAsia="en-GB"/>
        </w:rPr>
        <w:t>enantiaid. Lansiwyd ymgynghoriad ar 9 Gorffennaf 2017 a daeth yr ymgynghoria</w:t>
      </w:r>
      <w:r w:rsidR="00B965E7">
        <w:rPr>
          <w:rFonts w:ascii="Arial" w:hAnsi="Arial" w:cs="Arial"/>
          <w:sz w:val="24"/>
          <w:szCs w:val="24"/>
          <w:lang w:val="cy-GB" w:eastAsia="en-GB"/>
        </w:rPr>
        <w:t xml:space="preserve">d hwnnw i ben ar 27 Medi 2017.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Tynnodd y canlyniadau sylw at y gefnogaeth eang </w:t>
      </w:r>
      <w:r w:rsidR="000D1162">
        <w:rPr>
          <w:rFonts w:ascii="Arial" w:hAnsi="Arial" w:cs="Arial"/>
          <w:sz w:val="24"/>
          <w:szCs w:val="24"/>
          <w:lang w:val="cy-GB" w:eastAsia="en-GB"/>
        </w:rPr>
        <w:t>ar gyfer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0D1162">
        <w:rPr>
          <w:rFonts w:ascii="Arial" w:hAnsi="Arial" w:cs="Arial"/>
          <w:sz w:val="24"/>
          <w:szCs w:val="24"/>
          <w:lang w:val="cy-GB" w:eastAsia="en-GB"/>
        </w:rPr>
        <w:t>g</w:t>
      </w:r>
      <w:r w:rsidR="00B965E7">
        <w:rPr>
          <w:rFonts w:ascii="Arial" w:hAnsi="Arial" w:cs="Arial"/>
          <w:sz w:val="24"/>
          <w:szCs w:val="24"/>
          <w:lang w:val="cy-GB" w:eastAsia="en-GB"/>
        </w:rPr>
        <w:t>wahardd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B965E7">
        <w:rPr>
          <w:rFonts w:ascii="Arial" w:hAnsi="Arial" w:cs="Arial"/>
          <w:sz w:val="24"/>
          <w:szCs w:val="24"/>
          <w:lang w:val="cy-GB" w:eastAsia="en-GB"/>
        </w:rPr>
        <w:t xml:space="preserve">codi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ffioedd </w:t>
      </w:r>
      <w:r w:rsidR="00B965E7">
        <w:rPr>
          <w:rFonts w:ascii="Arial" w:hAnsi="Arial" w:cs="Arial"/>
          <w:sz w:val="24"/>
          <w:szCs w:val="24"/>
          <w:lang w:val="cy-GB" w:eastAsia="en-GB"/>
        </w:rPr>
        <w:t>ar d</w:t>
      </w:r>
      <w:r>
        <w:rPr>
          <w:rFonts w:ascii="Arial" w:hAnsi="Arial" w:cs="Arial"/>
          <w:sz w:val="24"/>
          <w:szCs w:val="24"/>
          <w:lang w:val="cy-GB" w:eastAsia="en-GB"/>
        </w:rPr>
        <w:t>enantiaid, sy'n cyd-fynd a'r d</w:t>
      </w:r>
      <w:r w:rsidR="000D1162">
        <w:rPr>
          <w:rFonts w:ascii="Arial" w:hAnsi="Arial" w:cs="Arial"/>
          <w:sz w:val="24"/>
          <w:szCs w:val="24"/>
          <w:lang w:val="cy-GB" w:eastAsia="en-GB"/>
        </w:rPr>
        <w:t xml:space="preserve">ystiolaeth gynyddol sy'n dangos </w:t>
      </w:r>
      <w:r>
        <w:rPr>
          <w:rFonts w:ascii="Arial" w:hAnsi="Arial" w:cs="Arial"/>
          <w:sz w:val="24"/>
          <w:szCs w:val="24"/>
          <w:lang w:val="cy-GB" w:eastAsia="en-GB"/>
        </w:rPr>
        <w:t>bod</w:t>
      </w:r>
      <w:r w:rsidR="00505AF7">
        <w:rPr>
          <w:rFonts w:ascii="Arial" w:hAnsi="Arial" w:cs="Arial"/>
          <w:sz w:val="24"/>
          <w:szCs w:val="24"/>
          <w:lang w:val="cy-GB" w:eastAsia="en-GB"/>
        </w:rPr>
        <w:t xml:space="preserve"> y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ffioedd </w:t>
      </w:r>
      <w:r w:rsidR="00505AF7">
        <w:rPr>
          <w:rFonts w:ascii="Arial" w:hAnsi="Arial" w:cs="Arial"/>
          <w:sz w:val="24"/>
          <w:szCs w:val="24"/>
          <w:lang w:val="cy-GB" w:eastAsia="en-GB"/>
        </w:rPr>
        <w:t xml:space="preserve">hynny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yn peri </w:t>
      </w:r>
      <w:r w:rsidR="00505AF7">
        <w:rPr>
          <w:rFonts w:ascii="Arial" w:hAnsi="Arial" w:cs="Arial"/>
          <w:sz w:val="24"/>
          <w:szCs w:val="24"/>
          <w:lang w:val="cy-GB" w:eastAsia="en-GB"/>
        </w:rPr>
        <w:t xml:space="preserve">llawer o </w:t>
      </w:r>
      <w:r>
        <w:rPr>
          <w:rFonts w:ascii="Arial" w:hAnsi="Arial" w:cs="Arial"/>
          <w:sz w:val="24"/>
          <w:szCs w:val="24"/>
          <w:lang w:val="cy-GB" w:eastAsia="en-GB"/>
        </w:rPr>
        <w:t>anawsterau i denantiaid presennol neu ddarpar denantiaid.</w:t>
      </w:r>
    </w:p>
    <w:p w:rsidR="00AE2E3D" w:rsidRPr="002C34D9" w:rsidRDefault="00AE2E3D" w:rsidP="00AE2E3D">
      <w:pPr>
        <w:rPr>
          <w:rFonts w:ascii="Arial" w:hAnsi="Arial" w:cs="Arial"/>
          <w:sz w:val="24"/>
          <w:szCs w:val="24"/>
        </w:rPr>
      </w:pPr>
    </w:p>
    <w:p w:rsidR="00AE2E3D" w:rsidRPr="002C34D9" w:rsidRDefault="00AE2E3D" w:rsidP="00AE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gwaith o ddadansoddi'r ymgynghoriad bellach ar ben. Heddiw, rwy'n c</w:t>
      </w:r>
      <w:r w:rsidR="00B965E7">
        <w:rPr>
          <w:rFonts w:ascii="Arial" w:hAnsi="Arial" w:cs="Arial"/>
          <w:sz w:val="24"/>
          <w:szCs w:val="24"/>
          <w:lang w:val="cy-GB"/>
        </w:rPr>
        <w:t xml:space="preserve">yhoeddi crynodeb o'r ymatebion. </w:t>
      </w:r>
      <w:r>
        <w:rPr>
          <w:rFonts w:ascii="Arial" w:hAnsi="Arial" w:cs="Arial"/>
          <w:sz w:val="24"/>
          <w:szCs w:val="24"/>
          <w:lang w:val="cy-GB"/>
        </w:rPr>
        <w:t>Dyma'r prif negeseuon:-</w:t>
      </w:r>
    </w:p>
    <w:p w:rsidR="00AE2E3D" w:rsidRPr="00AA2490" w:rsidRDefault="00AE2E3D" w:rsidP="00AE2E3D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AA2490">
        <w:rPr>
          <w:rFonts w:ascii="Arial" w:hAnsi="Arial" w:cs="Arial"/>
          <w:sz w:val="24"/>
          <w:szCs w:val="24"/>
          <w:lang w:val="cy-GB"/>
        </w:rPr>
        <w:t>Roedd 56% o'r holl ymatebion yn cytuno y dylid cael gwared ar ffioedd yn gyfan gwbl</w:t>
      </w:r>
    </w:p>
    <w:p w:rsidR="00AE2E3D" w:rsidRPr="00AA2490" w:rsidRDefault="00AE2E3D" w:rsidP="00AE2E3D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AA2490">
        <w:rPr>
          <w:rFonts w:ascii="Arial" w:hAnsi="Arial" w:cs="Arial"/>
          <w:sz w:val="24"/>
          <w:szCs w:val="24"/>
          <w:lang w:val="cy-GB"/>
        </w:rPr>
        <w:t xml:space="preserve">Pan fo ffioedd yn cael eu codi, dywed tenantiaid, ar gyfartaledd, bod ffi o </w:t>
      </w:r>
      <w:r w:rsidR="00B965E7">
        <w:rPr>
          <w:rFonts w:ascii="Arial" w:hAnsi="Arial" w:cs="Arial"/>
          <w:sz w:val="24"/>
          <w:szCs w:val="24"/>
          <w:lang w:val="cy-GB"/>
        </w:rPr>
        <w:t>£</w:t>
      </w:r>
      <w:r w:rsidRPr="00AA2490">
        <w:rPr>
          <w:rFonts w:ascii="Arial" w:hAnsi="Arial" w:cs="Arial"/>
          <w:sz w:val="24"/>
          <w:szCs w:val="24"/>
          <w:lang w:val="cy-GB"/>
        </w:rPr>
        <w:t>249.47 yn cael ei godi i gychwyn tenantiaeth, £108 i adnewyddu tenantiaeth a £142 ar ddiwedd tenantiaeth.</w:t>
      </w:r>
    </w:p>
    <w:p w:rsidR="00AE2E3D" w:rsidRPr="00AA2490" w:rsidRDefault="00AE2E3D" w:rsidP="00AE2E3D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AA2490">
        <w:rPr>
          <w:rFonts w:ascii="Arial" w:hAnsi="Arial" w:cs="Arial"/>
          <w:sz w:val="24"/>
          <w:szCs w:val="24"/>
          <w:lang w:val="cy-GB"/>
        </w:rPr>
        <w:lastRenderedPageBreak/>
        <w:t>Dywedodd 62% o denantiaid bod  ffioedd wedi cael effaith ar eu gallu i symud i mewn i eiddo sy'n cael ei rentu, tra bo 86% yn dweud bod y ffioedd wedi cael effaith ar eu penderfyniad i ddefnyddio asiant.</w:t>
      </w:r>
    </w:p>
    <w:p w:rsidR="00AE2E3D" w:rsidRPr="00AA2490" w:rsidRDefault="00AE2E3D" w:rsidP="00AE2E3D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AA2490">
        <w:rPr>
          <w:rFonts w:ascii="Arial" w:hAnsi="Arial" w:cs="Arial"/>
          <w:sz w:val="24"/>
          <w:szCs w:val="24"/>
          <w:lang w:val="cy-GB"/>
        </w:rPr>
        <w:t xml:space="preserve">Nid oedd 61% o'r landlordiaid yn ymwybodol o'r symiau a oedd yn cael eu codi ar eu tenantiaid gan eu hasiant. </w:t>
      </w:r>
    </w:p>
    <w:p w:rsidR="00AE2E3D" w:rsidRPr="002C34D9" w:rsidRDefault="00AE2E3D" w:rsidP="00AE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Mae'r casgliadau hyn yn cefnogi ein cynigion i </w:t>
      </w:r>
      <w:r w:rsidR="00B965E7">
        <w:rPr>
          <w:rFonts w:ascii="Arial" w:hAnsi="Arial" w:cs="Arial"/>
          <w:sz w:val="24"/>
          <w:szCs w:val="24"/>
          <w:lang w:val="cy-GB" w:eastAsia="en-GB"/>
        </w:rPr>
        <w:t>wahardd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ffioedd </w:t>
      </w:r>
      <w:r w:rsidR="00505AF7">
        <w:rPr>
          <w:rFonts w:ascii="Arial" w:hAnsi="Arial" w:cs="Arial"/>
          <w:sz w:val="24"/>
          <w:szCs w:val="24"/>
          <w:lang w:val="cy-GB" w:eastAsia="en-GB"/>
        </w:rPr>
        <w:t>a godir ar denantiaid</w:t>
      </w:r>
      <w:r w:rsidR="0029673D">
        <w:rPr>
          <w:rFonts w:ascii="Arial" w:hAnsi="Arial" w:cs="Arial"/>
          <w:sz w:val="24"/>
          <w:szCs w:val="24"/>
          <w:lang w:val="cy-GB" w:eastAsia="en-GB"/>
        </w:rPr>
        <w:t>.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Mae'n rhoi rhagor o dystiolaeth i ni fod y ffioedd hyn yn golygu na all nifer sylweddol o denantiaid fforddio</w:t>
      </w:r>
      <w:r w:rsidR="00B965E7">
        <w:rPr>
          <w:rFonts w:ascii="Arial" w:hAnsi="Arial" w:cs="Arial"/>
          <w:sz w:val="24"/>
          <w:szCs w:val="24"/>
          <w:lang w:val="cy-GB" w:eastAsia="en-GB"/>
        </w:rPr>
        <w:t>’r sector rhentu preifat</w:t>
      </w:r>
      <w:r>
        <w:rPr>
          <w:rFonts w:ascii="Arial" w:hAnsi="Arial" w:cs="Arial"/>
          <w:sz w:val="24"/>
          <w:szCs w:val="24"/>
          <w:lang w:val="cy-GB" w:eastAsia="en-GB"/>
        </w:rPr>
        <w:t>.</w:t>
      </w:r>
    </w:p>
    <w:p w:rsidR="00AE2E3D" w:rsidRDefault="00AE2E3D" w:rsidP="00AE2E3D">
      <w:pPr>
        <w:rPr>
          <w:rFonts w:ascii="Arial" w:hAnsi="Arial" w:cs="Arial"/>
          <w:sz w:val="24"/>
          <w:szCs w:val="24"/>
        </w:rPr>
      </w:pPr>
    </w:p>
    <w:p w:rsidR="00AE2E3D" w:rsidRPr="002C34D9" w:rsidRDefault="00AE2E3D" w:rsidP="00AE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Byddaf yn cyflwyno deddfwriaeth cyn bo hir </w:t>
      </w:r>
      <w:r w:rsidR="00505AF7">
        <w:rPr>
          <w:rFonts w:ascii="Arial" w:hAnsi="Arial" w:cs="Arial"/>
          <w:sz w:val="24"/>
          <w:szCs w:val="24"/>
          <w:lang w:val="cy-GB" w:eastAsia="en-GB"/>
        </w:rPr>
        <w:t>i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B965E7">
        <w:rPr>
          <w:rFonts w:ascii="Arial" w:hAnsi="Arial" w:cs="Arial"/>
          <w:sz w:val="24"/>
          <w:szCs w:val="24"/>
          <w:lang w:val="cy-GB" w:eastAsia="en-GB"/>
        </w:rPr>
        <w:t>wahardd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B965E7">
        <w:rPr>
          <w:rFonts w:ascii="Arial" w:hAnsi="Arial" w:cs="Arial"/>
          <w:sz w:val="24"/>
          <w:szCs w:val="24"/>
          <w:lang w:val="cy-GB" w:eastAsia="en-GB"/>
        </w:rPr>
        <w:t>t</w:t>
      </w:r>
      <w:r>
        <w:rPr>
          <w:rFonts w:ascii="Arial" w:hAnsi="Arial" w:cs="Arial"/>
          <w:sz w:val="24"/>
          <w:szCs w:val="24"/>
          <w:lang w:val="cy-GB" w:eastAsia="en-GB"/>
        </w:rPr>
        <w:t xml:space="preserve">aliadau </w:t>
      </w:r>
      <w:r w:rsidR="0029673D">
        <w:rPr>
          <w:rFonts w:ascii="Arial" w:hAnsi="Arial" w:cs="Arial"/>
          <w:sz w:val="24"/>
          <w:szCs w:val="24"/>
          <w:lang w:val="cy-GB" w:eastAsia="en-GB"/>
        </w:rPr>
        <w:t xml:space="preserve">a godir </w:t>
      </w:r>
      <w:r w:rsidR="00B965E7">
        <w:rPr>
          <w:rFonts w:ascii="Arial" w:hAnsi="Arial" w:cs="Arial"/>
          <w:sz w:val="24"/>
          <w:szCs w:val="24"/>
          <w:lang w:val="cy-GB" w:eastAsia="en-GB"/>
        </w:rPr>
        <w:t>ar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denantiaid y sector rhentu preifat</w:t>
      </w:r>
      <w:r w:rsidR="00B965E7">
        <w:rPr>
          <w:rFonts w:ascii="Arial" w:hAnsi="Arial" w:cs="Arial"/>
          <w:sz w:val="24"/>
          <w:szCs w:val="24"/>
          <w:lang w:val="cy-GB" w:eastAsia="en-GB"/>
        </w:rPr>
        <w:t>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oni bai </w:t>
      </w:r>
      <w:r w:rsidR="00505AF7">
        <w:rPr>
          <w:rFonts w:ascii="Arial" w:hAnsi="Arial" w:cs="Arial"/>
          <w:sz w:val="24"/>
          <w:szCs w:val="24"/>
          <w:lang w:val="cy-GB" w:eastAsia="en-GB"/>
        </w:rPr>
        <w:t xml:space="preserve">am yr eithriadau cyfyngedig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29673D">
        <w:rPr>
          <w:rFonts w:ascii="Arial" w:hAnsi="Arial" w:cs="Arial"/>
          <w:sz w:val="24"/>
          <w:szCs w:val="24"/>
          <w:lang w:val="cy-GB" w:eastAsia="en-GB"/>
        </w:rPr>
        <w:t xml:space="preserve">a nodir </w:t>
      </w:r>
      <w:r>
        <w:rPr>
          <w:rFonts w:ascii="Arial" w:hAnsi="Arial" w:cs="Arial"/>
          <w:sz w:val="24"/>
          <w:szCs w:val="24"/>
          <w:lang w:val="cy-GB" w:eastAsia="en-GB"/>
        </w:rPr>
        <w:t>ar wyneb y Bil. Bydd unrhyw un sy'n gofyn am daliad gwaharddedig fel rhan o'r denantiaeth yn cyflawni trosedd.</w:t>
      </w:r>
    </w:p>
    <w:p w:rsidR="00AE2E3D" w:rsidRPr="002C34D9" w:rsidRDefault="00AE2E3D" w:rsidP="00AE2E3D">
      <w:pPr>
        <w:rPr>
          <w:rFonts w:ascii="Arial" w:hAnsi="Arial" w:cs="Arial"/>
          <w:sz w:val="24"/>
          <w:szCs w:val="24"/>
        </w:rPr>
      </w:pPr>
    </w:p>
    <w:p w:rsidR="00AE2E3D" w:rsidRPr="00466740" w:rsidRDefault="00AE2E3D" w:rsidP="00AE2E3D">
      <w:pPr>
        <w:rPr>
          <w:rFonts w:ascii="Book Antiqua" w:hAnsi="Book Antiqua" w:cs="Arial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Yn bwysicach na dim, </w:t>
      </w:r>
      <w:r w:rsidR="00425CF9">
        <w:rPr>
          <w:rFonts w:ascii="Arial" w:hAnsi="Arial" w:cs="Arial"/>
          <w:sz w:val="24"/>
          <w:szCs w:val="24"/>
          <w:lang w:val="cy-GB" w:eastAsia="en-GB"/>
        </w:rPr>
        <w:t>mae’n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rhaid gorfodi'r gwahardd</w:t>
      </w:r>
      <w:r w:rsidR="00B965E7">
        <w:rPr>
          <w:rFonts w:ascii="Arial" w:hAnsi="Arial" w:cs="Arial"/>
          <w:sz w:val="24"/>
          <w:szCs w:val="24"/>
          <w:lang w:val="cy-GB" w:eastAsia="en-GB"/>
        </w:rPr>
        <w:t xml:space="preserve">iad hwn ar ffioedd </w:t>
      </w:r>
      <w:r w:rsidR="00505AF7">
        <w:rPr>
          <w:rFonts w:ascii="Arial" w:hAnsi="Arial" w:cs="Arial"/>
          <w:sz w:val="24"/>
          <w:szCs w:val="24"/>
          <w:lang w:val="cy-GB" w:eastAsia="en-GB"/>
        </w:rPr>
        <w:t>a godir ar d</w:t>
      </w:r>
      <w:r w:rsidR="00B965E7">
        <w:rPr>
          <w:rFonts w:ascii="Arial" w:hAnsi="Arial" w:cs="Arial"/>
          <w:sz w:val="24"/>
          <w:szCs w:val="24"/>
          <w:lang w:val="cy-GB" w:eastAsia="en-GB"/>
        </w:rPr>
        <w:t>enantiaid</w:t>
      </w:r>
      <w:r w:rsidR="0029673D">
        <w:rPr>
          <w:rFonts w:ascii="Arial" w:hAnsi="Arial" w:cs="Arial"/>
          <w:sz w:val="24"/>
          <w:szCs w:val="24"/>
          <w:lang w:val="cy-GB" w:eastAsia="en-GB"/>
        </w:rPr>
        <w:t>, a hynny o ddifrif</w:t>
      </w:r>
      <w:r w:rsidR="00B965E7">
        <w:rPr>
          <w:rFonts w:ascii="Arial" w:hAnsi="Arial" w:cs="Arial"/>
          <w:sz w:val="24"/>
          <w:szCs w:val="24"/>
          <w:lang w:val="cy-GB" w:eastAsia="en-GB"/>
        </w:rPr>
        <w:t xml:space="preserve">. </w:t>
      </w:r>
      <w:r>
        <w:rPr>
          <w:rFonts w:ascii="Arial" w:hAnsi="Arial" w:cs="Arial"/>
          <w:sz w:val="24"/>
          <w:szCs w:val="24"/>
          <w:lang w:val="cy-GB" w:eastAsia="en-GB"/>
        </w:rPr>
        <w:t>O ganlyniad, bydd unrhyw berson sy'n codi taliad gwaharddedig yn destun camau gorfodi.</w:t>
      </w:r>
    </w:p>
    <w:p w:rsidR="00AE2E3D" w:rsidRDefault="00AE2E3D" w:rsidP="00AE2E3D">
      <w:pPr>
        <w:rPr>
          <w:rFonts w:ascii="Arial" w:hAnsi="Arial" w:cs="Arial"/>
          <w:sz w:val="24"/>
          <w:szCs w:val="24"/>
        </w:rPr>
      </w:pPr>
    </w:p>
    <w:p w:rsidR="00AE2E3D" w:rsidRPr="00BD6094" w:rsidRDefault="00B965E7" w:rsidP="00AE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</w:t>
      </w:r>
      <w:r w:rsidR="00AE2E3D" w:rsidRPr="00BD6094">
        <w:rPr>
          <w:rFonts w:ascii="Arial" w:hAnsi="Arial" w:cs="Arial"/>
          <w:sz w:val="24"/>
          <w:szCs w:val="24"/>
          <w:lang w:val="cy-GB"/>
        </w:rPr>
        <w:t>crynodeb o'r ymatebion i'r ymgynghoriad ar gael y</w:t>
      </w:r>
      <w:r w:rsidR="0029673D">
        <w:rPr>
          <w:rFonts w:ascii="Arial" w:hAnsi="Arial" w:cs="Arial"/>
          <w:sz w:val="24"/>
          <w:szCs w:val="24"/>
          <w:lang w:val="cy-GB"/>
        </w:rPr>
        <w:t>ma</w:t>
      </w:r>
      <w:r w:rsidR="00AE2E3D" w:rsidRPr="00BD6094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8" w:history="1">
        <w:r w:rsidR="00DA6E0F" w:rsidRPr="00184DC0">
          <w:rPr>
            <w:rStyle w:val="Hyperlink"/>
            <w:rFonts w:ascii="Arial" w:hAnsi="Arial" w:cs="Arial"/>
            <w:sz w:val="24"/>
          </w:rPr>
          <w:t>https://beta.llyw.cymru/ffioedd-godir-ar-denantiaid-yn-y-sector-rhentu-preifat</w:t>
        </w:r>
      </w:hyperlink>
      <w:r w:rsidR="00DA6E0F">
        <w:rPr>
          <w:rFonts w:ascii="Arial" w:hAnsi="Arial" w:cs="Arial"/>
          <w:sz w:val="24"/>
        </w:rPr>
        <w:t xml:space="preserve">. </w:t>
      </w:r>
    </w:p>
    <w:p w:rsidR="00AE2E3D" w:rsidRPr="002C34D9" w:rsidRDefault="00AE2E3D" w:rsidP="00AE2E3D">
      <w:pPr>
        <w:rPr>
          <w:rFonts w:ascii="Arial" w:hAnsi="Arial" w:cs="Arial"/>
          <w:sz w:val="24"/>
          <w:szCs w:val="24"/>
        </w:rPr>
      </w:pPr>
      <w:bookmarkStart w:id="1" w:name="cysill"/>
      <w:bookmarkEnd w:id="1"/>
    </w:p>
    <w:sectPr w:rsidR="00AE2E3D" w:rsidRPr="002C34D9" w:rsidSect="00AE2E3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57" w:rsidRDefault="005F2257">
      <w:r>
        <w:separator/>
      </w:r>
    </w:p>
  </w:endnote>
  <w:endnote w:type="continuationSeparator" w:id="0">
    <w:p w:rsidR="005F2257" w:rsidRDefault="005F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3D" w:rsidRDefault="00AE2E3D" w:rsidP="00AE2E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2E3D" w:rsidRDefault="00AE2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3D" w:rsidRDefault="00AE2E3D" w:rsidP="00AE2E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4CA">
      <w:rPr>
        <w:rStyle w:val="PageNumber"/>
        <w:noProof/>
      </w:rPr>
      <w:t>2</w:t>
    </w:r>
    <w:r>
      <w:rPr>
        <w:rStyle w:val="PageNumber"/>
      </w:rPr>
      <w:fldChar w:fldCharType="end"/>
    </w:r>
  </w:p>
  <w:p w:rsidR="00AE2E3D" w:rsidRDefault="00AE2E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3D" w:rsidRPr="005D2A41" w:rsidRDefault="00AE2E3D" w:rsidP="00AE2E3D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654C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AE2E3D" w:rsidRPr="00A845A9" w:rsidRDefault="00AE2E3D" w:rsidP="00AE2E3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57" w:rsidRDefault="005F2257">
      <w:r>
        <w:separator/>
      </w:r>
    </w:p>
  </w:footnote>
  <w:footnote w:type="continuationSeparator" w:id="0">
    <w:p w:rsidR="005F2257" w:rsidRDefault="005F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3D" w:rsidRDefault="007654C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2E3D" w:rsidRDefault="00AE2E3D">
    <w:pPr>
      <w:pStyle w:val="Header"/>
    </w:pPr>
  </w:p>
  <w:p w:rsidR="00AE2E3D" w:rsidRDefault="00AE2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101B95"/>
    <w:multiLevelType w:val="hybridMultilevel"/>
    <w:tmpl w:val="B6AC8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07B8"/>
    <w:rsid w:val="000D1162"/>
    <w:rsid w:val="000E40AC"/>
    <w:rsid w:val="00292FDC"/>
    <w:rsid w:val="0029673D"/>
    <w:rsid w:val="00301205"/>
    <w:rsid w:val="00316435"/>
    <w:rsid w:val="00425CF9"/>
    <w:rsid w:val="004E1A42"/>
    <w:rsid w:val="00505AF7"/>
    <w:rsid w:val="005F2257"/>
    <w:rsid w:val="007654CA"/>
    <w:rsid w:val="007F54C0"/>
    <w:rsid w:val="008D28CA"/>
    <w:rsid w:val="009F48B0"/>
    <w:rsid w:val="00AE2E3D"/>
    <w:rsid w:val="00AF03EB"/>
    <w:rsid w:val="00B657CD"/>
    <w:rsid w:val="00B965E7"/>
    <w:rsid w:val="00CB2957"/>
    <w:rsid w:val="00CF6CE1"/>
    <w:rsid w:val="00DA6E0F"/>
    <w:rsid w:val="00E16A34"/>
    <w:rsid w:val="00E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rsid w:val="002C34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34D9"/>
    <w:rPr>
      <w:rFonts w:ascii="Times New Roman" w:hAnsi="Times New Roman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2C34D9"/>
  </w:style>
  <w:style w:type="paragraph" w:styleId="BalloonText">
    <w:name w:val="Balloon Text"/>
    <w:basedOn w:val="Normal"/>
    <w:link w:val="BalloonTextChar"/>
    <w:rsid w:val="002C3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34D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C3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0B27"/>
    <w:rPr>
      <w:rFonts w:ascii="TradeGothic" w:hAnsi="TradeGothic"/>
      <w:b/>
      <w:bCs/>
      <w:lang w:eastAsia="en-US"/>
    </w:rPr>
  </w:style>
  <w:style w:type="character" w:customStyle="1" w:styleId="CommentSubjectChar">
    <w:name w:val="Comment Subject Char"/>
    <w:link w:val="CommentSubject"/>
    <w:rsid w:val="00FF0B27"/>
    <w:rPr>
      <w:rFonts w:ascii="TradeGothic" w:hAnsi="Trade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rsid w:val="002C34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34D9"/>
    <w:rPr>
      <w:rFonts w:ascii="Times New Roman" w:hAnsi="Times New Roman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2C34D9"/>
  </w:style>
  <w:style w:type="paragraph" w:styleId="BalloonText">
    <w:name w:val="Balloon Text"/>
    <w:basedOn w:val="Normal"/>
    <w:link w:val="BalloonTextChar"/>
    <w:rsid w:val="002C3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34D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C3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0B27"/>
    <w:rPr>
      <w:rFonts w:ascii="TradeGothic" w:hAnsi="TradeGothic"/>
      <w:b/>
      <w:bCs/>
      <w:lang w:eastAsia="en-US"/>
    </w:rPr>
  </w:style>
  <w:style w:type="character" w:customStyle="1" w:styleId="CommentSubjectChar">
    <w:name w:val="Comment Subject Char"/>
    <w:link w:val="CommentSubject"/>
    <w:rsid w:val="00FF0B27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llyw.cymru/ffioedd-godir-ar-denantiaid-yn-y-sector-rhentu-preif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2018-02-27T00:00:00+00:00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94F0DCBD-DFBA-4E7D-A8CF-6DC67AB0900E}"/>
</file>

<file path=customXml/itemProps2.xml><?xml version="1.0" encoding="utf-8"?>
<ds:datastoreItem xmlns:ds="http://schemas.openxmlformats.org/officeDocument/2006/customXml" ds:itemID="{1DE3AFDF-61C3-4755-A02F-8F2B441AC55B}"/>
</file>

<file path=customXml/itemProps3.xml><?xml version="1.0" encoding="utf-8"?>
<ds:datastoreItem xmlns:ds="http://schemas.openxmlformats.org/officeDocument/2006/customXml" ds:itemID="{EFCAE336-23B2-4F8F-8E60-181C7C4E5470}"/>
</file>

<file path=docProps/app.xml><?xml version="1.0" encoding="utf-8"?>
<Properties xmlns="http://schemas.openxmlformats.org/officeDocument/2006/extended-properties" xmlns:vt="http://schemas.openxmlformats.org/officeDocument/2006/docPropsVTypes">
  <Template>2D14E999.dotm</Template>
  <TotalTime>0</TotalTime>
  <Pages>2</Pages>
  <Words>489</Words>
  <Characters>2790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3273</CharactersWithSpaces>
  <SharedDoc>false</SharedDoc>
  <HLinks>
    <vt:vector size="6" baseType="variant"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https://beta.llyw.cymru/ffioedd-godir-ar-denantiaid-yn-y-sector-rhentu-preifat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Canfyddiadau'r ymgynghoriad ar ffioedd a godir ar denantiaid yn y Sector Rhentu Preifat a'r camau nesaf</dc:title>
  <dc:creator>burnsc</dc:creator>
  <cp:lastModifiedBy>Oxenham, James (OFMCO - Cabinet Division)</cp:lastModifiedBy>
  <cp:revision>2</cp:revision>
  <cp:lastPrinted>2018-02-21T15:28:00Z</cp:lastPrinted>
  <dcterms:created xsi:type="dcterms:W3CDTF">2018-02-26T14:18:00Z</dcterms:created>
  <dcterms:modified xsi:type="dcterms:W3CDTF">2018-02-26T14:18:00Z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2018-02-26T14:02:39Z</vt:filetime>
  </property>
  <property fmtid="{D5CDD505-2E9C-101B-9397-08002B2CF9AE}" pid="8" name="Objective-Date Acquired [system]">
    <vt:filetime>2018-02-26T00:00:00Z</vt:filetime>
  </property>
  <property fmtid="{D5CDD505-2E9C-101B-9397-08002B2CF9AE}" pid="9" name="Objective-DatePublished">
    <vt:filetime>2018-02-26T14:02:47Z</vt:filetime>
  </property>
  <property fmtid="{D5CDD505-2E9C-101B-9397-08002B2CF9AE}" pid="10" name="Objective-FileNumber">
    <vt:lpwstr/>
  </property>
  <property fmtid="{D5CDD505-2E9C-101B-9397-08002B2CF9AE}" pid="11" name="Objective-Id">
    <vt:lpwstr>A21562458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2018-02-26T14:02:47Z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Baglow, Gareth (EPS - Housing Policy)</vt:lpwstr>
  </property>
  <property fmtid="{D5CDD505-2E9C-101B-9397-08002B2CF9AE}" pid="18" name="Objective-Parent">
    <vt:lpwstr>MA-L-RE-0119-18 - Tenant Fees Bill: Publication of summary of findings from consultation on fees charged to tenants in the PRS - PSHT</vt:lpwstr>
  </property>
  <property fmtid="{D5CDD505-2E9C-101B-9397-08002B2CF9AE}" pid="19" name="Objective-Path">
    <vt:lpwstr>Objective Global Folder:Business File Plan:Education &amp; Public Services (EPS):Education &amp; Public Services (EPS) - Housing &amp; Regeneration - Housing Policy:1 - Save:Housing Strategy and Legislation:Housing Strategy:Briefing/Diary cases:Rebecca Evans - Minist</vt:lpwstr>
  </property>
  <property fmtid="{D5CDD505-2E9C-101B-9397-08002B2CF9AE}" pid="20" name="Objective-State">
    <vt:lpwstr>Published</vt:lpwstr>
  </property>
  <property fmtid="{D5CDD505-2E9C-101B-9397-08002B2CF9AE}" pid="21" name="Objective-Title">
    <vt:lpwstr>Written Statement (Cym) - Tenant Fees Bill_ Publication of findings of consultation on PRS tenant fees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Version 2</vt:lpwstr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