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476F80" w:rsidP="001A39E2">
      <w:pPr>
        <w:jc w:val="right"/>
        <w:rPr>
          <w:b/>
        </w:rPr>
      </w:pPr>
    </w:p>
    <w:p w:rsidR="00A845A9" w:rsidRDefault="00FF5B0C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:rsidR="00A845A9" w:rsidRDefault="00FF5B0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:rsidR="00A845A9" w:rsidRDefault="00FF5B0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A845A9" w:rsidRDefault="00FF5B0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A845A9" w:rsidRPr="00CE48F3" w:rsidRDefault="00FF5B0C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C541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476F8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FF5B0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476F8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FF5B0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Panel Annibynnol ar gyfer Adolygiad o'r Cyflenwad o Dai Fforddiadwy</w:t>
            </w:r>
          </w:p>
        </w:tc>
      </w:tr>
      <w:tr w:rsidR="00C541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FF5B0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4E25AE" w:rsidP="004E25A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11</w:t>
            </w:r>
            <w:r w:rsidR="00FF5B0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Mai 2018</w:t>
            </w:r>
          </w:p>
        </w:tc>
      </w:tr>
      <w:tr w:rsidR="00C541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FF5B0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FF5B0C" w:rsidP="00476F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y Gweinidog Tai ac Adfywio </w:t>
            </w:r>
          </w:p>
        </w:tc>
      </w:tr>
    </w:tbl>
    <w:p w:rsidR="00EA5290" w:rsidRPr="00A011A1" w:rsidRDefault="00476F80" w:rsidP="00EA5290"/>
    <w:p w:rsidR="00EA5290" w:rsidRDefault="00476F80" w:rsidP="00EA5290">
      <w:pPr>
        <w:pStyle w:val="BodyText"/>
        <w:jc w:val="left"/>
        <w:rPr>
          <w:lang w:val="en-US"/>
        </w:rPr>
      </w:pPr>
    </w:p>
    <w:p w:rsidR="009F0969" w:rsidRDefault="00FF5B0C" w:rsidP="00896E38">
      <w:pPr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>Ar 23 Ebrill 2018, cyhoeddais fy mod i wedi comisiynu adolygiad o'r cyflenwad o dai fforddiadwy. Er mwyn sicrhau bod yr adolygiad yn deg, yn dryloyw ac yn gadarn, rwy'n sefydlu panel annibynnol i oruchwylio'r gwaith hwn. Bydd y panel, a fydd yn gweithio o dan Gadeirydd annibynnol, yn archwilio'r dull gweithredu presennol, ac yn argymell newidiadau fel y gwêl yn dda. Rwy'n disgwyl i'r panel gyflwyno ei adroddiad erbyn diwedd Ebrill 2019.</w:t>
      </w:r>
    </w:p>
    <w:p w:rsidR="009F0969" w:rsidRDefault="00476F80" w:rsidP="00896E38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9F0969" w:rsidRDefault="00FF5B0C" w:rsidP="009F0969">
      <w:pPr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Mae gan Lywodraeth Cymru ymrwymiad hirsefydlog i gynyddu'r cyflenwad o dai fforddiadwy, ac mae'r ymrwymiad hwn yn ganolog i Ffyniant i Bawb. Mae gennym darged i adeiladu 20,000 o dai fforddiadwy newydd dros dymor y Cynulliad hwn, ond rwyf hefyd eisiau gosod y seiliau ar gyfer y posibilrwydd o bennu targedau mwy heriol byth yn y dyfodol, mewn ymateb i anghenion tai o bob math. Rwyf hefyd eisiau i Lywodraeth Cymru barhau i greu hinsawdd sy'n hyrwyddo arloesi a gwelliannau o ran cynllunio, ansawdd ac effeithlonrwydd ynni.  </w:t>
      </w:r>
    </w:p>
    <w:p w:rsidR="009F0969" w:rsidRDefault="00476F80" w:rsidP="00896E38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9C3E1C" w:rsidRDefault="00FF5B0C" w:rsidP="00896E38">
      <w:pPr>
        <w:rPr>
          <w:rFonts w:ascii="Arial" w:hAnsi="Arial" w:cs="Arial"/>
          <w:color w:val="000000"/>
          <w:sz w:val="24"/>
          <w:szCs w:val="24"/>
          <w:lang w:val="cy-GB" w:eastAsia="en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Rwyf eisoes wedi cyhoeddi y bydd Lynn Pamment, uwchbartner yn swyddfa Caerdydd PwC, yn cadeirio'r grŵp hwn. </w:t>
      </w:r>
      <w:proofErr w:type="spellStart"/>
      <w:r>
        <w:rPr>
          <w:rFonts w:ascii="Arial" w:hAnsi="Arial" w:cs="Arial"/>
          <w:color w:val="000000"/>
          <w:sz w:val="24"/>
          <w:szCs w:val="24"/>
          <w:lang w:val="cy-GB" w:eastAsia="en-GB"/>
        </w:rPr>
        <w:t>Gallaf</w:t>
      </w:r>
      <w:proofErr w:type="spellEnd"/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hefyd gyhoeddi bellach mai'r aelodau eraill y gofynnwyd iddynt fod yn rhan o'r grŵp</w:t>
      </w:r>
      <w:r w:rsidR="00595427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– ac yr wyf yn falch o roi gwybod sydd wedi derbyn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y cynnig yw:</w:t>
      </w:r>
    </w:p>
    <w:p w:rsidR="00595427" w:rsidRDefault="00595427" w:rsidP="00896E38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9C3E1C" w:rsidRPr="008B067F" w:rsidRDefault="00FF5B0C" w:rsidP="008B067F">
      <w:pPr>
        <w:numPr>
          <w:ilvl w:val="0"/>
          <w:numId w:val="4"/>
        </w:numPr>
        <w:ind w:left="567" w:hanging="425"/>
        <w:contextualSpacing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9C3E1C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Dr Peter Williams </w:t>
      </w:r>
      <w:r w:rsidR="006B3BBA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–</w:t>
      </w:r>
      <w:r w:rsidRPr="009C3E1C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</w:t>
      </w:r>
      <w:r w:rsidR="00684932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academydd</w:t>
      </w:r>
      <w:r w:rsidR="006B3BBA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sy’n gysylltiedig ag Adran Economi’r Tir ym Mhrifysgol Caergrawnt, ac </w:t>
      </w:r>
      <w:r w:rsidRPr="009C3E1C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ymgynghorydd annibynnol ar y marchnadoedd tai a morgeisi</w:t>
      </w:r>
      <w:r w:rsidR="006B3BBA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a pholisi tai</w:t>
      </w:r>
      <w:r w:rsidRPr="009C3E1C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. </w:t>
      </w:r>
    </w:p>
    <w:p w:rsidR="009C3E1C" w:rsidRPr="009C3E1C" w:rsidRDefault="00FF5B0C" w:rsidP="008B067F">
      <w:pPr>
        <w:numPr>
          <w:ilvl w:val="0"/>
          <w:numId w:val="4"/>
        </w:numPr>
        <w:ind w:left="567" w:hanging="425"/>
        <w:contextualSpacing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9C3E1C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Helen Collins – Savills, Pennaeth yr Ymgynghoriaeth Dai.</w:t>
      </w:r>
    </w:p>
    <w:p w:rsidR="009C3E1C" w:rsidRPr="009C3E1C" w:rsidRDefault="00FF5B0C" w:rsidP="008B067F">
      <w:pPr>
        <w:numPr>
          <w:ilvl w:val="0"/>
          <w:numId w:val="4"/>
        </w:numPr>
        <w:ind w:left="567" w:hanging="425"/>
        <w:contextualSpacing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9C3E1C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Yr Athro Kevin Morgan - Athro Llywodraethu a Datblygu a Deon Ymgysylltu ym Mhrifysgol Caerdydd.</w:t>
      </w:r>
    </w:p>
    <w:p w:rsidR="009C3E1C" w:rsidRPr="009C3E1C" w:rsidRDefault="00FF5B0C" w:rsidP="009C3E1C">
      <w:pPr>
        <w:numPr>
          <w:ilvl w:val="0"/>
          <w:numId w:val="4"/>
        </w:numPr>
        <w:ind w:left="567" w:hanging="425"/>
        <w:contextualSpacing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9C3E1C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Dr Roisin Willmott OBE FRTPI – Cyfarwyddwr ar gyfer Sefydliad Cynllunio Trefol Brenhinol Cymru.</w:t>
      </w:r>
    </w:p>
    <w:p w:rsidR="009C3E1C" w:rsidRPr="009C3E1C" w:rsidRDefault="00FF5B0C" w:rsidP="009C3E1C">
      <w:pPr>
        <w:numPr>
          <w:ilvl w:val="0"/>
          <w:numId w:val="4"/>
        </w:numPr>
        <w:ind w:left="567" w:hanging="425"/>
        <w:contextualSpacing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9C3E1C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Phi</w:t>
      </w:r>
      <w:r w:rsidR="006B3BBA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l Jenkins - Rheolwr Gyfarwyddwr</w:t>
      </w:r>
      <w:r w:rsidRPr="009C3E1C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.</w:t>
      </w:r>
    </w:p>
    <w:p w:rsidR="009C3E1C" w:rsidRDefault="00476F80" w:rsidP="00896E38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896E38" w:rsidRDefault="00FF5B0C" w:rsidP="00896E38">
      <w:pPr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 </w:t>
      </w:r>
    </w:p>
    <w:p w:rsidR="009C3E1C" w:rsidRPr="009C3E1C" w:rsidRDefault="00FF5B0C" w:rsidP="008B067F">
      <w:pPr>
        <w:rPr>
          <w:rFonts w:ascii="Arial" w:eastAsiaTheme="minorHAnsi" w:hAnsi="Arial" w:cs="Arial"/>
          <w:color w:val="000000" w:themeColor="text1"/>
          <w:sz w:val="24"/>
          <w:szCs w:val="22"/>
        </w:rPr>
      </w:pPr>
      <w:r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lastRenderedPageBreak/>
        <w:t>Rwy'n falch ein bod wedi gallu creu panel sy'n cynnig trawsdoriad mor gryf o sgiliau ac arbenigedd ar draws yr holl feysydd y mae'r adolygiad yn eu hystyried. Bydd yr aelodau'n taflu goleuni newydd ar faterion yn ymwneud â'r cyflenwad tai yng Nghymru a rhannau eraill o'r DU a'r atebion sydd ar gael. Mae'r panel hefyd yn cynnig dealltwriaeth fanwl o effaith y sector tai ar economi ehangach Cymru, a ffyrdd arloesol o gynyddu'r effaith honno.</w:t>
      </w:r>
      <w:r>
        <w:rPr>
          <w:rFonts w:ascii="Arial" w:eastAsiaTheme="minorHAnsi" w:hAnsi="Arial" w:cs="Arial"/>
          <w:color w:val="000000" w:themeColor="text1"/>
          <w:sz w:val="24"/>
          <w:szCs w:val="22"/>
          <w:lang w:val="cy-GB"/>
        </w:rPr>
        <w:t xml:space="preserve"> </w:t>
      </w:r>
      <w:r w:rsidRPr="009C3E1C">
        <w:rPr>
          <w:rFonts w:ascii="Arial" w:eastAsiaTheme="minorHAnsi" w:hAnsi="Arial" w:cs="Arial"/>
          <w:color w:val="000000" w:themeColor="text1"/>
          <w:sz w:val="24"/>
          <w:szCs w:val="22"/>
          <w:lang w:val="cy-GB"/>
        </w:rPr>
        <w:t>Bydd yr adolygiad hwn hefyd yn golygu ymgysylltu'n helaeth â'r holl sefydliadau sy'n ymwneud â chyflenwi tai fforddiadwy ar hyn o bryd, ac edrychaf ymlaen at y drafodaeth y</w:t>
      </w:r>
      <w:r>
        <w:rPr>
          <w:rFonts w:ascii="Arial" w:eastAsiaTheme="minorHAnsi" w:hAnsi="Arial" w:cs="Arial"/>
          <w:color w:val="000000" w:themeColor="text1"/>
          <w:sz w:val="24"/>
          <w:szCs w:val="22"/>
          <w:lang w:val="cy-GB"/>
        </w:rPr>
        <w:t>r wyf yn gobeithio y</w:t>
      </w:r>
      <w:r w:rsidRPr="009C3E1C">
        <w:rPr>
          <w:rFonts w:ascii="Arial" w:eastAsiaTheme="minorHAnsi" w:hAnsi="Arial" w:cs="Arial"/>
          <w:color w:val="000000" w:themeColor="text1"/>
          <w:sz w:val="24"/>
          <w:szCs w:val="22"/>
          <w:lang w:val="cy-GB"/>
        </w:rPr>
        <w:t xml:space="preserve"> bydd y gwaith hwn yn ei ysgogi. </w:t>
      </w:r>
      <w:r w:rsidRPr="009C3E1C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</w:t>
      </w:r>
    </w:p>
    <w:p w:rsidR="009C3E1C" w:rsidRDefault="00476F80" w:rsidP="00A845A9">
      <w:pPr>
        <w:rPr>
          <w:rFonts w:ascii="Arial" w:hAnsi="Arial" w:cs="Arial"/>
          <w:sz w:val="24"/>
          <w:szCs w:val="24"/>
        </w:rPr>
      </w:pPr>
    </w:p>
    <w:p w:rsidR="00896E38" w:rsidRPr="00896E38" w:rsidRDefault="00FF5B0C" w:rsidP="00A845A9">
      <w:pPr>
        <w:rPr>
          <w:rFonts w:ascii="Arial" w:hAnsi="Arial" w:cs="Arial"/>
          <w:sz w:val="24"/>
          <w:szCs w:val="24"/>
        </w:rPr>
      </w:pPr>
      <w:r w:rsidRPr="009F0969">
        <w:rPr>
          <w:rFonts w:ascii="Arial" w:hAnsi="Arial" w:cs="Arial"/>
          <w:sz w:val="24"/>
          <w:szCs w:val="24"/>
          <w:lang w:val="cy-GB"/>
        </w:rPr>
        <w:t>Byddaf yn cyhoeddi datganiad pellach pan fydd y panel wedi cwrdd a phan fydd cylch gorchwyl y broses ymgynghori eang a gynhelir fel rhan o'r adolygiad hwn yn glir. Bydd yr adolygiad yn sicrhau ein bod yn cael y gwerth gorau am arian o'n buddsoddiadau, a bod gennym bolisïau tai sy'n addas ar gyfer y dyfodol ac sy'n helpu llawer mwy o bobl yng Nghymru i gael gafael ar y tai fforddiadwy sydd eu hangen arnynt.</w:t>
      </w:r>
    </w:p>
    <w:sectPr w:rsidR="00896E38" w:rsidRPr="00896E38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ED" w:rsidRDefault="00FF5B0C">
      <w:r>
        <w:separator/>
      </w:r>
    </w:p>
  </w:endnote>
  <w:endnote w:type="continuationSeparator" w:id="0">
    <w:p w:rsidR="004E67ED" w:rsidRDefault="00FF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48" w:rsidRDefault="00FF5B0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54C5">
      <w:rPr>
        <w:rStyle w:val="PageNumber"/>
        <w:noProof/>
      </w:rPr>
      <w:t>1</w:t>
    </w:r>
    <w:r>
      <w:rPr>
        <w:rStyle w:val="PageNumber"/>
      </w:rPr>
      <w:fldChar w:fldCharType="end"/>
    </w:r>
  </w:p>
  <w:p w:rsidR="00DC2748" w:rsidRDefault="00476F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48" w:rsidRDefault="00FF5B0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6F80">
      <w:rPr>
        <w:rStyle w:val="PageNumber"/>
      </w:rPr>
      <w:t>2</w:t>
    </w:r>
    <w:r>
      <w:rPr>
        <w:rStyle w:val="PageNumber"/>
      </w:rPr>
      <w:fldChar w:fldCharType="end"/>
    </w:r>
  </w:p>
  <w:p w:rsidR="00DC2748" w:rsidRDefault="00476F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48" w:rsidRPr="005D2A41" w:rsidRDefault="00FF5B0C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76F8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DC2748" w:rsidRPr="00A845A9" w:rsidRDefault="00476F8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ED" w:rsidRDefault="00FF5B0C">
      <w:r>
        <w:separator/>
      </w:r>
    </w:p>
  </w:footnote>
  <w:footnote w:type="continuationSeparator" w:id="0">
    <w:p w:rsidR="004E67ED" w:rsidRDefault="00FF5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48" w:rsidRDefault="00FF5B0C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C2748" w:rsidRDefault="00476F80">
    <w:pPr>
      <w:pStyle w:val="Header"/>
    </w:pPr>
  </w:p>
  <w:p w:rsidR="00DC2748" w:rsidRDefault="00476F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FAD"/>
    <w:multiLevelType w:val="hybridMultilevel"/>
    <w:tmpl w:val="C0224F44"/>
    <w:lvl w:ilvl="0" w:tplc="5E2888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0BE93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7DE89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A6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C46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62E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86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0E0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DA6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4321"/>
    <w:multiLevelType w:val="hybridMultilevel"/>
    <w:tmpl w:val="94841772"/>
    <w:lvl w:ilvl="0" w:tplc="8B04C1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CB411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AC52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BE9A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0E34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3087E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7C94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9E49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E9CDC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2C13DD"/>
    <w:multiLevelType w:val="hybridMultilevel"/>
    <w:tmpl w:val="694863F4"/>
    <w:lvl w:ilvl="0" w:tplc="91388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B45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924F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6DC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0ED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AE3A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C08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05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4C57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455CA"/>
    <w:multiLevelType w:val="hybridMultilevel"/>
    <w:tmpl w:val="4B08C800"/>
    <w:lvl w:ilvl="0" w:tplc="8F7AD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98450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D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04C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4C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B6A7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09F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887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7AA4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3253D"/>
    <w:multiLevelType w:val="hybridMultilevel"/>
    <w:tmpl w:val="9D78AC94"/>
    <w:lvl w:ilvl="0" w:tplc="4C2490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7E94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EB4D6E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1679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BE2A24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A0D3F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B6AD7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3304D4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06E61F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77"/>
    <w:rsid w:val="00476F80"/>
    <w:rsid w:val="004E25AE"/>
    <w:rsid w:val="004E67ED"/>
    <w:rsid w:val="00595427"/>
    <w:rsid w:val="005D54C5"/>
    <w:rsid w:val="00684932"/>
    <w:rsid w:val="006B3BBA"/>
    <w:rsid w:val="00C54177"/>
    <w:rsid w:val="00D85921"/>
    <w:rsid w:val="00DA134B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896E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E3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6E3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6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6E3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896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6E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896E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E3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6E3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6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6E3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896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6E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A22303597</value>
    </field>
    <field name="Objective-Title">
      <value order="0">MA-P-RE-1636-18 - Independent Panel for Affordable Housing Supply Review - Doc4 - Written Statement - WELSH FINAL</value>
    </field>
    <field name="Objective-Description">
      <value order="0"/>
    </field>
    <field name="Objective-CreationStamp">
      <value order="0">2018-05-09T12:15:53Z</value>
    </field>
    <field name="Objective-IsApproved">
      <value order="0">false</value>
    </field>
    <field name="Objective-IsPublished">
      <value order="0">true</value>
    </field>
    <field name="Objective-DatePublished">
      <value order="0">2018-05-10T14:20:22Z</value>
    </field>
    <field name="Objective-ModificationStamp">
      <value order="0">2018-05-10T14:20:22Z</value>
    </field>
    <field name="Objective-Owner">
      <value order="0">Brookes, Vanessa (EPS - Homes &amp; Places)</value>
    </field>
    <field name="Objective-Path">
      <value order="0">Objective Global Folder:Business File Plan:Education &amp; Public Services (EPS):Education &amp; Public Services (EPS) - Housing &amp; Regeneration - Homes, Places &amp; Regeneration:1 - Save:Homes &amp; Places - Regeneration:03k - Government Business - 2018 - Rebecca Evans:Rebecca Evans - Minister for Housing &amp; Regeneration - Ministerial Advice - Homes &amp; Places - 2018:MA-P/RE/1636/18 - Independent Panel for Affordable Housing Supply Review</value>
    </field>
    <field name="Objective-Parent">
      <value order="0">MA-P/RE/1636/18 - Independent Panel for Affordable Housing Supply Review</value>
    </field>
    <field name="Objective-State">
      <value order="0">Published</value>
    </field>
    <field name="Objective-VersionId">
      <value order="0">vA44374577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qA1318651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2018-05-09T22:59:59Z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2018-05-10T23:00:00+00:00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3A6FFE6-173D-4500-9EA4-3CA75FCEBB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D9B8C1-5CA5-4F02-85A9-B938B0D1B51F}"/>
</file>

<file path=customXml/itemProps4.xml><?xml version="1.0" encoding="utf-8"?>
<ds:datastoreItem xmlns:ds="http://schemas.openxmlformats.org/officeDocument/2006/customXml" ds:itemID="{A2E22B35-97BA-4FA0-9498-1A47A58C74E8}"/>
</file>

<file path=customXml/itemProps5.xml><?xml version="1.0" encoding="utf-8"?>
<ds:datastoreItem xmlns:ds="http://schemas.openxmlformats.org/officeDocument/2006/customXml" ds:itemID="{7541C18B-4770-4AF6-843E-EEAB14EC4AF2}"/>
</file>

<file path=docProps/app.xml><?xml version="1.0" encoding="utf-8"?>
<Properties xmlns="http://schemas.openxmlformats.org/officeDocument/2006/extended-properties" xmlns:vt="http://schemas.openxmlformats.org/officeDocument/2006/docPropsVTypes">
  <Template>92B06900</Template>
  <TotalTime>0</TotalTime>
  <Pages>2</Pages>
  <Words>491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Panel Annibynnol ar gyfer Adolygiad o'r Cyflenwad o Dai Fforddiadwy</dc:title>
  <dc:creator>burnsc</dc:creator>
  <cp:lastModifiedBy>Oxenham, James (OFMCO - Cabinet Division)</cp:lastModifiedBy>
  <cp:revision>3</cp:revision>
  <cp:lastPrinted>2018-05-09T09:34:00Z</cp:lastPrinted>
  <dcterms:created xsi:type="dcterms:W3CDTF">2018-05-10T15:49:00Z</dcterms:created>
  <dcterms:modified xsi:type="dcterms:W3CDTF">2018-05-10T15:49:00Z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2018-05-09T12:16:02Z</vt:filetime>
  </property>
  <property fmtid="{D5CDD505-2E9C-101B-9397-08002B2CF9AE}" pid="8" name="Objective-Date Acquired [system]">
    <vt:filetime>2018-05-08T23:00:00Z</vt:filetime>
  </property>
  <property fmtid="{D5CDD505-2E9C-101B-9397-08002B2CF9AE}" pid="9" name="Objective-DatePublished">
    <vt:filetime>2018-05-10T14:20:22Z</vt:filetime>
  </property>
  <property fmtid="{D5CDD505-2E9C-101B-9397-08002B2CF9AE}" pid="10" name="Objective-FileNumber">
    <vt:lpwstr>qA1318651</vt:lpwstr>
  </property>
  <property fmtid="{D5CDD505-2E9C-101B-9397-08002B2CF9AE}" pid="11" name="Objective-Id">
    <vt:lpwstr>A22303597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2018-05-10T14:20:22Z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Brookes, Vanessa (EPS - Homes &amp; Places)</vt:lpwstr>
  </property>
  <property fmtid="{D5CDD505-2E9C-101B-9397-08002B2CF9AE}" pid="18" name="Objective-Parent">
    <vt:lpwstr>MA-P/RE/1636/18 - Independent Panel for Affordable Housing Supply Review</vt:lpwstr>
  </property>
  <property fmtid="{D5CDD505-2E9C-101B-9397-08002B2CF9AE}" pid="19" name="Objective-Path">
    <vt:lpwstr>Objective Global Folder:Business File Plan:Education &amp; Public Services (EPS):Education &amp; Public Services (EPS) - Housing &amp; Regeneration - Homes, Places &amp; Regeneration:1 - Save:Homes &amp; Places - Regeneration:03k - Government Business - 2018 - Rebecca Evans:</vt:lpwstr>
  </property>
  <property fmtid="{D5CDD505-2E9C-101B-9397-08002B2CF9AE}" pid="20" name="Objective-State">
    <vt:lpwstr>Published</vt:lpwstr>
  </property>
  <property fmtid="{D5CDD505-2E9C-101B-9397-08002B2CF9AE}" pid="21" name="Objective-Title">
    <vt:lpwstr>MA-P-RE-1636-18 - Independent Panel for Affordable Housing Supply Review - Doc4 - Written Statement - WELSH FINAL</vt:lpwstr>
  </property>
  <property fmtid="{D5CDD505-2E9C-101B-9397-08002B2CF9AE}" pid="22" name="Objective-Version">
    <vt:lpwstr>2.0</vt:lpwstr>
  </property>
  <property fmtid="{D5CDD505-2E9C-101B-9397-08002B2CF9AE}" pid="23" name="Objective-VersionComment">
    <vt:lpwstr/>
  </property>
  <property fmtid="{D5CDD505-2E9C-101B-9397-08002B2CF9AE}" pid="24" name="Objective-VersionNumber">
    <vt:r8>3</vt:r8>
  </property>
  <property fmtid="{D5CDD505-2E9C-101B-9397-08002B2CF9AE}" pid="25" name="Objective-What to Keep [system]">
    <vt:lpwstr>No</vt:lpwstr>
  </property>
  <property fmtid="{D5CDD505-2E9C-101B-9397-08002B2CF9AE}" pid="26" name="Objective-Description">
    <vt:lpwstr/>
  </property>
  <property fmtid="{D5CDD505-2E9C-101B-9397-08002B2CF9AE}" pid="27" name="Objective-VersionId">
    <vt:lpwstr>vA44374577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2018-05-09T22:59:59Z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