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C37B2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D87F07" wp14:editId="248E2EB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C37B2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A245F1" wp14:editId="556222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0046E3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046E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046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0046E3" w:rsidRDefault="002572B3" w:rsidP="003C492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Penodiadau i Gyngor Partneriaeth y Gymraeg</w:t>
            </w:r>
            <w:bookmarkEnd w:id="0"/>
          </w:p>
        </w:tc>
      </w:tr>
      <w:tr w:rsidR="00817906" w:rsidRPr="000046E3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046E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046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046E3" w:rsidRDefault="00E7127B" w:rsidP="00E712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 Mehefin</w:t>
            </w:r>
            <w:r w:rsidR="000046E3" w:rsidRPr="000046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</w:p>
        </w:tc>
      </w:tr>
      <w:tr w:rsidR="00817906" w:rsidRPr="000046E3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046E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046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046E3" w:rsidRDefault="00FE7902" w:rsidP="00FE79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Alun Davies</w:t>
            </w:r>
            <w:r w:rsidR="000046E3" w:rsidRPr="000046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 Dysgu Gydol Oes</w:t>
            </w:r>
          </w:p>
        </w:tc>
      </w:tr>
    </w:tbl>
    <w:p w:rsidR="00A845A9" w:rsidRPr="000046E3" w:rsidRDefault="00A845A9" w:rsidP="00A845A9">
      <w:pPr>
        <w:rPr>
          <w:lang w:val="cy-GB"/>
        </w:rPr>
      </w:pPr>
    </w:p>
    <w:p w:rsidR="00420F01" w:rsidRPr="000046E3" w:rsidRDefault="00420F01" w:rsidP="00420F01">
      <w:pPr>
        <w:pStyle w:val="BodyText"/>
        <w:jc w:val="left"/>
        <w:rPr>
          <w:lang w:val="cy-GB"/>
        </w:rPr>
      </w:pPr>
    </w:p>
    <w:p w:rsidR="002572B3" w:rsidRPr="002572B3" w:rsidRDefault="00F25AC4" w:rsidP="00C25E02">
      <w:pPr>
        <w:pStyle w:val="BodyText"/>
        <w:jc w:val="left"/>
        <w:rPr>
          <w:b w:val="0"/>
          <w:lang w:val="cy-GB"/>
        </w:rPr>
      </w:pPr>
      <w:r>
        <w:rPr>
          <w:rFonts w:cs="TradeGothic"/>
          <w:b w:val="0"/>
          <w:bCs/>
          <w:szCs w:val="22"/>
          <w:lang w:val="cy-GB"/>
        </w:rPr>
        <w:t xml:space="preserve">Hoffwn hysbysu Aelodau o ganlyniad y proses diweddar i benodi aelodau newydd i Gyngor Partneriaeth y Gymraeg. Sefydlwyd y Cyngor gan Adran 149 Mesur y Gymraeg (Cymru) 2011, a’i brif bwrpas yw rhoi cyngor ac arweiniad i Weinidogion Cymru mewn perthynas â materion yn ymwneud </w:t>
      </w:r>
      <w:proofErr w:type="spellStart"/>
      <w:r>
        <w:rPr>
          <w:rFonts w:cs="TradeGothic"/>
          <w:b w:val="0"/>
          <w:bCs/>
          <w:szCs w:val="22"/>
          <w:lang w:val="cy-GB"/>
        </w:rPr>
        <w:t>â’r</w:t>
      </w:r>
      <w:proofErr w:type="spellEnd"/>
      <w:r>
        <w:rPr>
          <w:rFonts w:cs="TradeGothic"/>
          <w:b w:val="0"/>
          <w:bCs/>
          <w:szCs w:val="22"/>
          <w:lang w:val="cy-GB"/>
        </w:rPr>
        <w:t xml:space="preserve"> Gymraeg. Daeth cyfnod y Cyngor Partneriaeth cyntaf i ben ar 31 Mawrth 2017 ac rwyf yn ddiolchgar iawn i’r aelodau hynny am eu cefnogaeth, yn enwedig yn ystod y broses o baratoi strategaeth newydd ar gyfer y Gymraeg sydd i’w gyhoeddi yn fuan.</w:t>
      </w:r>
    </w:p>
    <w:p w:rsidR="002572B3" w:rsidRPr="002572B3" w:rsidRDefault="002572B3" w:rsidP="00C25E02">
      <w:pPr>
        <w:pStyle w:val="BodyText"/>
        <w:jc w:val="left"/>
        <w:rPr>
          <w:b w:val="0"/>
          <w:lang w:val="cy-GB"/>
        </w:rPr>
      </w:pPr>
    </w:p>
    <w:p w:rsidR="002572B3" w:rsidRPr="002572B3" w:rsidRDefault="002572B3" w:rsidP="00C25E0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  <w:r w:rsidRPr="002572B3">
        <w:rPr>
          <w:b w:val="0"/>
          <w:lang w:val="cy-GB"/>
        </w:rPr>
        <w:t xml:space="preserve">Roeddwn yn fodlon iawn gyda’r ymateb cadarnhaol cafwyd i’r broses benodi. </w:t>
      </w:r>
      <w:r w:rsidR="000F2E5E">
        <w:rPr>
          <w:b w:val="0"/>
          <w:lang w:val="cy-GB"/>
        </w:rPr>
        <w:t>Roedd</w:t>
      </w:r>
      <w:r w:rsidR="000F2E5E" w:rsidRPr="002572B3">
        <w:rPr>
          <w:b w:val="0"/>
          <w:lang w:val="cy-GB"/>
        </w:rPr>
        <w:t xml:space="preserve"> </w:t>
      </w:r>
      <w:r w:rsidRPr="002572B3">
        <w:rPr>
          <w:b w:val="0"/>
          <w:lang w:val="cy-GB"/>
        </w:rPr>
        <w:t xml:space="preserve">safon yr ymgeiswyr, a’r amrediad o arbenigedd </w:t>
      </w:r>
      <w:r w:rsidR="000F2E5E">
        <w:rPr>
          <w:b w:val="0"/>
          <w:lang w:val="cy-GB"/>
        </w:rPr>
        <w:t xml:space="preserve">yn eithriadol o uchel, ac nid oedd y penderfyniad o bwy i benodi yn un hawdd. Rwyf felly wedi penodi </w:t>
      </w:r>
      <w:r w:rsidRPr="002572B3">
        <w:rPr>
          <w:b w:val="0"/>
          <w:lang w:val="cy-GB"/>
        </w:rPr>
        <w:t>10 aelod</w:t>
      </w:r>
      <w:r w:rsidR="000F2E5E">
        <w:rPr>
          <w:b w:val="0"/>
          <w:lang w:val="cy-GB"/>
        </w:rPr>
        <w:t xml:space="preserve">, ac rwyf yn </w:t>
      </w:r>
      <w:r w:rsidRPr="002572B3">
        <w:rPr>
          <w:b w:val="0"/>
          <w:lang w:val="cy-GB"/>
        </w:rPr>
        <w:t xml:space="preserve">ddiolchgar iddynt am dderbyn y gwahoddiad i wasanaethu ar y Cyngor Partneriaeth. Bydd yr aelodau newydd yn dechrau ar 1 Gorffennaf 2017 am gyfnod o dair blynedd. Aelodau’r Cyngor newydd yw: </w:t>
      </w:r>
      <w:r w:rsidRPr="002572B3">
        <w:rPr>
          <w:rFonts w:cs="Arial"/>
          <w:b w:val="0"/>
          <w:bCs/>
          <w:szCs w:val="24"/>
          <w:lang w:val="cy-GB"/>
        </w:rPr>
        <w:t xml:space="preserve">Simon Brooks, Owen </w:t>
      </w:r>
      <w:proofErr w:type="spellStart"/>
      <w:r w:rsidRPr="002572B3">
        <w:rPr>
          <w:rFonts w:cs="Arial"/>
          <w:b w:val="0"/>
          <w:bCs/>
          <w:szCs w:val="24"/>
          <w:lang w:val="cy-GB"/>
        </w:rPr>
        <w:t>Derbyshire</w:t>
      </w:r>
      <w:proofErr w:type="spellEnd"/>
      <w:r w:rsidRPr="002572B3">
        <w:rPr>
          <w:rFonts w:cs="Arial"/>
          <w:b w:val="0"/>
          <w:bCs/>
          <w:szCs w:val="24"/>
          <w:lang w:val="cy-GB"/>
        </w:rPr>
        <w:t>, Rhian Huws-Williams, Dewi Jones, Gwion Lewis, Angharad Lloyd-Williams, Rhodri Llwyd Morgan, Gwynedd Parry, Enlli Thomas, and Marian Thomas.</w:t>
      </w:r>
    </w:p>
    <w:p w:rsidR="002572B3" w:rsidRPr="002572B3" w:rsidRDefault="002572B3" w:rsidP="00C25E0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</w:p>
    <w:p w:rsidR="002572B3" w:rsidRPr="002572B3" w:rsidRDefault="000F2E5E" w:rsidP="00C25E02">
      <w:pPr>
        <w:pStyle w:val="BodyText"/>
        <w:jc w:val="left"/>
        <w:rPr>
          <w:rFonts w:cs="Arial"/>
          <w:bCs/>
          <w:szCs w:val="24"/>
          <w:lang w:val="cy-GB"/>
        </w:rPr>
      </w:pPr>
      <w:r>
        <w:rPr>
          <w:rFonts w:cs="Arial"/>
          <w:b w:val="0"/>
          <w:bCs/>
          <w:szCs w:val="24"/>
          <w:lang w:val="cy-GB"/>
        </w:rPr>
        <w:t>R</w:t>
      </w:r>
      <w:r w:rsidR="002572B3" w:rsidRPr="002572B3">
        <w:rPr>
          <w:rFonts w:cs="Arial"/>
          <w:b w:val="0"/>
          <w:bCs/>
          <w:szCs w:val="24"/>
          <w:lang w:val="cy-GB"/>
        </w:rPr>
        <w:t>wy</w:t>
      </w:r>
      <w:r>
        <w:rPr>
          <w:rFonts w:cs="Arial"/>
          <w:b w:val="0"/>
          <w:bCs/>
          <w:szCs w:val="24"/>
          <w:lang w:val="cy-GB"/>
        </w:rPr>
        <w:t>f yn</w:t>
      </w:r>
      <w:r w:rsidR="002572B3" w:rsidRPr="002572B3">
        <w:rPr>
          <w:rFonts w:cs="Arial"/>
          <w:b w:val="0"/>
          <w:bCs/>
          <w:szCs w:val="24"/>
          <w:lang w:val="cy-GB"/>
        </w:rPr>
        <w:t xml:space="preserve"> hyderus bod ganddynt </w:t>
      </w:r>
      <w:r>
        <w:rPr>
          <w:rFonts w:cs="Arial"/>
          <w:b w:val="0"/>
          <w:bCs/>
          <w:szCs w:val="24"/>
          <w:lang w:val="cy-GB"/>
        </w:rPr>
        <w:t>y p</w:t>
      </w:r>
      <w:r w:rsidR="002572B3" w:rsidRPr="002572B3">
        <w:rPr>
          <w:rFonts w:cs="Arial"/>
          <w:b w:val="0"/>
          <w:bCs/>
          <w:szCs w:val="24"/>
          <w:lang w:val="cy-GB"/>
        </w:rPr>
        <w:t xml:space="preserve">rofiad </w:t>
      </w:r>
      <w:r>
        <w:rPr>
          <w:rFonts w:cs="Arial"/>
          <w:b w:val="0"/>
          <w:bCs/>
          <w:szCs w:val="24"/>
          <w:lang w:val="cy-GB"/>
        </w:rPr>
        <w:t>a’r</w:t>
      </w:r>
      <w:r w:rsidRPr="002572B3">
        <w:rPr>
          <w:rFonts w:cs="Arial"/>
          <w:b w:val="0"/>
          <w:bCs/>
          <w:szCs w:val="24"/>
          <w:lang w:val="cy-GB"/>
        </w:rPr>
        <w:t xml:space="preserve"> </w:t>
      </w:r>
      <w:r w:rsidR="002572B3" w:rsidRPr="002572B3">
        <w:rPr>
          <w:rFonts w:cs="Arial"/>
          <w:b w:val="0"/>
          <w:bCs/>
          <w:szCs w:val="24"/>
          <w:lang w:val="cy-GB"/>
        </w:rPr>
        <w:t xml:space="preserve">arbenigedd </w:t>
      </w:r>
      <w:r>
        <w:rPr>
          <w:rFonts w:cs="Arial"/>
          <w:b w:val="0"/>
          <w:bCs/>
          <w:szCs w:val="24"/>
          <w:lang w:val="cy-GB"/>
        </w:rPr>
        <w:t xml:space="preserve">sydd angen i gefnogi fi a fy swyddogion i weithredu 3 mlynedd gyntaf y strategaeth newydd. </w:t>
      </w:r>
      <w:r w:rsidR="002572B3" w:rsidRPr="002572B3">
        <w:rPr>
          <w:rFonts w:cs="Arial"/>
          <w:b w:val="0"/>
          <w:bCs/>
          <w:szCs w:val="24"/>
          <w:lang w:val="cy-GB"/>
        </w:rPr>
        <w:t xml:space="preserve">Rwy’n disgwyl ymlaen i gydweithio gyda nhw.  </w:t>
      </w:r>
    </w:p>
    <w:p w:rsidR="002572B3" w:rsidRDefault="002572B3" w:rsidP="00C25E02">
      <w:pPr>
        <w:pStyle w:val="BodyText"/>
        <w:jc w:val="left"/>
        <w:rPr>
          <w:rFonts w:cs="Arial"/>
          <w:bCs/>
          <w:szCs w:val="24"/>
        </w:rPr>
      </w:pPr>
    </w:p>
    <w:p w:rsidR="00353096" w:rsidRPr="00BB15D9" w:rsidRDefault="002572B3" w:rsidP="00C25E02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 </w:t>
      </w:r>
      <w:r w:rsidR="00E11FB6">
        <w:rPr>
          <w:b w:val="0"/>
          <w:lang w:val="cy-GB"/>
        </w:rPr>
        <w:t xml:space="preserve"> </w:t>
      </w:r>
    </w:p>
    <w:sectPr w:rsidR="00353096" w:rsidRPr="00BB15D9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5A" w:rsidRDefault="00DB625A">
      <w:r>
        <w:separator/>
      </w:r>
    </w:p>
  </w:endnote>
  <w:endnote w:type="continuationSeparator" w:id="0">
    <w:p w:rsidR="00DB625A" w:rsidRDefault="00D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62EE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5A" w:rsidRDefault="00DB625A">
      <w:r>
        <w:separator/>
      </w:r>
    </w:p>
  </w:footnote>
  <w:footnote w:type="continuationSeparator" w:id="0">
    <w:p w:rsidR="00DB625A" w:rsidRDefault="00DB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C37B2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44"/>
    <w:multiLevelType w:val="hybridMultilevel"/>
    <w:tmpl w:val="D76A74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9B2"/>
    <w:multiLevelType w:val="hybridMultilevel"/>
    <w:tmpl w:val="48881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A7C7B"/>
    <w:multiLevelType w:val="hybridMultilevel"/>
    <w:tmpl w:val="89EC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D6C"/>
    <w:multiLevelType w:val="hybridMultilevel"/>
    <w:tmpl w:val="BBDC9D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B1E1E"/>
    <w:multiLevelType w:val="hybridMultilevel"/>
    <w:tmpl w:val="4FCE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0BD7"/>
    <w:multiLevelType w:val="hybridMultilevel"/>
    <w:tmpl w:val="E776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766C2"/>
    <w:multiLevelType w:val="hybridMultilevel"/>
    <w:tmpl w:val="FAAEA0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43E32"/>
    <w:multiLevelType w:val="hybridMultilevel"/>
    <w:tmpl w:val="0A1E8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0C8B"/>
    <w:multiLevelType w:val="hybridMultilevel"/>
    <w:tmpl w:val="F08265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F0348"/>
    <w:multiLevelType w:val="hybridMultilevel"/>
    <w:tmpl w:val="80B8AE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C6E71"/>
    <w:multiLevelType w:val="hybridMultilevel"/>
    <w:tmpl w:val="43EA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49EC"/>
    <w:multiLevelType w:val="hybridMultilevel"/>
    <w:tmpl w:val="11623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340B1B"/>
    <w:multiLevelType w:val="hybridMultilevel"/>
    <w:tmpl w:val="583082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6E3"/>
    <w:rsid w:val="00005D59"/>
    <w:rsid w:val="00023B69"/>
    <w:rsid w:val="00032D52"/>
    <w:rsid w:val="00090C3D"/>
    <w:rsid w:val="000A3431"/>
    <w:rsid w:val="000C19C2"/>
    <w:rsid w:val="000C3A52"/>
    <w:rsid w:val="000C53DB"/>
    <w:rsid w:val="000F2E5E"/>
    <w:rsid w:val="00110A26"/>
    <w:rsid w:val="00134918"/>
    <w:rsid w:val="0017102C"/>
    <w:rsid w:val="001779D9"/>
    <w:rsid w:val="00195051"/>
    <w:rsid w:val="001A39E2"/>
    <w:rsid w:val="001C532F"/>
    <w:rsid w:val="001E0971"/>
    <w:rsid w:val="001E489F"/>
    <w:rsid w:val="002079C3"/>
    <w:rsid w:val="00223E62"/>
    <w:rsid w:val="002572B3"/>
    <w:rsid w:val="00293F23"/>
    <w:rsid w:val="002A1355"/>
    <w:rsid w:val="002A5310"/>
    <w:rsid w:val="002C57B6"/>
    <w:rsid w:val="00314E36"/>
    <w:rsid w:val="003220C1"/>
    <w:rsid w:val="00344290"/>
    <w:rsid w:val="00353096"/>
    <w:rsid w:val="00356D7B"/>
    <w:rsid w:val="00362EEF"/>
    <w:rsid w:val="00370471"/>
    <w:rsid w:val="003758C8"/>
    <w:rsid w:val="003B1503"/>
    <w:rsid w:val="003C4920"/>
    <w:rsid w:val="003C5024"/>
    <w:rsid w:val="003C5133"/>
    <w:rsid w:val="00420F01"/>
    <w:rsid w:val="00426D25"/>
    <w:rsid w:val="0046757C"/>
    <w:rsid w:val="004D6D82"/>
    <w:rsid w:val="005127BE"/>
    <w:rsid w:val="00514F6B"/>
    <w:rsid w:val="00532B4F"/>
    <w:rsid w:val="00574BB3"/>
    <w:rsid w:val="005822A6"/>
    <w:rsid w:val="005A22E2"/>
    <w:rsid w:val="005B030B"/>
    <w:rsid w:val="005C0E27"/>
    <w:rsid w:val="005D7663"/>
    <w:rsid w:val="00625375"/>
    <w:rsid w:val="00654C0A"/>
    <w:rsid w:val="006564D7"/>
    <w:rsid w:val="00662EA9"/>
    <w:rsid w:val="006633C7"/>
    <w:rsid w:val="00663F04"/>
    <w:rsid w:val="00670E72"/>
    <w:rsid w:val="00674233"/>
    <w:rsid w:val="006814BD"/>
    <w:rsid w:val="00692B4C"/>
    <w:rsid w:val="006B340E"/>
    <w:rsid w:val="006B461D"/>
    <w:rsid w:val="006E0A2C"/>
    <w:rsid w:val="006E153F"/>
    <w:rsid w:val="00703993"/>
    <w:rsid w:val="00711B16"/>
    <w:rsid w:val="0073380E"/>
    <w:rsid w:val="00752C48"/>
    <w:rsid w:val="00793166"/>
    <w:rsid w:val="007B40CF"/>
    <w:rsid w:val="007B5260"/>
    <w:rsid w:val="007C24E7"/>
    <w:rsid w:val="007D1402"/>
    <w:rsid w:val="007F5E64"/>
    <w:rsid w:val="00812370"/>
    <w:rsid w:val="00817906"/>
    <w:rsid w:val="0082411A"/>
    <w:rsid w:val="00841628"/>
    <w:rsid w:val="0084414D"/>
    <w:rsid w:val="00846C91"/>
    <w:rsid w:val="00857EA2"/>
    <w:rsid w:val="008660E7"/>
    <w:rsid w:val="00877BD2"/>
    <w:rsid w:val="008A031B"/>
    <w:rsid w:val="008C65BF"/>
    <w:rsid w:val="008D1E0B"/>
    <w:rsid w:val="008E7216"/>
    <w:rsid w:val="008F5ADD"/>
    <w:rsid w:val="008F789E"/>
    <w:rsid w:val="00953A46"/>
    <w:rsid w:val="00967473"/>
    <w:rsid w:val="00970713"/>
    <w:rsid w:val="009C5D0C"/>
    <w:rsid w:val="009E030E"/>
    <w:rsid w:val="009E4974"/>
    <w:rsid w:val="009F06C3"/>
    <w:rsid w:val="00A174B9"/>
    <w:rsid w:val="00A23742"/>
    <w:rsid w:val="00A3247B"/>
    <w:rsid w:val="00A7179E"/>
    <w:rsid w:val="00A72CF3"/>
    <w:rsid w:val="00A845A9"/>
    <w:rsid w:val="00A86958"/>
    <w:rsid w:val="00A94BDD"/>
    <w:rsid w:val="00AA5651"/>
    <w:rsid w:val="00AA7750"/>
    <w:rsid w:val="00AB791E"/>
    <w:rsid w:val="00AE064D"/>
    <w:rsid w:val="00AF056B"/>
    <w:rsid w:val="00B239BA"/>
    <w:rsid w:val="00B468BB"/>
    <w:rsid w:val="00BB15D9"/>
    <w:rsid w:val="00BB62A8"/>
    <w:rsid w:val="00C25E02"/>
    <w:rsid w:val="00C37B2C"/>
    <w:rsid w:val="00C43E4E"/>
    <w:rsid w:val="00CF16AA"/>
    <w:rsid w:val="00CF3DC5"/>
    <w:rsid w:val="00D017E2"/>
    <w:rsid w:val="00D16D97"/>
    <w:rsid w:val="00D27F42"/>
    <w:rsid w:val="00D34547"/>
    <w:rsid w:val="00D37494"/>
    <w:rsid w:val="00D8583B"/>
    <w:rsid w:val="00D97383"/>
    <w:rsid w:val="00DB625A"/>
    <w:rsid w:val="00DD4B82"/>
    <w:rsid w:val="00DE71EE"/>
    <w:rsid w:val="00E11FB6"/>
    <w:rsid w:val="00E1556F"/>
    <w:rsid w:val="00E3419E"/>
    <w:rsid w:val="00E47B1A"/>
    <w:rsid w:val="00E520F2"/>
    <w:rsid w:val="00E56658"/>
    <w:rsid w:val="00E631B1"/>
    <w:rsid w:val="00E7127B"/>
    <w:rsid w:val="00EB5F93"/>
    <w:rsid w:val="00EB7651"/>
    <w:rsid w:val="00EC0568"/>
    <w:rsid w:val="00ED24A4"/>
    <w:rsid w:val="00ED7941"/>
    <w:rsid w:val="00EE6069"/>
    <w:rsid w:val="00EE721A"/>
    <w:rsid w:val="00F0272E"/>
    <w:rsid w:val="00F11DB1"/>
    <w:rsid w:val="00F17F25"/>
    <w:rsid w:val="00F25AC4"/>
    <w:rsid w:val="00F552B8"/>
    <w:rsid w:val="00F81C33"/>
    <w:rsid w:val="00F830D3"/>
    <w:rsid w:val="00F97613"/>
    <w:rsid w:val="00FE790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link w:val="BalloonTextChar"/>
    <w:rsid w:val="00D3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49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D6D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D82"/>
    <w:rPr>
      <w:sz w:val="20"/>
    </w:rPr>
  </w:style>
  <w:style w:type="character" w:customStyle="1" w:styleId="CommentTextChar">
    <w:name w:val="Comment Text Char"/>
    <w:link w:val="CommentText"/>
    <w:rsid w:val="004D6D8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6D82"/>
    <w:rPr>
      <w:b/>
      <w:bCs/>
    </w:rPr>
  </w:style>
  <w:style w:type="character" w:customStyle="1" w:styleId="CommentSubjectChar">
    <w:name w:val="Comment Subject Char"/>
    <w:link w:val="CommentSubject"/>
    <w:rsid w:val="004D6D82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E56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65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link w:val="BalloonTextChar"/>
    <w:rsid w:val="00D3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49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D6D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D82"/>
    <w:rPr>
      <w:sz w:val="20"/>
    </w:rPr>
  </w:style>
  <w:style w:type="character" w:customStyle="1" w:styleId="CommentTextChar">
    <w:name w:val="Comment Text Char"/>
    <w:link w:val="CommentText"/>
    <w:rsid w:val="004D6D8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6D82"/>
    <w:rPr>
      <w:b/>
      <w:bCs/>
    </w:rPr>
  </w:style>
  <w:style w:type="character" w:customStyle="1" w:styleId="CommentSubjectChar">
    <w:name w:val="Comment Subject Char"/>
    <w:link w:val="CommentSubject"/>
    <w:rsid w:val="004D6D82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E56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65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2017-06-27T23:00:00+00:00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B91717A-8C00-490E-BC65-3ECE7347A0B9}"/>
</file>

<file path=customXml/itemProps2.xml><?xml version="1.0" encoding="utf-8"?>
<ds:datastoreItem xmlns:ds="http://schemas.openxmlformats.org/officeDocument/2006/customXml" ds:itemID="{80CF6AF5-4A2D-4D78-8AE4-53D46C69C09E}"/>
</file>

<file path=customXml/itemProps3.xml><?xml version="1.0" encoding="utf-8"?>
<ds:datastoreItem xmlns:ds="http://schemas.openxmlformats.org/officeDocument/2006/customXml" ds:itemID="{F62F6501-1B96-49EC-BD04-03376FD37484}"/>
</file>

<file path=docProps/app.xml><?xml version="1.0" encoding="utf-8"?>
<Properties xmlns="http://schemas.openxmlformats.org/officeDocument/2006/extended-properties" xmlns:vt="http://schemas.openxmlformats.org/officeDocument/2006/docPropsVTypes">
  <Template>E11E9F9B.dotm</Template>
  <TotalTime>0</TotalTime>
  <Pages>1</Pages>
  <Words>245</Words>
  <Characters>1270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Penodiadau i Gyngor Partneriaeth y Gymraeg</dc:title>
  <dc:creator>Sandra Farrugia</dc:creator>
  <cp:lastModifiedBy>Oxenham, James (OFMCO - Cabinet Division)</cp:lastModifiedBy>
  <cp:revision>2</cp:revision>
  <cp:lastPrinted>2017-06-20T12:12:00Z</cp:lastPrinted>
  <dcterms:created xsi:type="dcterms:W3CDTF">2017-06-27T13:58:00Z</dcterms:created>
  <dcterms:modified xsi:type="dcterms:W3CDTF">2017-06-27T13:58:00Z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A18408693</vt:lpwstr>
  </property>
  <property fmtid="{D5CDD505-2E9C-101B-9397-08002B2CF9AE}" pid="4" name="Objective-Title">
    <vt:lpwstr>MA L ARD 2197 17 Doc 1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2017-06-20T09:00:43Z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2017-06-20T13:28:09Z</vt:filetime>
  </property>
  <property fmtid="{D5CDD505-2E9C-101B-9397-08002B2CF9AE}" pid="10" name="Objective-ModificationStamp">
    <vt:filetime>2017-06-20T13:28:09Z</vt:filetime>
  </property>
  <property fmtid="{D5CDD505-2E9C-101B-9397-08002B2CF9AE}" pid="11" name="Objective-Owner">
    <vt:lpwstr>Jones, Alan (ADAS - UG)</vt:lpwstr>
  </property>
  <property fmtid="{D5CDD505-2E9C-101B-9397-08002B2CF9AE}" pid="12" name="Objective-Path">
    <vt:lpwstr>Objective Global Folder:Corporate File Plan:GOVERNMENT BUSINESS:Government Business - Ministerial Portfolios:NAfW - Term 5:Government Business - Minister for Lifelong Learning &amp; Welsh Language:Alun Davies - Minister for Lifelong Learning &amp; Welsh Language </vt:lpwstr>
  </property>
  <property fmtid="{D5CDD505-2E9C-101B-9397-08002B2CF9AE}" pid="13" name="Objective-Parent">
    <vt:lpwstr>MA - P/ARD/2197/17 Written Statement to announce Members of the new Welsh Language Partnership Council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2017-06-19T23:00:00Z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