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B8" w:rsidRDefault="00CE4AB8" w:rsidP="00CE4AB8">
      <w:pPr>
        <w:jc w:val="right"/>
        <w:rPr>
          <w:b/>
        </w:rPr>
      </w:pPr>
    </w:p>
    <w:p w:rsidR="00CE4AB8" w:rsidRDefault="00A031BE" w:rsidP="00CE4AB8">
      <w:pPr>
        <w:rPr>
          <w:color w:val="FF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3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" o:allowincell="f" strokecolor="red" strokeweight="1.5pt"/>
            </w:pict>
          </mc:Fallback>
        </mc:AlternateContent>
      </w:r>
    </w:p>
    <w:p w:rsidR="00CE4AB8" w:rsidRDefault="00CE4AB8" w:rsidP="00CE4AB8">
      <w:pPr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:rsidR="00CE4AB8" w:rsidRDefault="00CE4AB8" w:rsidP="00CE4AB8">
      <w:pPr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:rsidR="00CE4AB8" w:rsidRDefault="00CE4AB8" w:rsidP="00CE4AB8">
      <w:pPr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:rsidR="00CE4AB8" w:rsidRPr="00CE48F3" w:rsidRDefault="00A031BE" w:rsidP="00CE4AB8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CE4AB8" w:rsidRPr="00A702BC" w:rsidTr="00CE4AB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AB8" w:rsidRDefault="00CE4AB8" w:rsidP="00CE4AB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E4AB8" w:rsidRPr="00BB62A8" w:rsidRDefault="00CE4AB8" w:rsidP="00CE4AB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AB8" w:rsidRPr="00670227" w:rsidRDefault="00CE4AB8" w:rsidP="00CE4AB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E4AB8" w:rsidRDefault="00CE4AB8" w:rsidP="00CE4AB8">
            <w:pPr>
              <w:jc w:val="both"/>
              <w:rPr>
                <w:rFonts w:ascii="Arial" w:hAnsi="Arial"/>
                <w:b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sz w:val="24"/>
                <w:lang w:val="cy-GB"/>
              </w:rPr>
              <w:t>Ymgynghori ar Gynigion Deddfwriaethol i</w:t>
            </w:r>
            <w:r w:rsidR="003C179C">
              <w:rPr>
                <w:rFonts w:ascii="Arial" w:hAnsi="Arial"/>
                <w:b/>
                <w:bCs/>
                <w:sz w:val="24"/>
                <w:lang w:val="cy-GB"/>
              </w:rPr>
              <w:t xml:space="preserve"> Fwrw Ymlaen â Rheoli Adnoddau Naturiol yn G</w:t>
            </w:r>
            <w:r>
              <w:rPr>
                <w:rFonts w:ascii="Arial" w:hAnsi="Arial"/>
                <w:b/>
                <w:bCs/>
                <w:sz w:val="24"/>
                <w:lang w:val="cy-GB"/>
              </w:rPr>
              <w:t>ynaliadwy</w:t>
            </w:r>
            <w:r>
              <w:rPr>
                <w:rFonts w:ascii="Arial" w:hAnsi="Arial"/>
                <w:sz w:val="24"/>
                <w:lang w:val="cy-GB"/>
              </w:rPr>
              <w:t xml:space="preserve"> </w:t>
            </w:r>
          </w:p>
          <w:p w:rsidR="00CE4AB8" w:rsidRPr="00A702BC" w:rsidRDefault="00CE4AB8" w:rsidP="00CE4AB8">
            <w:pPr>
              <w:jc w:val="both"/>
              <w:rPr>
                <w:rFonts w:ascii="Arial" w:hAnsi="Arial"/>
                <w:b/>
                <w:color w:val="FF0000"/>
                <w:sz w:val="24"/>
              </w:rPr>
            </w:pPr>
          </w:p>
        </w:tc>
      </w:tr>
      <w:tr w:rsidR="00CE4AB8" w:rsidRPr="00670227" w:rsidTr="00CE4AB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AB8" w:rsidRPr="00BB62A8" w:rsidRDefault="00CE4AB8" w:rsidP="00CE4AB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AB8" w:rsidRPr="00670227" w:rsidRDefault="0057471F" w:rsidP="00CE4AB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14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Rhagfyr</w:t>
            </w:r>
            <w:r w:rsidR="00CE4AB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2017</w:t>
            </w:r>
          </w:p>
        </w:tc>
      </w:tr>
      <w:tr w:rsidR="00CE4AB8" w:rsidRPr="00670227" w:rsidTr="00CE4AB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AB8" w:rsidRPr="00BB62A8" w:rsidRDefault="00CE4AB8" w:rsidP="00CE4AB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AB8" w:rsidRPr="00670227" w:rsidRDefault="00CE4AB8" w:rsidP="00CE4AB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Hannah Blythyn AC, Gweinidog yr Amgylchedd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:rsidR="00CE4AB8" w:rsidRDefault="00CE4AB8" w:rsidP="00CE4AB8"/>
    <w:p w:rsidR="00CE4AB8" w:rsidRPr="001C6A75" w:rsidRDefault="00CE4AB8" w:rsidP="00CE4AB8">
      <w:pPr>
        <w:jc w:val="both"/>
        <w:rPr>
          <w:rFonts w:ascii="Arial" w:hAnsi="Arial"/>
          <w:b/>
          <w:color w:val="FF0000"/>
          <w:sz w:val="24"/>
        </w:rPr>
      </w:pPr>
    </w:p>
    <w:p w:rsidR="00CE4AB8" w:rsidRPr="00226624" w:rsidRDefault="00CE4AB8" w:rsidP="00CE4AB8">
      <w:pPr>
        <w:jc w:val="both"/>
        <w:rPr>
          <w:rFonts w:ascii="Arial" w:hAnsi="Arial" w:cs="Arial"/>
          <w:sz w:val="24"/>
          <w:szCs w:val="24"/>
        </w:rPr>
      </w:pPr>
      <w:r w:rsidRPr="00226624">
        <w:rPr>
          <w:rFonts w:ascii="Arial" w:hAnsi="Arial" w:cs="Arial"/>
          <w:sz w:val="24"/>
          <w:szCs w:val="24"/>
          <w:lang w:val="cy-GB"/>
        </w:rPr>
        <w:t xml:space="preserve">Cynhaliwyd ein hymgynghoriad ar </w:t>
      </w:r>
      <w:r w:rsidRPr="00226624">
        <w:rPr>
          <w:rFonts w:ascii="Arial" w:hAnsi="Arial" w:cs="Arial"/>
          <w:i/>
          <w:iCs/>
          <w:sz w:val="24"/>
          <w:szCs w:val="24"/>
          <w:lang w:val="cy-GB"/>
        </w:rPr>
        <w:t>Fwrw Ymlaen â Rheoli Adnoddau Naturiol Cymru yn Gynaliadwy</w:t>
      </w:r>
      <w:r w:rsidR="003C179C">
        <w:rPr>
          <w:rFonts w:ascii="Arial" w:hAnsi="Arial" w:cs="Arial"/>
          <w:sz w:val="24"/>
          <w:szCs w:val="24"/>
          <w:lang w:val="cy-GB"/>
        </w:rPr>
        <w:t xml:space="preserve"> rhwng </w:t>
      </w:r>
      <w:r w:rsidR="002465E7">
        <w:rPr>
          <w:rFonts w:ascii="Arial" w:hAnsi="Arial" w:cs="Arial"/>
          <w:sz w:val="24"/>
          <w:szCs w:val="24"/>
          <w:lang w:val="cy-GB"/>
        </w:rPr>
        <w:t>21 Mehefin</w:t>
      </w:r>
      <w:r w:rsidR="003C179C">
        <w:rPr>
          <w:rFonts w:ascii="Arial" w:hAnsi="Arial" w:cs="Arial"/>
          <w:sz w:val="24"/>
          <w:szCs w:val="24"/>
          <w:lang w:val="cy-GB"/>
        </w:rPr>
        <w:t xml:space="preserve"> a 30 Medi. Ei ddiben</w:t>
      </w:r>
      <w:r w:rsidRPr="00226624">
        <w:rPr>
          <w:rFonts w:ascii="Arial" w:hAnsi="Arial" w:cs="Arial"/>
          <w:sz w:val="24"/>
          <w:szCs w:val="24"/>
          <w:lang w:val="cy-GB"/>
        </w:rPr>
        <w:t xml:space="preserve"> oedd ymgynghori ar gynigion deddfwriaethol i reoli ein hadnoddau naturiol yn fwy cynaliadwy ac i helpu i gyflawni Rhan 1 o Ddeddf yr Amgylchedd (Cymru). </w:t>
      </w:r>
    </w:p>
    <w:p w:rsidR="00CE4AB8" w:rsidRPr="00226624" w:rsidRDefault="00CE4AB8" w:rsidP="00CE4AB8">
      <w:pPr>
        <w:jc w:val="both"/>
        <w:rPr>
          <w:rFonts w:ascii="Arial" w:hAnsi="Arial"/>
          <w:sz w:val="24"/>
          <w:szCs w:val="24"/>
        </w:rPr>
      </w:pPr>
    </w:p>
    <w:p w:rsidR="00CE4AB8" w:rsidRDefault="003C179C" w:rsidP="00CE4A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Daeth</w:t>
      </w:r>
      <w:r w:rsidR="00CE4AB8" w:rsidRPr="00226624">
        <w:rPr>
          <w:rFonts w:ascii="Arial" w:hAnsi="Arial" w:cs="Arial"/>
          <w:sz w:val="24"/>
          <w:szCs w:val="24"/>
          <w:lang w:val="cy-GB"/>
        </w:rPr>
        <w:t xml:space="preserve"> dros 16,0</w:t>
      </w:r>
      <w:r>
        <w:rPr>
          <w:rFonts w:ascii="Arial" w:hAnsi="Arial" w:cs="Arial"/>
          <w:sz w:val="24"/>
          <w:szCs w:val="24"/>
          <w:lang w:val="cy-GB"/>
        </w:rPr>
        <w:t xml:space="preserve">00 o ymatebion i'r ymgynghoriad </w:t>
      </w:r>
      <w:r w:rsidR="00CE4AB8" w:rsidRPr="00226624">
        <w:rPr>
          <w:rFonts w:ascii="Arial" w:hAnsi="Arial" w:cs="Arial"/>
          <w:sz w:val="24"/>
          <w:szCs w:val="24"/>
          <w:lang w:val="cy-GB"/>
        </w:rPr>
        <w:t>i law sy'n dangos pa mor</w:t>
      </w:r>
      <w:r>
        <w:rPr>
          <w:rFonts w:ascii="Arial" w:hAnsi="Arial" w:cs="Arial"/>
          <w:sz w:val="24"/>
          <w:szCs w:val="24"/>
          <w:lang w:val="cy-GB"/>
        </w:rPr>
        <w:t xml:space="preserve"> bwysig yw'r mater hwn i bobl. </w:t>
      </w:r>
      <w:r w:rsidR="00CE4AB8" w:rsidRPr="00226624">
        <w:rPr>
          <w:rFonts w:ascii="Arial" w:hAnsi="Arial" w:cs="Arial"/>
          <w:sz w:val="24"/>
          <w:szCs w:val="24"/>
          <w:lang w:val="cy-GB"/>
        </w:rPr>
        <w:t>Hoffwn ddi</w:t>
      </w:r>
      <w:r>
        <w:rPr>
          <w:rFonts w:ascii="Arial" w:hAnsi="Arial" w:cs="Arial"/>
          <w:sz w:val="24"/>
          <w:szCs w:val="24"/>
          <w:lang w:val="cy-GB"/>
        </w:rPr>
        <w:t>olch i bawb sydd wedi ymr</w:t>
      </w:r>
      <w:r w:rsidR="00CE4AB8" w:rsidRPr="00226624">
        <w:rPr>
          <w:rFonts w:ascii="Arial" w:hAnsi="Arial" w:cs="Arial"/>
          <w:sz w:val="24"/>
          <w:szCs w:val="24"/>
          <w:lang w:val="cy-GB"/>
        </w:rPr>
        <w:t>oi o'u hamser i g</w:t>
      </w:r>
      <w:r>
        <w:rPr>
          <w:rFonts w:ascii="Arial" w:hAnsi="Arial" w:cs="Arial"/>
          <w:sz w:val="24"/>
          <w:szCs w:val="24"/>
          <w:lang w:val="cy-GB"/>
        </w:rPr>
        <w:t xml:space="preserve">yfrannu at y broses ymgynghori. </w:t>
      </w:r>
      <w:r w:rsidR="00CE4AB8" w:rsidRPr="00226624">
        <w:rPr>
          <w:rFonts w:ascii="Arial" w:hAnsi="Arial" w:cs="Arial"/>
          <w:sz w:val="24"/>
          <w:szCs w:val="24"/>
          <w:lang w:val="cy-GB"/>
        </w:rPr>
        <w:t>Mae'r amrywiaeth eang o ymatebion a roddwyd gan sefydli</w:t>
      </w:r>
      <w:r>
        <w:rPr>
          <w:rFonts w:ascii="Arial" w:hAnsi="Arial" w:cs="Arial"/>
          <w:sz w:val="24"/>
          <w:szCs w:val="24"/>
          <w:lang w:val="cy-GB"/>
        </w:rPr>
        <w:t>adau ac unigolion wedi rhoi cryn dipyn o wybodaeth inni ar y mater.</w:t>
      </w:r>
      <w:r w:rsidR="00CE4AB8" w:rsidRPr="00226624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CE4AB8" w:rsidRDefault="00CE4AB8" w:rsidP="00CE4AB8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color w:val="1F497D"/>
          <w:sz w:val="24"/>
          <w:szCs w:val="24"/>
        </w:rPr>
      </w:pPr>
    </w:p>
    <w:p w:rsidR="00CE4AB8" w:rsidRDefault="00CE4AB8" w:rsidP="00CE4A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Mae'r ymatebion hyn yn rhan allweddol o lywio ein camau nesaf</w:t>
      </w:r>
      <w:r w:rsidR="003C179C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ac mae fy swyddogion yn gweithio ar y broses o'u d</w:t>
      </w:r>
      <w:r w:rsidR="003C179C">
        <w:rPr>
          <w:rFonts w:ascii="Arial" w:hAnsi="Arial" w:cs="Arial"/>
          <w:sz w:val="24"/>
          <w:szCs w:val="24"/>
          <w:lang w:val="cy-GB"/>
        </w:rPr>
        <w:t xml:space="preserve">adansoddi a'u hystyried i gyd. </w:t>
      </w:r>
      <w:r>
        <w:rPr>
          <w:rFonts w:ascii="Arial" w:hAnsi="Arial" w:cs="Arial"/>
          <w:sz w:val="24"/>
          <w:szCs w:val="24"/>
          <w:lang w:val="cy-GB"/>
        </w:rPr>
        <w:t xml:space="preserve">O ran rhai agweddau ar yr ymgynghoriad, mae hyn yn </w:t>
      </w:r>
      <w:r w:rsidR="003C179C">
        <w:rPr>
          <w:rFonts w:ascii="Arial" w:hAnsi="Arial" w:cs="Arial"/>
          <w:sz w:val="24"/>
          <w:szCs w:val="24"/>
          <w:lang w:val="cy-GB"/>
        </w:rPr>
        <w:t>cynnwys safbwyntiau</w:t>
      </w:r>
      <w:r>
        <w:rPr>
          <w:rFonts w:ascii="Arial" w:hAnsi="Arial" w:cs="Arial"/>
          <w:sz w:val="24"/>
          <w:szCs w:val="24"/>
          <w:lang w:val="cy-GB"/>
        </w:rPr>
        <w:t xml:space="preserve"> gwahanol, yn enwedig mewn perthynas â rha</w:t>
      </w:r>
      <w:r w:rsidR="003C179C">
        <w:rPr>
          <w:rFonts w:ascii="Arial" w:hAnsi="Arial" w:cs="Arial"/>
          <w:sz w:val="24"/>
          <w:szCs w:val="24"/>
          <w:lang w:val="cy-GB"/>
        </w:rPr>
        <w:t xml:space="preserve">i o'r cynigion sy'n ymwneud â mynediad i’r </w:t>
      </w:r>
      <w:r>
        <w:rPr>
          <w:rFonts w:ascii="Arial" w:hAnsi="Arial" w:cs="Arial"/>
          <w:sz w:val="24"/>
          <w:szCs w:val="24"/>
          <w:lang w:val="cy-GB"/>
        </w:rPr>
        <w:t>awyr</w:t>
      </w:r>
      <w:r w:rsidR="003C179C">
        <w:rPr>
          <w:rFonts w:ascii="Arial" w:hAnsi="Arial" w:cs="Arial"/>
          <w:sz w:val="24"/>
          <w:szCs w:val="24"/>
          <w:lang w:val="cy-GB"/>
        </w:rPr>
        <w:t xml:space="preserve"> agored a rheol</w:t>
      </w:r>
      <w:r w:rsidR="002465E7">
        <w:rPr>
          <w:rFonts w:ascii="Arial" w:hAnsi="Arial" w:cs="Arial"/>
          <w:sz w:val="24"/>
          <w:szCs w:val="24"/>
          <w:lang w:val="cy-GB"/>
        </w:rPr>
        <w:t>eiddio</w:t>
      </w:r>
      <w:r w:rsidR="003C179C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="002465E7">
        <w:rPr>
          <w:rFonts w:ascii="Arial" w:hAnsi="Arial" w:cs="Arial"/>
          <w:sz w:val="24"/>
          <w:szCs w:val="24"/>
          <w:lang w:val="cy-GB"/>
        </w:rPr>
        <w:t>craff</w:t>
      </w:r>
      <w:r w:rsidR="003C179C">
        <w:rPr>
          <w:rFonts w:ascii="Arial" w:hAnsi="Arial" w:cs="Arial"/>
          <w:sz w:val="24"/>
          <w:szCs w:val="24"/>
          <w:lang w:val="cy-GB"/>
        </w:rPr>
        <w:t>ach</w:t>
      </w:r>
      <w:proofErr w:type="spellEnd"/>
      <w:r w:rsidR="003C179C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 xml:space="preserve">Mae'n bwysig, felly, fod y broses hon yn cael ei chynnal yn drylwyr. </w:t>
      </w:r>
    </w:p>
    <w:p w:rsidR="00CE4AB8" w:rsidRDefault="00CE4AB8" w:rsidP="00CE4AB8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:rsidR="00CE4AB8" w:rsidRDefault="00CE4AB8" w:rsidP="00CE4A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gofio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ein bod yn wynebu heriau </w:t>
      </w:r>
      <w:r w:rsidR="0029546B">
        <w:rPr>
          <w:rFonts w:ascii="Arial" w:hAnsi="Arial" w:cs="Arial"/>
          <w:sz w:val="24"/>
          <w:szCs w:val="24"/>
          <w:lang w:val="cy-GB"/>
        </w:rPr>
        <w:t xml:space="preserve">sylweddol </w:t>
      </w:r>
      <w:r>
        <w:rPr>
          <w:rFonts w:ascii="Arial" w:hAnsi="Arial" w:cs="Arial"/>
          <w:sz w:val="24"/>
          <w:szCs w:val="24"/>
          <w:lang w:val="cy-GB"/>
        </w:rPr>
        <w:t xml:space="preserve">sy'n ymwneud ag ymadawiad y DU â'r UE, rhan allweddol o'r gwaith dadansoddi hwn yw nodi cynigion a all ein helpu i baratoi ar gyfer hynny neu ein helpu i </w:t>
      </w:r>
      <w:r w:rsidR="003C179C">
        <w:rPr>
          <w:rFonts w:ascii="Arial" w:hAnsi="Arial" w:cs="Arial"/>
          <w:sz w:val="24"/>
          <w:szCs w:val="24"/>
          <w:lang w:val="cy-GB"/>
        </w:rPr>
        <w:t>leddfu'r risgiau cysylltiedig. Felly, mae'r dadansoddiad</w:t>
      </w:r>
      <w:r>
        <w:rPr>
          <w:rFonts w:ascii="Arial" w:hAnsi="Arial" w:cs="Arial"/>
          <w:sz w:val="24"/>
          <w:szCs w:val="24"/>
          <w:lang w:val="cy-GB"/>
        </w:rPr>
        <w:t xml:space="preserve"> hefyd yn bwysig o ran llywio </w:t>
      </w:r>
      <w:r w:rsidR="0029546B">
        <w:rPr>
          <w:rFonts w:ascii="Arial" w:hAnsi="Arial" w:cs="Arial"/>
          <w:sz w:val="24"/>
          <w:szCs w:val="24"/>
          <w:lang w:val="cy-GB"/>
        </w:rPr>
        <w:t>ein ffordd ehangach o weithio ar ôl</w:t>
      </w:r>
      <w:r>
        <w:rPr>
          <w:rFonts w:ascii="Arial" w:hAnsi="Arial" w:cs="Arial"/>
          <w:sz w:val="24"/>
          <w:szCs w:val="24"/>
          <w:lang w:val="cy-GB"/>
        </w:rPr>
        <w:t xml:space="preserve"> ymadael â'r UE.   </w:t>
      </w:r>
    </w:p>
    <w:p w:rsidR="00CE4AB8" w:rsidRDefault="00CE4AB8" w:rsidP="00CE4AB8">
      <w:pPr>
        <w:rPr>
          <w:rFonts w:ascii="Arial" w:hAnsi="Arial" w:cs="Arial"/>
          <w:sz w:val="24"/>
          <w:szCs w:val="24"/>
        </w:rPr>
      </w:pPr>
    </w:p>
    <w:p w:rsidR="00CE4AB8" w:rsidRPr="00226624" w:rsidRDefault="00CE4AB8" w:rsidP="00CE4AB8">
      <w:pPr>
        <w:rPr>
          <w:rStyle w:val="Emphasis"/>
          <w:rFonts w:ascii="Arial" w:eastAsia="Calibri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Gan fod cy</w:t>
      </w:r>
      <w:r w:rsidR="002465E7">
        <w:rPr>
          <w:rFonts w:ascii="Arial" w:hAnsi="Arial" w:cs="Arial"/>
          <w:sz w:val="24"/>
          <w:szCs w:val="24"/>
          <w:lang w:val="cy-GB"/>
        </w:rPr>
        <w:t>nifer</w:t>
      </w:r>
      <w:r>
        <w:rPr>
          <w:rFonts w:ascii="Arial" w:hAnsi="Arial" w:cs="Arial"/>
          <w:sz w:val="24"/>
          <w:szCs w:val="24"/>
          <w:lang w:val="cy-GB"/>
        </w:rPr>
        <w:t xml:space="preserve"> o ymatebion wedi dod i law, ein nod yw cyhoeddi'r adroddiad cryno yn gynnar yn y Flwyddyn Newydd. Yn y cyfamser, rydym yn parhau i drafod yn eang, </w:t>
      </w:r>
      <w:r>
        <w:rPr>
          <w:rStyle w:val="Emphasis"/>
          <w:rFonts w:ascii="Arial" w:hAnsi="Arial" w:cs="Arial"/>
          <w:i w:val="0"/>
          <w:sz w:val="24"/>
          <w:szCs w:val="24"/>
          <w:lang w:val="cy-GB"/>
        </w:rPr>
        <w:t xml:space="preserve">yn enwedig </w:t>
      </w:r>
      <w:proofErr w:type="spellStart"/>
      <w:r w:rsidRPr="00226624">
        <w:rPr>
          <w:rStyle w:val="Emphasis"/>
          <w:rFonts w:ascii="Arial" w:hAnsi="Arial" w:cs="Arial"/>
          <w:i w:val="0"/>
          <w:sz w:val="24"/>
          <w:szCs w:val="24"/>
          <w:lang w:val="cy-GB"/>
        </w:rPr>
        <w:t>drwy</w:t>
      </w:r>
      <w:r w:rsidR="002465E7">
        <w:rPr>
          <w:rStyle w:val="Emphasis"/>
          <w:rFonts w:ascii="Arial" w:hAnsi="Arial" w:cs="Arial"/>
          <w:i w:val="0"/>
          <w:sz w:val="24"/>
          <w:szCs w:val="24"/>
          <w:lang w:val="cy-GB"/>
        </w:rPr>
        <w:t>’r</w:t>
      </w:r>
      <w:proofErr w:type="spellEnd"/>
      <w:r w:rsidRPr="00226624">
        <w:rPr>
          <w:rStyle w:val="Emphasis"/>
          <w:rFonts w:ascii="Arial" w:hAnsi="Arial" w:cs="Arial"/>
          <w:i w:val="0"/>
          <w:sz w:val="24"/>
          <w:szCs w:val="24"/>
          <w:lang w:val="cy-GB"/>
        </w:rPr>
        <w:t xml:space="preserve"> Grŵp Bord Gron </w:t>
      </w:r>
      <w:r w:rsidR="0029546B">
        <w:rPr>
          <w:rStyle w:val="Emphasis"/>
          <w:rFonts w:ascii="Arial" w:hAnsi="Arial" w:cs="Arial"/>
          <w:i w:val="0"/>
          <w:sz w:val="24"/>
          <w:szCs w:val="24"/>
          <w:lang w:val="cy-GB"/>
        </w:rPr>
        <w:t xml:space="preserve">Gweinidogol </w:t>
      </w:r>
      <w:r w:rsidRPr="00226624">
        <w:rPr>
          <w:rStyle w:val="Emphasis"/>
          <w:rFonts w:ascii="Arial" w:hAnsi="Arial" w:cs="Arial"/>
          <w:i w:val="0"/>
          <w:sz w:val="24"/>
          <w:szCs w:val="24"/>
          <w:lang w:val="cy-GB"/>
        </w:rPr>
        <w:t xml:space="preserve">ar Brexit a gweithgorau sectorau unigol. </w:t>
      </w:r>
    </w:p>
    <w:p w:rsidR="00CE4AB8" w:rsidRDefault="00CE4AB8" w:rsidP="00CE4AB8">
      <w:pPr>
        <w:rPr>
          <w:rFonts w:ascii="Arial" w:hAnsi="Arial"/>
          <w:sz w:val="24"/>
          <w:szCs w:val="24"/>
        </w:rPr>
      </w:pPr>
    </w:p>
    <w:p w:rsidR="00CE4AB8" w:rsidRDefault="00CE4AB8" w:rsidP="00CE4AB8">
      <w:pPr>
        <w:rPr>
          <w:rFonts w:ascii="Arial" w:eastAsia="Calibri" w:hAnsi="Arial" w:cs="Arial"/>
          <w:color w:val="000000"/>
          <w:sz w:val="24"/>
          <w:szCs w:val="24"/>
        </w:rPr>
      </w:pPr>
      <w:bookmarkStart w:id="1" w:name="cysill"/>
      <w:bookmarkEnd w:id="1"/>
    </w:p>
    <w:p w:rsidR="00CE4AB8" w:rsidRDefault="0057471F" w:rsidP="00CE4AB8">
      <w:hyperlink r:id="rId9" w:history="1">
        <w:r w:rsidR="00CE4AB8" w:rsidRPr="007A36FF">
          <w:rPr>
            <w:rStyle w:val="Hyperlink"/>
            <w:rFonts w:ascii="Arial" w:eastAsia="Calibri" w:hAnsi="Arial" w:cs="Arial"/>
            <w:sz w:val="24"/>
            <w:szCs w:val="24"/>
            <w:lang w:val="cy-GB"/>
          </w:rPr>
          <w:t>https://ymgyngoriadau.llyw.cymru/ymgyngoriadau/bwrw-ymlaen-rheoli-adnoddau-naturiol-cymru-yn-gynaliadwy</w:t>
        </w:r>
      </w:hyperlink>
    </w:p>
    <w:sectPr w:rsidR="00CE4AB8" w:rsidSect="00CE4AB8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6C9" w:rsidRDefault="00C516C9">
      <w:r>
        <w:separator/>
      </w:r>
    </w:p>
  </w:endnote>
  <w:endnote w:type="continuationSeparator" w:id="0">
    <w:p w:rsidR="00C516C9" w:rsidRDefault="00C5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AB8" w:rsidRDefault="00CE4AB8" w:rsidP="00CE4A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E4AB8" w:rsidRDefault="00CE4A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AB8" w:rsidRDefault="00CE4AB8" w:rsidP="00CE4A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E4AB8" w:rsidRDefault="00CE4A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AB8" w:rsidRPr="005D2A41" w:rsidRDefault="00CE4AB8" w:rsidP="00CE4AB8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7471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CE4AB8" w:rsidRPr="00A845A9" w:rsidRDefault="00CE4AB8" w:rsidP="00CE4AB8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6C9" w:rsidRDefault="00C516C9">
      <w:r>
        <w:separator/>
      </w:r>
    </w:p>
  </w:footnote>
  <w:footnote w:type="continuationSeparator" w:id="0">
    <w:p w:rsidR="00C516C9" w:rsidRDefault="00C51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AB8" w:rsidRDefault="00A031BE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" name="Picture 1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4AB8" w:rsidRDefault="00CE4AB8">
    <w:pPr>
      <w:pStyle w:val="Header"/>
    </w:pPr>
  </w:p>
  <w:p w:rsidR="00CE4AB8" w:rsidRDefault="00CE4A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60688"/>
    <w:multiLevelType w:val="hybridMultilevel"/>
    <w:tmpl w:val="823839BA"/>
    <w:lvl w:ilvl="0" w:tplc="2916A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DC3D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5A24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0EC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F22B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B6EB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4EC2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ACA5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FC43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74321"/>
    <w:multiLevelType w:val="hybridMultilevel"/>
    <w:tmpl w:val="94841772"/>
    <w:lvl w:ilvl="0" w:tplc="A8E26E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952E51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BA25C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6EBD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95296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9C62F0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686B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F6635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CE27E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194762"/>
    <w:multiLevelType w:val="hybridMultilevel"/>
    <w:tmpl w:val="5E6E0CAC"/>
    <w:lvl w:ilvl="0" w:tplc="CA4C6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B671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D878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FC13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7ED2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7C65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606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8CF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FAA6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243B5"/>
    <w:multiLevelType w:val="hybridMultilevel"/>
    <w:tmpl w:val="FB0CA0DE"/>
    <w:lvl w:ilvl="0" w:tplc="04C42E76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AECC647A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F50464AE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EFA883FC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D3749AB4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73889188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94260990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45DC7AF4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43300558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>
    <w:nsid w:val="6B294054"/>
    <w:multiLevelType w:val="hybridMultilevel"/>
    <w:tmpl w:val="C2388326"/>
    <w:lvl w:ilvl="0" w:tplc="4AB2E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64A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BA95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EC35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EC39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EE83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4F8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EDF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641C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240E59"/>
    <w:rsid w:val="002465E7"/>
    <w:rsid w:val="00280AFE"/>
    <w:rsid w:val="0029546B"/>
    <w:rsid w:val="003A4A72"/>
    <w:rsid w:val="003C179C"/>
    <w:rsid w:val="003E7BAA"/>
    <w:rsid w:val="0057471F"/>
    <w:rsid w:val="00797528"/>
    <w:rsid w:val="00A031BE"/>
    <w:rsid w:val="00AE0DC5"/>
    <w:rsid w:val="00B252AD"/>
    <w:rsid w:val="00C516C9"/>
    <w:rsid w:val="00CE4AB8"/>
    <w:rsid w:val="00DD4B82"/>
    <w:rsid w:val="00F0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Dot pt,F5 List Paragraph,Indicator Text,L,List Paragraph Char Char Char,List Paragraph1,List Paragraph11,List Paragraph12,List Paragraph2,MAIN CONTENT,No Spacing1,Normal numbered,Numbered Para 1,OBC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rsid w:val="009760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601C"/>
    <w:rPr>
      <w:sz w:val="20"/>
    </w:rPr>
  </w:style>
  <w:style w:type="character" w:customStyle="1" w:styleId="CommentTextChar">
    <w:name w:val="Comment Text Char"/>
    <w:link w:val="CommentText"/>
    <w:rsid w:val="0097601C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7601C"/>
    <w:rPr>
      <w:b/>
      <w:bCs/>
    </w:rPr>
  </w:style>
  <w:style w:type="character" w:customStyle="1" w:styleId="CommentSubjectChar">
    <w:name w:val="Comment Subject Char"/>
    <w:link w:val="CommentSubject"/>
    <w:rsid w:val="0097601C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976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601C"/>
    <w:rPr>
      <w:rFonts w:ascii="Tahoma" w:hAnsi="Tahoma" w:cs="Tahoma"/>
      <w:sz w:val="16"/>
      <w:szCs w:val="16"/>
      <w:lang w:eastAsia="en-US"/>
    </w:rPr>
  </w:style>
  <w:style w:type="character" w:customStyle="1" w:styleId="ListParagraphChar">
    <w:name w:val="List Paragraph Char"/>
    <w:aliases w:val="Bullet 1 Char,Bullet Points Char,Dot pt Char,F5 List Paragraph Char,Indicator Text Char,L Char,List Paragraph Char Char Char Char,List Paragraph1 Char,List Paragraph11 Char,List Paragraph12 Char,List Paragraph2 Char,MAIN CONTENT Char"/>
    <w:link w:val="ListParagraph"/>
    <w:uiPriority w:val="34"/>
    <w:qFormat/>
    <w:locked/>
    <w:rsid w:val="00C54B38"/>
    <w:rPr>
      <w:rFonts w:ascii="TradeGothic" w:hAnsi="TradeGothic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Dot pt,F5 List Paragraph,Indicator Text,L,List Paragraph Char Char Char,List Paragraph1,List Paragraph11,List Paragraph12,List Paragraph2,MAIN CONTENT,No Spacing1,Normal numbered,Numbered Para 1,OBC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rsid w:val="009760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601C"/>
    <w:rPr>
      <w:sz w:val="20"/>
    </w:rPr>
  </w:style>
  <w:style w:type="character" w:customStyle="1" w:styleId="CommentTextChar">
    <w:name w:val="Comment Text Char"/>
    <w:link w:val="CommentText"/>
    <w:rsid w:val="0097601C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7601C"/>
    <w:rPr>
      <w:b/>
      <w:bCs/>
    </w:rPr>
  </w:style>
  <w:style w:type="character" w:customStyle="1" w:styleId="CommentSubjectChar">
    <w:name w:val="Comment Subject Char"/>
    <w:link w:val="CommentSubject"/>
    <w:rsid w:val="0097601C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976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601C"/>
    <w:rPr>
      <w:rFonts w:ascii="Tahoma" w:hAnsi="Tahoma" w:cs="Tahoma"/>
      <w:sz w:val="16"/>
      <w:szCs w:val="16"/>
      <w:lang w:eastAsia="en-US"/>
    </w:rPr>
  </w:style>
  <w:style w:type="character" w:customStyle="1" w:styleId="ListParagraphChar">
    <w:name w:val="List Paragraph Char"/>
    <w:aliases w:val="Bullet 1 Char,Bullet Points Char,Dot pt Char,F5 List Paragraph Char,Indicator Text Char,L Char,List Paragraph Char Char Char Char,List Paragraph1 Char,List Paragraph11 Char,List Paragraph12 Char,List Paragraph2 Char,MAIN CONTENT Char"/>
    <w:link w:val="ListParagraph"/>
    <w:uiPriority w:val="34"/>
    <w:qFormat/>
    <w:locked/>
    <w:rsid w:val="00C54B38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consultations.gov.wales/consultations/taking-forward-wales-sustainable-management-natural-resourc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2017-12-14T00:00:00+00:00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73AE45CB-CFE9-4316-B068-4C69380F3E80}"/>
</file>

<file path=customXml/itemProps2.xml><?xml version="1.0" encoding="utf-8"?>
<ds:datastoreItem xmlns:ds="http://schemas.openxmlformats.org/officeDocument/2006/customXml" ds:itemID="{AC6E2EEC-119F-46D7-88FE-C0CFAF3358E9}"/>
</file>

<file path=customXml/itemProps3.xml><?xml version="1.0" encoding="utf-8"?>
<ds:datastoreItem xmlns:ds="http://schemas.openxmlformats.org/officeDocument/2006/customXml" ds:itemID="{13AC2FF8-14FA-44EC-85A4-AB60214A71D6}"/>
</file>

<file path=customXml/itemProps4.xml><?xml version="1.0" encoding="utf-8"?>
<ds:datastoreItem xmlns:ds="http://schemas.openxmlformats.org/officeDocument/2006/customXml" ds:itemID="{C3553AA3-370E-4237-9B47-B3CAD4D437B6}"/>
</file>

<file path=docProps/app.xml><?xml version="1.0" encoding="utf-8"?>
<Properties xmlns="http://schemas.openxmlformats.org/officeDocument/2006/extended-properties" xmlns:vt="http://schemas.openxmlformats.org/officeDocument/2006/docPropsVTypes">
  <Template>487761E6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2048</CharactersWithSpaces>
  <SharedDoc>false</SharedDoc>
  <HLinks>
    <vt:vector size="6" baseType="variant"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https://consultations.gov.wales/consultations/taking-forward-wales-sustainable-management-natural-resources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Ymgynghori ar Gynigion Deddfwriaethol i Fwrw Ymlaen â Rheoli Adnoddau Naturiol yn Gynaliadwy</dc:title>
  <dc:creator>burnsc</dc:creator>
  <cp:lastModifiedBy>Roberts, Tomos (OFMCO - Cabinet Division)</cp:lastModifiedBy>
  <cp:revision>2</cp:revision>
  <cp:lastPrinted>2017-11-29T13:26:00Z</cp:lastPrinted>
  <dcterms:created xsi:type="dcterms:W3CDTF">2017-12-14T12:57:00Z</dcterms:created>
  <dcterms:modified xsi:type="dcterms:W3CDTF">2017-12-14T12:57:00Z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2017-12-14T12:38:05Z</vt:filetime>
  </property>
  <property fmtid="{D5CDD505-2E9C-101B-9397-08002B2CF9AE}" pid="8" name="Objective-Date Acquired [system]">
    <vt:filetime>2017-12-14T00:00:00Z</vt:filetime>
  </property>
  <property fmtid="{D5CDD505-2E9C-101B-9397-08002B2CF9AE}" pid="9" name="Objective-DatePublished">
    <vt:filetime>2017-12-14T12:38:13Z</vt:filetime>
  </property>
  <property fmtid="{D5CDD505-2E9C-101B-9397-08002B2CF9AE}" pid="10" name="Objective-FileNumber">
    <vt:lpwstr/>
  </property>
  <property fmtid="{D5CDD505-2E9C-101B-9397-08002B2CF9AE}" pid="11" name="Objective-Id">
    <vt:lpwstr>A20352592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2017-12-14T12:38:13Z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Jones-Beili, Gareth (ESNR - ERA - ERA EU Exit and Strategy)</vt:lpwstr>
  </property>
  <property fmtid="{D5CDD505-2E9C-101B-9397-08002B2CF9AE}" pid="18" name="Objective-Parent">
    <vt:lpwstr>MA-L-LG-0660-17 - SMNR Consultation update</vt:lpwstr>
  </property>
  <property fmtid="{D5CDD505-2E9C-101B-9397-08002B2CF9AE}" pid="19" name="Objective-Path">
    <vt:lpwstr>Objective Global Folder:Business File Plan:Economy, Skills &amp; Natural Resources (ESNR):Economy, Skills &amp; Natural Resources (ESNR) - ERAA - Decarbonisation &amp; Energy:1 - Save:03. Ministerials:01. Historical Briefings:Lesley Griffiths - 2016:Ministerial Advic</vt:lpwstr>
  </property>
  <property fmtid="{D5CDD505-2E9C-101B-9397-08002B2CF9AE}" pid="20" name="Objective-State">
    <vt:lpwstr>Published</vt:lpwstr>
  </property>
  <property fmtid="{D5CDD505-2E9C-101B-9397-08002B2CF9AE}" pid="21" name="Objective-Title">
    <vt:lpwstr>MA-L-LG-0660-17 - Written Statement - Final Version - Welsh</vt:lpwstr>
  </property>
  <property fmtid="{D5CDD505-2E9C-101B-9397-08002B2CF9AE}" pid="22" name="Objective-Version">
    <vt:lpwstr>1.0</vt:lpwstr>
  </property>
  <property fmtid="{D5CDD505-2E9C-101B-9397-08002B2CF9AE}" pid="23" name="Objective-VersionComment">
    <vt:lpwstr>Version 2</vt:lpwstr>
  </property>
  <property fmtid="{D5CDD505-2E9C-101B-9397-08002B2CF9AE}" pid="24" name="Objective-VersionNumber">
    <vt:r8>2</vt:r8>
  </property>
  <property fmtid="{D5CDD505-2E9C-101B-9397-08002B2CF9AE}" pid="25" name="Objective-What to Keep [system]">
    <vt:lpwstr>No</vt:lpwstr>
  </property>
  <property fmtid="{D5CDD505-2E9C-101B-9397-08002B2CF9AE}" pid="26" name="ContentTypeId">
    <vt:lpwstr>0x010100C32B317B5CB4014E8FDC61FB98CB49750066DDDDA8424970449BEE8C4A4D2809D6</vt:lpwstr>
  </property>
</Properties>
</file>