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D" w:rsidRDefault="0050580A" w:rsidP="00CB60CD">
      <w:pPr>
        <w:ind w:left="64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4366851</wp:posOffset>
            </wp:positionH>
            <wp:positionV relativeFrom="paragraph">
              <wp:posOffset>-418519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0CD" w:rsidRDefault="005F4024" w:rsidP="00CB60CD">
      <w:pPr>
        <w:ind w:left="6480"/>
      </w:pPr>
    </w:p>
    <w:p w:rsidR="00CB60CD" w:rsidRDefault="005F4024" w:rsidP="00CB60CD"/>
    <w:p w:rsidR="00CB60CD" w:rsidRDefault="005F4024" w:rsidP="00CB60CD"/>
    <w:p w:rsidR="00CB60CD" w:rsidRDefault="005F4024" w:rsidP="00CB60CD">
      <w:pPr>
        <w:jc w:val="right"/>
        <w:rPr>
          <w:b/>
          <w:bCs/>
          <w:color w:val="FF0000"/>
          <w:sz w:val="20"/>
          <w:szCs w:val="20"/>
        </w:rPr>
      </w:pPr>
    </w:p>
    <w:p w:rsidR="00793DDB" w:rsidRDefault="005F4024" w:rsidP="00CB60CD">
      <w:pPr>
        <w:pStyle w:val="Heading1"/>
        <w:rPr>
          <w:color w:val="FF0000"/>
        </w:rPr>
      </w:pPr>
    </w:p>
    <w:p w:rsidR="00793DDB" w:rsidRDefault="005F4024" w:rsidP="00CB60CD">
      <w:pPr>
        <w:pStyle w:val="Heading1"/>
        <w:rPr>
          <w:color w:val="FF0000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9572"/>
      </w:tblGrid>
      <w:tr w:rsidR="00B226AF" w:rsidTr="00D21927">
        <w:tc>
          <w:tcPr>
            <w:tcW w:w="9572" w:type="dxa"/>
            <w:shd w:val="clear" w:color="auto" w:fill="auto"/>
          </w:tcPr>
          <w:p w:rsidR="001E26E9" w:rsidRPr="00D21927" w:rsidRDefault="005F4024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4618AB" w:rsidRPr="00D21927" w:rsidRDefault="0050580A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DATGANIAD YSGRIFENEDIG</w:t>
            </w:r>
          </w:p>
          <w:p w:rsidR="004618AB" w:rsidRPr="00D21927" w:rsidRDefault="0050580A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GAN</w:t>
            </w:r>
          </w:p>
          <w:p w:rsidR="004618AB" w:rsidRPr="00D21927" w:rsidRDefault="0050580A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LYWODRAETH CYMRU</w:t>
            </w:r>
          </w:p>
          <w:p w:rsidR="004618AB" w:rsidRPr="00D21927" w:rsidRDefault="005F4024" w:rsidP="00D21927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</w:tc>
      </w:tr>
    </w:tbl>
    <w:p w:rsidR="004618AB" w:rsidRPr="004618AB" w:rsidRDefault="005F4024" w:rsidP="004618AB"/>
    <w:p w:rsidR="00CB60CD" w:rsidRDefault="005F4024" w:rsidP="00CB60CD">
      <w:pPr>
        <w:rPr>
          <w:b/>
          <w:bCs/>
          <w:u w:val="single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7881"/>
      </w:tblGrid>
      <w:tr w:rsidR="00B226AF" w:rsidRPr="005F4024" w:rsidTr="004D7E52">
        <w:tc>
          <w:tcPr>
            <w:tcW w:w="1418" w:type="dxa"/>
            <w:shd w:val="clear" w:color="auto" w:fill="auto"/>
            <w:vAlign w:val="center"/>
          </w:tcPr>
          <w:p w:rsidR="008840D2" w:rsidRPr="005F4024" w:rsidRDefault="0050580A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5F4024">
              <w:rPr>
                <w:rFonts w:ascii="Arial" w:hAnsi="Arial" w:cs="Arial"/>
                <w:b/>
                <w:bCs/>
                <w:lang w:val="cy-GB"/>
              </w:rPr>
              <w:t>TEITL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8840D2" w:rsidRPr="005F4024" w:rsidRDefault="0050580A" w:rsidP="00982F17">
            <w:pPr>
              <w:autoSpaceDE w:val="0"/>
              <w:autoSpaceDN w:val="0"/>
              <w:spacing w:before="120" w:after="120"/>
              <w:ind w:left="1365" w:hanging="1365"/>
              <w:jc w:val="both"/>
              <w:rPr>
                <w:rFonts w:ascii="Arial" w:hAnsi="Arial" w:cs="Arial"/>
                <w:b/>
                <w:bCs/>
              </w:rPr>
            </w:pPr>
            <w:r w:rsidRPr="005F4024">
              <w:rPr>
                <w:rFonts w:ascii="Arial" w:hAnsi="Arial" w:cs="Arial"/>
                <w:b/>
                <w:bCs/>
                <w:lang w:val="cy-GB"/>
              </w:rPr>
              <w:t xml:space="preserve">Setliad Terfynol yr Heddlu 2018-19 </w:t>
            </w:r>
          </w:p>
        </w:tc>
      </w:tr>
      <w:tr w:rsidR="00B226AF" w:rsidRPr="005F4024" w:rsidTr="004D7E52">
        <w:tc>
          <w:tcPr>
            <w:tcW w:w="1418" w:type="dxa"/>
            <w:shd w:val="clear" w:color="auto" w:fill="auto"/>
            <w:vAlign w:val="center"/>
          </w:tcPr>
          <w:p w:rsidR="008840D2" w:rsidRPr="005F4024" w:rsidRDefault="0050580A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5F4024">
              <w:rPr>
                <w:rFonts w:ascii="Arial" w:hAnsi="Arial" w:cs="Arial"/>
                <w:b/>
                <w:bCs/>
                <w:lang w:val="cy-GB"/>
              </w:rPr>
              <w:t>DYDDIAD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8840D2" w:rsidRPr="005F4024" w:rsidRDefault="0050580A" w:rsidP="000401B8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5F4024">
              <w:rPr>
                <w:rFonts w:ascii="Arial" w:hAnsi="Arial" w:cs="Arial"/>
                <w:b/>
                <w:bCs/>
                <w:lang w:val="cy-GB"/>
              </w:rPr>
              <w:t>31 Ionawr 2018</w:t>
            </w:r>
          </w:p>
        </w:tc>
      </w:tr>
      <w:tr w:rsidR="00B226AF" w:rsidRPr="005F4024" w:rsidTr="004D7E52">
        <w:tc>
          <w:tcPr>
            <w:tcW w:w="1418" w:type="dxa"/>
            <w:shd w:val="clear" w:color="auto" w:fill="auto"/>
          </w:tcPr>
          <w:p w:rsidR="008840D2" w:rsidRPr="005F4024" w:rsidRDefault="0050580A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5F4024">
              <w:rPr>
                <w:rFonts w:ascii="Arial" w:hAnsi="Arial" w:cs="Arial"/>
                <w:b/>
                <w:bCs/>
                <w:lang w:val="cy-GB"/>
              </w:rPr>
              <w:t>GAN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8840D2" w:rsidRDefault="005F4024" w:rsidP="005F4024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Alun Davies, </w:t>
            </w:r>
            <w:r w:rsidR="0050580A" w:rsidRPr="005F4024">
              <w:rPr>
                <w:rFonts w:ascii="Arial" w:hAnsi="Arial" w:cs="Arial"/>
                <w:b/>
                <w:bCs/>
                <w:lang w:val="cy-GB"/>
              </w:rPr>
              <w:t xml:space="preserve">Ysgrifennydd y Cabinet dros Lywodraeth Leol a Gwasanaethau Cyhoeddus </w:t>
            </w:r>
          </w:p>
          <w:p w:rsidR="005F4024" w:rsidRPr="005F4024" w:rsidRDefault="005F4024" w:rsidP="005F4024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AC3B84" w:rsidRPr="005F4024" w:rsidRDefault="0050580A" w:rsidP="005F4024">
      <w:pPr>
        <w:rPr>
          <w:rFonts w:ascii="Arial" w:hAnsi="Arial" w:cs="Arial"/>
        </w:rPr>
      </w:pPr>
      <w:r w:rsidRPr="005F4024">
        <w:rPr>
          <w:rFonts w:ascii="Arial" w:hAnsi="Arial" w:cs="Arial"/>
          <w:lang w:val="cy-GB"/>
        </w:rPr>
        <w:t>Yn dilyn fy nghyhoeddiad ynghylch Setliad Dros Dro yr Heddlu ym mis Rhagfyr, rwyf heddiw yn gosod gerbron y Cynulliad Adroddiad Cyllid Llywodraeth Leol (Rhif 2) 2018-19 (Setliad Terfynol – Comisiynwyr Heddlu a Throseddu).</w:t>
      </w:r>
      <w:r w:rsidR="00DA60C4" w:rsidRPr="005F4024">
        <w:rPr>
          <w:rFonts w:ascii="Arial" w:hAnsi="Arial" w:cs="Arial"/>
          <w:lang w:val="cy-GB"/>
        </w:rPr>
        <w:t xml:space="preserve"> </w:t>
      </w:r>
      <w:r w:rsidRPr="005F4024">
        <w:rPr>
          <w:rFonts w:ascii="Arial" w:hAnsi="Arial" w:cs="Arial"/>
          <w:lang w:val="cy-GB"/>
        </w:rPr>
        <w:t xml:space="preserve">Mae hwn yn amlinellu elfen Llywodraeth Cymru o Setliad Terfynol yr Heddlu ar gyfer heddluoedd yng Nghymru yn 2018-19. Mae’n dilyn cwblhau’r broses ymgynghori ar y Setliad Dros Dro, a chyhoeddiad y Swyddfa Gartref heddiw ar ddyraniadau terfynol Grant yr Heddlu ar gyfer cyrff plismona Cymru a Lloegr. </w:t>
      </w:r>
    </w:p>
    <w:p w:rsidR="00AC3B84" w:rsidRPr="005F4024" w:rsidRDefault="005F4024" w:rsidP="005F4024">
      <w:pPr>
        <w:rPr>
          <w:rFonts w:ascii="Arial" w:hAnsi="Arial" w:cs="Arial"/>
        </w:rPr>
      </w:pPr>
    </w:p>
    <w:p w:rsidR="0050399D" w:rsidRPr="005F4024" w:rsidRDefault="0050580A" w:rsidP="005F4024">
      <w:pPr>
        <w:rPr>
          <w:rFonts w:ascii="Arial" w:hAnsi="Arial" w:cs="Arial"/>
        </w:rPr>
      </w:pPr>
      <w:r w:rsidRPr="005F4024">
        <w:rPr>
          <w:rFonts w:ascii="Arial" w:hAnsi="Arial" w:cs="Arial"/>
          <w:lang w:val="cy-GB"/>
        </w:rPr>
        <w:t>Mae fformiwla gyffredin sy’n seiliedig ar anghenion yn cael ei gweithredu gan y Swyddfa Gartref i ddosbarthu cyllid ar draws heddluoedd Cymru a Lloegr</w:t>
      </w:r>
      <w:r w:rsidR="00DA60C4" w:rsidRPr="005F4024">
        <w:rPr>
          <w:rFonts w:ascii="Arial" w:hAnsi="Arial" w:cs="Arial"/>
          <w:lang w:val="cy-GB"/>
        </w:rPr>
        <w:t>. M</w:t>
      </w:r>
      <w:r w:rsidRPr="005F4024">
        <w:rPr>
          <w:rFonts w:ascii="Arial" w:hAnsi="Arial" w:cs="Arial"/>
          <w:lang w:val="cy-GB"/>
        </w:rPr>
        <w:t xml:space="preserve">ae’r dull o bennu a dosbarthu elfen Llywodraeth Cymru o’r ddarpariaeth cyllido heddlu yn seiliedig ar yr egwyddor o sicrhau cysondeb a thegwch ar draws Cymru a Lloegr. </w:t>
      </w:r>
    </w:p>
    <w:p w:rsidR="0050399D" w:rsidRPr="005F4024" w:rsidRDefault="005F4024" w:rsidP="005F4024">
      <w:pPr>
        <w:rPr>
          <w:rFonts w:ascii="Arial" w:hAnsi="Arial" w:cs="Arial"/>
        </w:rPr>
      </w:pPr>
    </w:p>
    <w:p w:rsidR="00982F17" w:rsidRPr="005F4024" w:rsidRDefault="0050580A" w:rsidP="005F4024">
      <w:pPr>
        <w:rPr>
          <w:rFonts w:ascii="Arial" w:hAnsi="Arial" w:cs="Arial"/>
        </w:rPr>
      </w:pPr>
      <w:r w:rsidRPr="005F4024">
        <w:rPr>
          <w:rFonts w:ascii="Arial" w:hAnsi="Arial" w:cs="Arial"/>
          <w:lang w:val="cy-GB"/>
        </w:rPr>
        <w:t xml:space="preserve">Fel y cyhoeddwyd yn Setliad Dros Dro yr Heddlu, mae’r Swyddfa Gartref wedi defnyddio mecanwaith arian gwaelodol ar gyfer ei fformiwla sy'n seiliedig ar anghenion. Mae hyn yn sicrhau y gall yr holl heddluoedd </w:t>
      </w:r>
      <w:r w:rsidR="00F97AAB" w:rsidRPr="005F4024">
        <w:rPr>
          <w:rFonts w:ascii="Arial" w:hAnsi="Arial" w:cs="Arial"/>
          <w:lang w:val="cy-GB"/>
        </w:rPr>
        <w:t xml:space="preserve">yng Nghymru a Lloegr </w:t>
      </w:r>
      <w:r w:rsidRPr="005F4024">
        <w:rPr>
          <w:rFonts w:ascii="Arial" w:hAnsi="Arial" w:cs="Arial"/>
          <w:lang w:val="cy-GB"/>
        </w:rPr>
        <w:t xml:space="preserve">ddisgwyl cael setliad arian gwastad ar gyfer 2018-19 </w:t>
      </w:r>
      <w:r w:rsidR="00274CC0" w:rsidRPr="005F4024">
        <w:rPr>
          <w:rFonts w:ascii="Arial" w:hAnsi="Arial" w:cs="Arial"/>
          <w:lang w:val="cy-GB"/>
        </w:rPr>
        <w:t xml:space="preserve">o’i gymharu ar sail gyfatebol â </w:t>
      </w:r>
      <w:r w:rsidRPr="005F4024">
        <w:rPr>
          <w:rFonts w:ascii="Arial" w:hAnsi="Arial" w:cs="Arial"/>
          <w:lang w:val="cy-GB"/>
        </w:rPr>
        <w:t xml:space="preserve">2017-18. </w:t>
      </w:r>
    </w:p>
    <w:p w:rsidR="00241673" w:rsidRPr="005F4024" w:rsidRDefault="005F4024" w:rsidP="005F4024">
      <w:pPr>
        <w:rPr>
          <w:rFonts w:ascii="Arial" w:hAnsi="Arial" w:cs="Arial"/>
        </w:rPr>
      </w:pPr>
    </w:p>
    <w:p w:rsidR="00241673" w:rsidRPr="005F4024" w:rsidRDefault="0050580A" w:rsidP="005F4024">
      <w:pPr>
        <w:rPr>
          <w:rFonts w:ascii="Arial" w:hAnsi="Arial" w:cs="Arial"/>
        </w:rPr>
      </w:pPr>
      <w:r w:rsidRPr="005F4024">
        <w:rPr>
          <w:rFonts w:ascii="Arial" w:hAnsi="Arial" w:cs="Arial"/>
          <w:lang w:val="cy-GB"/>
        </w:rPr>
        <w:t xml:space="preserve">Mae’r ffigurau wedi’u crynhoi yn Nhablau 1 i 3 y Datganiad hwn, ac nid ydynt wedi newid ers y Setliad Dros Dro. Cyfanswm y cymorth refeniw ar gyfer heddluoedd yng Nghymru yn 2018-19 yw £349.9 miliwn. O’r cyllid hwn, mae Llywodraeth Cymru yn darparu £140.9 miliwn fel Grant Cymorth Refeniw heb ei neilltuo ac Ardrethi Annomestig. </w:t>
      </w:r>
    </w:p>
    <w:p w:rsidR="004D78D8" w:rsidRPr="005F4024" w:rsidRDefault="005F4024" w:rsidP="005F4024">
      <w:pPr>
        <w:rPr>
          <w:rFonts w:ascii="Arial" w:hAnsi="Arial" w:cs="Arial"/>
        </w:rPr>
      </w:pPr>
    </w:p>
    <w:p w:rsidR="00241673" w:rsidRPr="005F4024" w:rsidRDefault="0050580A" w:rsidP="005F4024">
      <w:pPr>
        <w:rPr>
          <w:rFonts w:ascii="Arial" w:hAnsi="Arial" w:cs="Arial"/>
        </w:rPr>
      </w:pPr>
      <w:r w:rsidRPr="005F4024">
        <w:rPr>
          <w:rFonts w:ascii="Arial" w:hAnsi="Arial" w:cs="Arial"/>
          <w:lang w:val="cy-GB"/>
        </w:rPr>
        <w:t xml:space="preserve">Disgwylir i Adroddiad Cyllid Llywodraeth Leol fod yn destun trafodaeth yn y Cynulliad ar 13 Chwefror. </w:t>
      </w:r>
    </w:p>
    <w:p w:rsidR="004D78D8" w:rsidRPr="005F4024" w:rsidRDefault="005F4024" w:rsidP="005F4024">
      <w:pPr>
        <w:rPr>
          <w:rFonts w:ascii="Arial" w:hAnsi="Arial" w:cs="Arial"/>
        </w:rPr>
      </w:pPr>
    </w:p>
    <w:p w:rsidR="00241673" w:rsidRPr="005F4024" w:rsidRDefault="0050580A" w:rsidP="005F4024">
      <w:pPr>
        <w:rPr>
          <w:rFonts w:ascii="Arial" w:hAnsi="Arial" w:cs="Arial"/>
        </w:rPr>
      </w:pPr>
      <w:r w:rsidRPr="005F4024">
        <w:rPr>
          <w:rFonts w:ascii="Arial" w:hAnsi="Arial" w:cs="Arial"/>
          <w:lang w:val="cy-GB"/>
        </w:rPr>
        <w:t xml:space="preserve">Mae’r wybodaeth hon hefyd wedi'i chyhoeddi ar wefan Llywodraeth Cymru yma: </w:t>
      </w:r>
    </w:p>
    <w:p w:rsidR="0052692B" w:rsidRPr="005F4024" w:rsidRDefault="005F4024" w:rsidP="005F4024">
      <w:pPr>
        <w:rPr>
          <w:rStyle w:val="Hyperlink"/>
          <w:rFonts w:ascii="Arial" w:hAnsi="Arial" w:cs="Arial"/>
        </w:rPr>
      </w:pPr>
      <w:hyperlink r:id="rId10" w:history="1">
        <w:r w:rsidR="0050580A" w:rsidRPr="005F4024">
          <w:rPr>
            <w:rStyle w:val="Hyperlink"/>
            <w:rFonts w:ascii="Arial" w:hAnsi="Arial" w:cs="Arial"/>
            <w:lang w:val="cy-GB"/>
          </w:rPr>
          <w:t>http://gov.wales/topics/localgovernment/finandfunding/policesettlement/police-settlement-2018-19/?skip=1&amp;lang=cy</w:t>
        </w:r>
      </w:hyperlink>
      <w:r w:rsidR="0050580A" w:rsidRPr="005F4024">
        <w:rPr>
          <w:rStyle w:val="Hyperlink"/>
          <w:rFonts w:ascii="Arial" w:hAnsi="Arial" w:cs="Arial"/>
          <w:lang w:val="cy-GB"/>
        </w:rPr>
        <w:t xml:space="preserve">. </w:t>
      </w:r>
    </w:p>
    <w:p w:rsidR="005F4024" w:rsidRDefault="005F4024" w:rsidP="001E3BFE">
      <w:pPr>
        <w:spacing w:line="360" w:lineRule="auto"/>
        <w:rPr>
          <w:rFonts w:ascii="Arial" w:hAnsi="Arial" w:cs="Arial"/>
          <w:b/>
          <w:bCs/>
          <w:lang w:val="cy-GB"/>
        </w:rPr>
      </w:pPr>
    </w:p>
    <w:p w:rsidR="001E3BFE" w:rsidRPr="00616E89" w:rsidRDefault="0050580A" w:rsidP="001E3BFE">
      <w:pPr>
        <w:spacing w:line="360" w:lineRule="auto"/>
        <w:rPr>
          <w:rFonts w:ascii="Arial" w:hAnsi="Arial" w:cs="Arial"/>
          <w:b/>
          <w:bCs/>
        </w:rPr>
      </w:pPr>
      <w:r w:rsidRPr="00616E89">
        <w:rPr>
          <w:rFonts w:ascii="Arial" w:hAnsi="Arial" w:cs="Arial"/>
          <w:b/>
          <w:bCs/>
          <w:lang w:val="cy-GB"/>
        </w:rPr>
        <w:lastRenderedPageBreak/>
        <w:t xml:space="preserve">Cyllid Refeniw yr Heddlu </w:t>
      </w:r>
    </w:p>
    <w:tbl>
      <w:tblPr>
        <w:tblW w:w="9141" w:type="dxa"/>
        <w:tblInd w:w="108" w:type="dxa"/>
        <w:tblLook w:val="04A0" w:firstRow="1" w:lastRow="0" w:firstColumn="1" w:lastColumn="0" w:noHBand="0" w:noVBand="1"/>
      </w:tblPr>
      <w:tblGrid>
        <w:gridCol w:w="2599"/>
        <w:gridCol w:w="272"/>
        <w:gridCol w:w="1362"/>
        <w:gridCol w:w="272"/>
        <w:gridCol w:w="1362"/>
        <w:gridCol w:w="276"/>
        <w:gridCol w:w="1616"/>
        <w:gridCol w:w="272"/>
        <w:gridCol w:w="1616"/>
      </w:tblGrid>
      <w:tr w:rsidR="00E43767" w:rsidTr="00E43767">
        <w:trPr>
          <w:trHeight w:val="312"/>
        </w:trPr>
        <w:tc>
          <w:tcPr>
            <w:tcW w:w="5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Tabl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1: </w:t>
            </w:r>
            <w:proofErr w:type="spellStart"/>
            <w:r>
              <w:rPr>
                <w:rFonts w:ascii="Arial" w:hAnsi="Arial" w:cs="Arial"/>
                <w:b/>
                <w:bCs/>
              </w:rPr>
              <w:t>Cyllid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Allanol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Cyfun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(RSG+NNDR, £m)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43767" w:rsidTr="00E43767">
        <w:trPr>
          <w:trHeight w:val="10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2015-16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2016-17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Dyfed-Powys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12.788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12.895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12.870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13.101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Gwent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29.696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30.583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31.083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Gogledd</w:t>
            </w:r>
            <w:proofErr w:type="spellEnd"/>
            <w:r>
              <w:rPr>
                <w:rFonts w:ascii="Arial" w:hAnsi="Arial" w:cs="Arial"/>
              </w:rPr>
              <w:t xml:space="preserve"> Cymru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21.578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21.907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22.122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Cymru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71.218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72.177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73.341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74.594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Cyfanswm</w:t>
            </w:r>
            <w:proofErr w:type="spellEnd"/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135.010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136.757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138.700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140.900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3767" w:rsidTr="00E43767">
        <w:trPr>
          <w:trHeight w:val="360"/>
        </w:trPr>
        <w:tc>
          <w:tcPr>
            <w:tcW w:w="7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Tabl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2: Grant </w:t>
            </w:r>
            <w:proofErr w:type="spellStart"/>
            <w:r>
              <w:rPr>
                <w:rFonts w:ascii="Arial" w:hAnsi="Arial" w:cs="Arial"/>
                <w:b/>
                <w:bCs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Heddlu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Chyllid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Gwaelodol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(£m)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43767" w:rsidTr="00E43767">
        <w:trPr>
          <w:trHeight w:val="10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3767" w:rsidTr="00E43767">
        <w:trPr>
          <w:trHeight w:val="360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2015-16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2016-17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Dyfed-Powys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37.511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37.117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36.443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36.212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Gwent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43.220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42.393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40.404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Gogledd</w:t>
            </w:r>
            <w:proofErr w:type="spellEnd"/>
            <w:r>
              <w:rPr>
                <w:rFonts w:ascii="Arial" w:hAnsi="Arial" w:cs="Arial"/>
              </w:rPr>
              <w:t xml:space="preserve"> Cymru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51.854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51.167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49.821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49.606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Cymru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89.338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87.463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84.066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82.812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Cyfanswm</w:t>
            </w:r>
            <w:proofErr w:type="spellEnd"/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221.923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218.140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211.234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209.034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3767" w:rsidTr="00E43767">
        <w:trPr>
          <w:trHeight w:val="312"/>
        </w:trPr>
        <w:tc>
          <w:tcPr>
            <w:tcW w:w="5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Tabl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3: </w:t>
            </w:r>
            <w:proofErr w:type="spellStart"/>
            <w:r>
              <w:rPr>
                <w:rFonts w:ascii="Arial" w:hAnsi="Arial" w:cs="Arial"/>
                <w:b/>
                <w:bCs/>
              </w:rPr>
              <w:t>Cyfanswm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Cymorth </w:t>
            </w:r>
            <w:proofErr w:type="spellStart"/>
            <w:r>
              <w:rPr>
                <w:rFonts w:ascii="Arial" w:hAnsi="Arial" w:cs="Arial"/>
                <w:b/>
                <w:bCs/>
              </w:rPr>
              <w:t>Canolog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(£m)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43767" w:rsidTr="00E43767">
        <w:trPr>
          <w:trHeight w:val="10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3767" w:rsidTr="00E43767">
        <w:trPr>
          <w:trHeight w:val="360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2015-16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2016-17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Dyfed-Powys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50.299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50.012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49.313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49.313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Gwent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72.917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72.501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71.487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71.487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Gogledd</w:t>
            </w:r>
            <w:proofErr w:type="spellEnd"/>
            <w:r>
              <w:rPr>
                <w:rFonts w:ascii="Arial" w:hAnsi="Arial" w:cs="Arial"/>
              </w:rPr>
              <w:t xml:space="preserve"> Cymru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73.162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72.745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71.728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71.728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Cymru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160.555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159.639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157.407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157.407</w:t>
            </w:r>
          </w:p>
        </w:tc>
      </w:tr>
      <w:tr w:rsidR="00E43767" w:rsidTr="00E43767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Cyfanswm</w:t>
            </w:r>
            <w:proofErr w:type="spellEnd"/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356.933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354.897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349.934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3767" w:rsidRDefault="00E43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349.934</w:t>
            </w:r>
          </w:p>
        </w:tc>
      </w:tr>
    </w:tbl>
    <w:p w:rsidR="005F454D" w:rsidRDefault="005F454D" w:rsidP="00982F17">
      <w:pPr>
        <w:rPr>
          <w:rFonts w:ascii="Arial" w:hAnsi="Arial" w:cs="Arial"/>
        </w:rPr>
      </w:pPr>
    </w:p>
    <w:p w:rsidR="00982F17" w:rsidRPr="005F454D" w:rsidRDefault="0050580A" w:rsidP="00982F17">
      <w:pPr>
        <w:rPr>
          <w:rFonts w:ascii="Arial" w:hAnsi="Arial" w:cs="Arial"/>
        </w:rPr>
      </w:pPr>
      <w:proofErr w:type="spellStart"/>
      <w:r w:rsidRPr="005F454D">
        <w:rPr>
          <w:rFonts w:ascii="Arial" w:hAnsi="Arial" w:cs="Arial"/>
        </w:rPr>
        <w:t>Nodiadau</w:t>
      </w:r>
      <w:proofErr w:type="spellEnd"/>
      <w:r w:rsidRPr="005F454D">
        <w:rPr>
          <w:rFonts w:ascii="Arial" w:hAnsi="Arial" w:cs="Arial"/>
        </w:rPr>
        <w:t>:</w:t>
      </w:r>
    </w:p>
    <w:p w:rsidR="00982F17" w:rsidRPr="009E4356" w:rsidRDefault="0050580A" w:rsidP="00982F17">
      <w:pPr>
        <w:rPr>
          <w:rFonts w:ascii="Arial" w:hAnsi="Arial" w:cs="Arial"/>
        </w:rPr>
      </w:pPr>
      <w:r w:rsidRPr="005F454D">
        <w:rPr>
          <w:rFonts w:ascii="Arial" w:hAnsi="Arial" w:cs="Arial"/>
        </w:rPr>
        <w:t xml:space="preserve">1 Dyma swm grant yr heddlu a nodir yn adran 3 o Adroddiad Grant yr Heddlu sy'n cynnwys y dyraniad o dan 'Prif Fformiwla' ac 'Ychwanegu Rheol 1' (colofnau a a b) plws swm y 'cyllid gwaelodol' y mae'r Swyddfa Gartref wedi'i sicrhau sydd ar gael. </w:t>
      </w:r>
    </w:p>
    <w:p w:rsidR="00982F17" w:rsidRPr="001E3BFE" w:rsidRDefault="005F4024" w:rsidP="001E3BFE">
      <w:pPr>
        <w:spacing w:line="360" w:lineRule="auto"/>
        <w:rPr>
          <w:rFonts w:ascii="Arial" w:hAnsi="Arial" w:cs="Arial"/>
          <w:color w:val="1F497D"/>
        </w:rPr>
      </w:pPr>
    </w:p>
    <w:sectPr w:rsidR="00982F17" w:rsidRPr="001E3BFE" w:rsidSect="005F4024">
      <w:footerReference w:type="default" r:id="rId11"/>
      <w:pgSz w:w="11906" w:h="16838" w:code="9"/>
      <w:pgMar w:top="1134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5" w:rsidRDefault="0050580A">
      <w:r>
        <w:separator/>
      </w:r>
    </w:p>
  </w:endnote>
  <w:endnote w:type="continuationSeparator" w:id="0">
    <w:p w:rsidR="008C5445" w:rsidRDefault="0050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76" w:rsidRPr="00436D75" w:rsidRDefault="0050580A" w:rsidP="00436D75">
    <w:pPr>
      <w:pStyle w:val="Footer"/>
      <w:jc w:val="center"/>
      <w:rPr>
        <w:rFonts w:ascii="Arial" w:hAnsi="Arial" w:cs="Arial"/>
        <w:b/>
        <w:sz w:val="20"/>
        <w:szCs w:val="20"/>
      </w:rPr>
    </w:pPr>
    <w:r w:rsidRPr="00440476">
      <w:rPr>
        <w:rFonts w:ascii="Arial" w:hAnsi="Arial" w:cs="Arial"/>
        <w:b/>
        <w:sz w:val="20"/>
        <w:szCs w:val="20"/>
      </w:rPr>
      <w:fldChar w:fldCharType="begin"/>
    </w:r>
    <w:r w:rsidRPr="00440476">
      <w:rPr>
        <w:rFonts w:ascii="Arial" w:hAnsi="Arial" w:cs="Arial"/>
        <w:b/>
        <w:sz w:val="20"/>
        <w:szCs w:val="20"/>
      </w:rPr>
      <w:instrText xml:space="preserve"> PAGE   \* MERGEFORMAT </w:instrText>
    </w:r>
    <w:r w:rsidRPr="00440476">
      <w:rPr>
        <w:rFonts w:ascii="Arial" w:hAnsi="Arial" w:cs="Arial"/>
        <w:b/>
        <w:sz w:val="20"/>
        <w:szCs w:val="20"/>
      </w:rPr>
      <w:fldChar w:fldCharType="separate"/>
    </w:r>
    <w:r w:rsidR="005F4024" w:rsidRPr="005F4024">
      <w:rPr>
        <w:rFonts w:ascii="Arial" w:hAnsi="Arial" w:cs="Arial"/>
        <w:b/>
        <w:bCs/>
        <w:noProof/>
        <w:sz w:val="20"/>
        <w:szCs w:val="20"/>
      </w:rPr>
      <w:t>1</w:t>
    </w:r>
    <w:r w:rsidRPr="00440476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5" w:rsidRDefault="0050580A">
      <w:r>
        <w:separator/>
      </w:r>
    </w:p>
  </w:footnote>
  <w:footnote w:type="continuationSeparator" w:id="0">
    <w:p w:rsidR="008C5445" w:rsidRDefault="0050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30E"/>
    <w:multiLevelType w:val="hybridMultilevel"/>
    <w:tmpl w:val="0860A1D8"/>
    <w:lvl w:ilvl="0" w:tplc="11B0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E96A3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87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E5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6C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E0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EA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E4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ACD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23CC6"/>
    <w:multiLevelType w:val="hybridMultilevel"/>
    <w:tmpl w:val="E8602E1C"/>
    <w:lvl w:ilvl="0" w:tplc="F9049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4C62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A6DA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8AFD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DAB0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F095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0E02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F2D9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68BF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C64CCC"/>
    <w:multiLevelType w:val="singleLevel"/>
    <w:tmpl w:val="00D65C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64A13F8A"/>
    <w:multiLevelType w:val="hybridMultilevel"/>
    <w:tmpl w:val="865E2DD8"/>
    <w:lvl w:ilvl="0" w:tplc="C8E6B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6ED8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CA94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9478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EC16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9EED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6A0C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4CC6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FE7A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AF"/>
    <w:rsid w:val="00274CC0"/>
    <w:rsid w:val="0050580A"/>
    <w:rsid w:val="005F4024"/>
    <w:rsid w:val="005F454D"/>
    <w:rsid w:val="008C5445"/>
    <w:rsid w:val="00B226AF"/>
    <w:rsid w:val="00DA60C4"/>
    <w:rsid w:val="00E43767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character" w:styleId="Strong">
    <w:name w:val="Strong"/>
    <w:qFormat/>
    <w:rsid w:val="009A1F3B"/>
    <w:rPr>
      <w:b/>
      <w:bCs/>
    </w:rPr>
  </w:style>
  <w:style w:type="character" w:styleId="FollowedHyperlink">
    <w:name w:val="FollowedHyperlink"/>
    <w:basedOn w:val="DefaultParagraphFont"/>
    <w:rsid w:val="006C1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character" w:styleId="Strong">
    <w:name w:val="Strong"/>
    <w:qFormat/>
    <w:rsid w:val="009A1F3B"/>
    <w:rPr>
      <w:b/>
      <w:bCs/>
    </w:rPr>
  </w:style>
  <w:style w:type="character" w:styleId="FollowedHyperlink">
    <w:name w:val="FollowedHyperlink"/>
    <w:basedOn w:val="DefaultParagraphFont"/>
    <w:rsid w:val="006C1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gov.wales/topics/localgovernment/finandfunding/policesettlement/police-settlement-2018-19/?skip=1&amp;lang=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2018-01-31T00:00:00+00:00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7A29EB38-7DBD-4C87-94D9-625033537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05295-1B8F-4217-9919-076A5E065A28}"/>
</file>

<file path=customXml/itemProps3.xml><?xml version="1.0" encoding="utf-8"?>
<ds:datastoreItem xmlns:ds="http://schemas.openxmlformats.org/officeDocument/2006/customXml" ds:itemID="{8C3F63F1-66D9-45BE-BCC4-C8BACB772FFB}"/>
</file>

<file path=customXml/itemProps4.xml><?xml version="1.0" encoding="utf-8"?>
<ds:datastoreItem xmlns:ds="http://schemas.openxmlformats.org/officeDocument/2006/customXml" ds:itemID="{D711BE9E-F098-484F-AB24-C21C9FC87836}"/>
</file>

<file path=docProps/app.xml><?xml version="1.0" encoding="utf-8"?>
<Properties xmlns="http://schemas.openxmlformats.org/officeDocument/2006/extended-properties" xmlns:vt="http://schemas.openxmlformats.org/officeDocument/2006/docPropsVTypes">
  <Template>6C5E84B9.dotm</Template>
  <TotalTime>0</TotalTime>
  <Pages>2</Pages>
  <Words>463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Written Statement</vt:lpstr>
    </vt:vector>
  </TitlesOfParts>
  <Company>Welsh Assembly Government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Setliad Terfynol yr Heddlu 2018-19</dc:title>
  <dc:creator>powelld</dc:creator>
  <cp:lastModifiedBy>Oxenham, James (OFMCO - Cabinet Division)</cp:lastModifiedBy>
  <cp:revision>2</cp:revision>
  <cp:lastPrinted>2016-12-12T17:21:00Z</cp:lastPrinted>
  <dcterms:created xsi:type="dcterms:W3CDTF">2018-01-31T09:10:00Z</dcterms:created>
  <dcterms:modified xsi:type="dcterms:W3CDTF">2018-01-31T09:10:00Z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/>
  </property>
  <property fmtid="{D5CDD505-2E9C-101B-9397-08002B2CF9AE}" pid="3" name="Objective-Classification">
    <vt:lpwstr>[Inherited - Official]</vt:lpwstr>
  </property>
  <property fmtid="{D5CDD505-2E9C-101B-9397-08002B2CF9AE}" pid="4" name="Objective-Comment">
    <vt:lpwstr/>
  </property>
  <property fmtid="{D5CDD505-2E9C-101B-9397-08002B2CF9AE}" pid="5" name="Objective-Connect Creator [system]">
    <vt:lpwstr/>
  </property>
  <property fmtid="{D5CDD505-2E9C-101B-9397-08002B2CF9AE}" pid="6" name="Objective-CreationStamp">
    <vt:filetime>2018-01-25T09:40:01Z</vt:filetime>
  </property>
  <property fmtid="{D5CDD505-2E9C-101B-9397-08002B2CF9AE}" pid="7" name="Objective-Date Acquired [system]">
    <vt:filetime>2018-01-25T00:00:00Z</vt:filetime>
  </property>
  <property fmtid="{D5CDD505-2E9C-101B-9397-08002B2CF9AE}" pid="8" name="Objective-DatePublished">
    <vt:filetime>2018-01-31T07:22:31Z</vt:filetime>
  </property>
  <property fmtid="{D5CDD505-2E9C-101B-9397-08002B2CF9AE}" pid="9" name="Objective-FileNumber">
    <vt:lpwstr>qA1318459</vt:lpwstr>
  </property>
  <property fmtid="{D5CDD505-2E9C-101B-9397-08002B2CF9AE}" pid="10" name="Objective-Id">
    <vt:lpwstr>A21047940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2018-01-31T07:22:30Z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Leek, Joanna (EPS - LGFP)</vt:lpwstr>
  </property>
  <property fmtid="{D5CDD505-2E9C-101B-9397-08002B2CF9AE}" pid="17" name="Objective-Parent">
    <vt:lpwstr>LG Finance - MA-P-ARD-0289-18 - Final Police Settlement 2018-19</vt:lpwstr>
  </property>
  <property fmtid="{D5CDD505-2E9C-101B-9397-08002B2CF9AE}" pid="18" name="Objective-Path">
    <vt:lpwstr>Objective Global Folder:Corporate File Plan:GOVERNMENT BUSINESS:Government Business - Ministerial Portfolios:NAfW - Term 5 - Cabinet Reshuffle as from 6.11.17:Government Business - Cabinet Secretary for Local Government &amp; Public Services:Alun Davies - Cab</vt:lpwstr>
  </property>
  <property fmtid="{D5CDD505-2E9C-101B-9397-08002B2CF9AE}" pid="19" name="Objective-State">
    <vt:lpwstr>Published</vt:lpwstr>
  </property>
  <property fmtid="{D5CDD505-2E9C-101B-9397-08002B2CF9AE}" pid="20" name="Objective-Title">
    <vt:lpwstr>MA-P-ARD-0289-18 Final Police Settlement 2018-19 - Doc 2 - Written Statement - Welsh</vt:lpwstr>
  </property>
  <property fmtid="{D5CDD505-2E9C-101B-9397-08002B2CF9AE}" pid="21" name="Objective-Version">
    <vt:lpwstr>4.0</vt:lpwstr>
  </property>
  <property fmtid="{D5CDD505-2E9C-101B-9397-08002B2CF9AE}" pid="22" name="Objective-VersionComment">
    <vt:lpwstr/>
  </property>
  <property fmtid="{D5CDD505-2E9C-101B-9397-08002B2CF9AE}" pid="23" name="Objective-VersionNumber">
    <vt:r8>6</vt:r8>
  </property>
  <property fmtid="{D5CDD505-2E9C-101B-9397-08002B2CF9AE}" pid="24" name="Objective-What to Keep [system]">
    <vt:lpwstr>No</vt:lpwstr>
  </property>
  <property fmtid="{D5CDD505-2E9C-101B-9397-08002B2CF9AE}" pid="25" name="ContentTypeId">
    <vt:lpwstr>0x010100C32B317B5CB4014E8FDC61FB98CB49750066DDDDA8424970449BEE8C4A4D2809D6</vt:lpwstr>
  </property>
</Properties>
</file>