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2" w:rsidRDefault="00614692" w:rsidP="00614692">
      <w:pPr>
        <w:jc w:val="right"/>
        <w:rPr>
          <w:b/>
        </w:rPr>
      </w:pPr>
    </w:p>
    <w:p w:rsidR="00614692" w:rsidRDefault="00614692" w:rsidP="0061469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614692" w:rsidRDefault="00614692" w:rsidP="006146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614692" w:rsidRDefault="00614692" w:rsidP="006146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614692" w:rsidRDefault="00614692" w:rsidP="0061469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614692" w:rsidRPr="00CE48F3" w:rsidRDefault="00614692" w:rsidP="00614692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6BBF" w:rsidTr="006146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92" w:rsidRDefault="00614692" w:rsidP="006146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4692" w:rsidRPr="00BB62A8" w:rsidRDefault="00614692" w:rsidP="006146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92" w:rsidRPr="00563CB8" w:rsidRDefault="00614692" w:rsidP="006146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4692" w:rsidRPr="00563CB8" w:rsidRDefault="00614692" w:rsidP="006146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CB8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Gorchymyn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Gweinidogion Cymru (Trosglwyddo </w:t>
            </w:r>
            <w:r w:rsidRPr="00563CB8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Swyddogaethau) 2018 </w:t>
            </w:r>
          </w:p>
        </w:tc>
      </w:tr>
      <w:tr w:rsidR="00686BBF" w:rsidTr="006146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92" w:rsidRPr="00BB62A8" w:rsidRDefault="00614692" w:rsidP="006146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92" w:rsidRPr="00670227" w:rsidRDefault="0031674F" w:rsidP="003167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6146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2018</w:t>
            </w:r>
          </w:p>
        </w:tc>
      </w:tr>
      <w:tr w:rsidR="00686BBF" w:rsidTr="006146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92" w:rsidRPr="00BB62A8" w:rsidRDefault="00614692" w:rsidP="006146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92" w:rsidRPr="00670227" w:rsidRDefault="00614692" w:rsidP="006146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Gwir Anrhydeddus Carwyn Jones AC, Prif Weinidog Cymru</w:t>
            </w:r>
          </w:p>
        </w:tc>
      </w:tr>
    </w:tbl>
    <w:p w:rsidR="00614692" w:rsidRPr="00A011A1" w:rsidRDefault="00614692" w:rsidP="00614692"/>
    <w:p w:rsidR="00614692" w:rsidRDefault="00614692" w:rsidP="00614692">
      <w:p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  <w:lang w:val="cy-GB"/>
        </w:rPr>
        <w:t>Cafodd Deddf Cymru 2017 (y Ddeddf) Gydsynia</w:t>
      </w:r>
      <w:r w:rsidR="00851BF8">
        <w:rPr>
          <w:rFonts w:ascii="Arial" w:hAnsi="Arial" w:cs="Arial"/>
          <w:sz w:val="24"/>
          <w:szCs w:val="24"/>
          <w:lang w:val="cy-GB"/>
        </w:rPr>
        <w:t xml:space="preserve">d Brenhinol ar 31 Ionawr 2017 a daeth </w:t>
      </w:r>
      <w:r w:rsidRPr="00563CB8">
        <w:rPr>
          <w:rFonts w:ascii="Arial" w:hAnsi="Arial" w:cs="Arial"/>
          <w:sz w:val="24"/>
          <w:szCs w:val="24"/>
          <w:lang w:val="cy-GB"/>
        </w:rPr>
        <w:t xml:space="preserve">mwyafrif ei darpariaethau i rym ar y Prif Ddiwrnod Penodedig, sef 1 Ebrill 2018. Mae'r Ddeddf yn sylfaen i becyn o ddiwygiadau i setliad cyfansoddiadol Cymru, sydd hefyd yn cynnwys trosglwyddo i Weinidogion Cymru amryw o swyddogaethau sydd gan Weinidogion y DU ar hyn o bryd, yn rhannol o ganlyniad i ddatganoli cymhwysedd deddfwriaethol yn y Ddeddf. </w:t>
      </w:r>
    </w:p>
    <w:p w:rsidR="00614692" w:rsidRDefault="00614692" w:rsidP="00614692">
      <w:pPr>
        <w:rPr>
          <w:rFonts w:ascii="Arial" w:hAnsi="Arial" w:cs="Arial"/>
          <w:sz w:val="24"/>
          <w:szCs w:val="24"/>
        </w:rPr>
      </w:pPr>
    </w:p>
    <w:p w:rsidR="00614692" w:rsidRDefault="00614692" w:rsidP="00614692">
      <w:pPr>
        <w:rPr>
          <w:rFonts w:ascii="Arial" w:hAnsi="Arial" w:cs="Arial"/>
          <w:sz w:val="24"/>
          <w:szCs w:val="24"/>
          <w:lang w:val="cy-GB"/>
        </w:rPr>
      </w:pPr>
      <w:r w:rsidRPr="00563CB8">
        <w:rPr>
          <w:rFonts w:ascii="Arial" w:hAnsi="Arial" w:cs="Arial"/>
          <w:sz w:val="24"/>
          <w:szCs w:val="24"/>
          <w:lang w:val="cy-GB"/>
        </w:rPr>
        <w:t xml:space="preserve">Gwnaed Gorchymyn Gweinidogion Cymru (Trosglwyddo Swyddogaethau) 2018 ar 23 Mai 2018, a daeth i rym ar 24 Mai 2018. Mae'r Gorchymyn yn </w:t>
      </w:r>
    </w:p>
    <w:p w:rsidR="0031674F" w:rsidRPr="00563CB8" w:rsidRDefault="0031674F" w:rsidP="00614692">
      <w:pPr>
        <w:rPr>
          <w:rFonts w:ascii="Arial" w:hAnsi="Arial" w:cs="Arial"/>
          <w:sz w:val="24"/>
          <w:szCs w:val="24"/>
        </w:rPr>
      </w:pPr>
    </w:p>
    <w:p w:rsidR="00614692" w:rsidRPr="0031674F" w:rsidRDefault="00614692" w:rsidP="00614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  <w:lang w:val="cy-GB"/>
        </w:rPr>
        <w:t>trosglwyddo o</w:t>
      </w:r>
      <w:r>
        <w:rPr>
          <w:rFonts w:ascii="Arial" w:hAnsi="Arial" w:cs="Arial"/>
          <w:sz w:val="24"/>
          <w:szCs w:val="24"/>
          <w:lang w:val="cy-GB"/>
        </w:rPr>
        <w:t>ddi wrth</w:t>
      </w:r>
      <w:r w:rsidRPr="00563CB8">
        <w:rPr>
          <w:rFonts w:ascii="Arial" w:hAnsi="Arial" w:cs="Arial"/>
          <w:sz w:val="24"/>
          <w:szCs w:val="24"/>
          <w:lang w:val="cy-GB"/>
        </w:rPr>
        <w:t xml:space="preserve"> Weinidogion y Goron i Weinidogion Llywodraeth Cymru </w:t>
      </w:r>
      <w:r>
        <w:rPr>
          <w:rFonts w:ascii="Arial" w:hAnsi="Arial" w:cs="Arial"/>
          <w:sz w:val="24"/>
          <w:szCs w:val="24"/>
          <w:lang w:val="cy-GB"/>
        </w:rPr>
        <w:t>swyddogaethau sydd o fewn c</w:t>
      </w:r>
      <w:r w:rsidRPr="00563CB8">
        <w:rPr>
          <w:rFonts w:ascii="Arial" w:hAnsi="Arial" w:cs="Arial"/>
          <w:sz w:val="24"/>
          <w:szCs w:val="24"/>
          <w:lang w:val="cy-GB"/>
        </w:rPr>
        <w:t>ymhwysedd deddfwriaethol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63CB8">
        <w:rPr>
          <w:rFonts w:ascii="Arial" w:hAnsi="Arial" w:cs="Arial"/>
          <w:sz w:val="24"/>
          <w:szCs w:val="24"/>
          <w:lang w:val="cy-GB"/>
        </w:rPr>
        <w:t>o ganlyniad i Ddeddf Cymru 2017</w:t>
      </w:r>
    </w:p>
    <w:p w:rsidR="0031674F" w:rsidRPr="00563CB8" w:rsidRDefault="0031674F" w:rsidP="0031674F">
      <w:pPr>
        <w:pStyle w:val="ListParagraph"/>
        <w:rPr>
          <w:rFonts w:ascii="Arial" w:hAnsi="Arial" w:cs="Arial"/>
          <w:sz w:val="24"/>
          <w:szCs w:val="24"/>
        </w:rPr>
      </w:pPr>
    </w:p>
    <w:p w:rsidR="00614692" w:rsidRPr="0031674F" w:rsidRDefault="00614692" w:rsidP="00614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  <w:lang w:val="cy-GB"/>
        </w:rPr>
        <w:t xml:space="preserve">trosglwyddo </w:t>
      </w:r>
      <w:r>
        <w:rPr>
          <w:rFonts w:ascii="Arial" w:hAnsi="Arial" w:cs="Arial"/>
          <w:sz w:val="24"/>
          <w:szCs w:val="24"/>
          <w:lang w:val="cy-GB"/>
        </w:rPr>
        <w:t>oddi wrth</w:t>
      </w:r>
      <w:r w:rsidRPr="00563CB8">
        <w:rPr>
          <w:rFonts w:ascii="Arial" w:hAnsi="Arial" w:cs="Arial"/>
          <w:sz w:val="24"/>
          <w:szCs w:val="24"/>
          <w:lang w:val="cy-GB"/>
        </w:rPr>
        <w:t xml:space="preserve"> Weinidogion y Goron i Weinidogion Llywodraeth Cymru </w:t>
      </w:r>
      <w:r w:rsidR="00851BF8">
        <w:rPr>
          <w:rFonts w:ascii="Arial" w:hAnsi="Arial" w:cs="Arial"/>
          <w:sz w:val="24"/>
          <w:szCs w:val="24"/>
          <w:lang w:val="cy-GB"/>
        </w:rPr>
        <w:t xml:space="preserve"> </w:t>
      </w:r>
      <w:r w:rsidRPr="00563CB8">
        <w:rPr>
          <w:rFonts w:ascii="Arial" w:hAnsi="Arial" w:cs="Arial"/>
          <w:sz w:val="24"/>
          <w:szCs w:val="24"/>
          <w:lang w:val="cy-GB"/>
        </w:rPr>
        <w:t>swyddogaethau sydd eisoes o fewn cymhwysedd</w:t>
      </w:r>
      <w:r>
        <w:rPr>
          <w:rFonts w:ascii="Arial" w:hAnsi="Arial" w:cs="Arial"/>
          <w:sz w:val="24"/>
          <w:szCs w:val="24"/>
          <w:lang w:val="cy-GB"/>
        </w:rPr>
        <w:t xml:space="preserve">, ond nad ydynt wedi’u </w:t>
      </w:r>
      <w:r w:rsidRPr="00563CB8">
        <w:rPr>
          <w:rFonts w:ascii="Arial" w:hAnsi="Arial" w:cs="Arial"/>
          <w:sz w:val="24"/>
          <w:szCs w:val="24"/>
          <w:lang w:val="cy-GB"/>
        </w:rPr>
        <w:t xml:space="preserve">trosglwyddo cyn hyn </w:t>
      </w:r>
    </w:p>
    <w:p w:rsidR="0031674F" w:rsidRPr="0031674F" w:rsidRDefault="0031674F" w:rsidP="003167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4692" w:rsidRPr="00563CB8" w:rsidRDefault="00614692" w:rsidP="006146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CB8">
        <w:rPr>
          <w:rFonts w:ascii="Arial" w:hAnsi="Arial" w:cs="Arial"/>
          <w:sz w:val="24"/>
          <w:szCs w:val="24"/>
          <w:lang w:val="cy-GB"/>
        </w:rPr>
        <w:t xml:space="preserve">trosglwyddo swyddogaethau yn Rhan I o Ddeddf Argyfyngau Sifil Posibl 2004. </w:t>
      </w:r>
    </w:p>
    <w:p w:rsidR="00614692" w:rsidRDefault="00614692" w:rsidP="00614692">
      <w:pPr>
        <w:rPr>
          <w:rFonts w:ascii="Arial" w:hAnsi="Arial" w:cs="Arial"/>
          <w:sz w:val="24"/>
          <w:szCs w:val="24"/>
        </w:rPr>
      </w:pPr>
    </w:p>
    <w:p w:rsidR="00614692" w:rsidRDefault="00614692" w:rsidP="006146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Gorchymyn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Trosglwyddo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Swyddogaethau</w:t>
      </w:r>
      <w:proofErr w:type="spellEnd"/>
      <w:r>
        <w:rPr>
          <w:rFonts w:ascii="Arial" w:hAnsi="Arial" w:cs="Arial"/>
          <w:sz w:val="24"/>
          <w:szCs w:val="24"/>
        </w:rPr>
        <w:t xml:space="preserve"> yn gam </w:t>
      </w:r>
      <w:proofErr w:type="spellStart"/>
      <w:r>
        <w:rPr>
          <w:rFonts w:ascii="Arial" w:hAnsi="Arial" w:cs="Arial"/>
          <w:sz w:val="24"/>
          <w:szCs w:val="24"/>
        </w:rPr>
        <w:t>pwysig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gysoni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deddfwriaethol</w:t>
      </w:r>
      <w:proofErr w:type="spellEnd"/>
      <w:r>
        <w:rPr>
          <w:rFonts w:ascii="Arial" w:hAnsi="Arial" w:cs="Arial"/>
          <w:sz w:val="24"/>
          <w:szCs w:val="24"/>
        </w:rPr>
        <w:t xml:space="preserve"> y Cynulliad â </w:t>
      </w:r>
      <w:proofErr w:type="spellStart"/>
      <w:r>
        <w:rPr>
          <w:rFonts w:ascii="Arial" w:hAnsi="Arial" w:cs="Arial"/>
          <w:sz w:val="24"/>
          <w:szCs w:val="24"/>
        </w:rPr>
        <w:t>chymhwysedd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gweithredol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Gweinidogion</w:t>
      </w:r>
      <w:proofErr w:type="spellEnd"/>
      <w:r>
        <w:rPr>
          <w:rFonts w:ascii="Arial" w:hAnsi="Arial" w:cs="Arial"/>
          <w:sz w:val="24"/>
          <w:szCs w:val="24"/>
        </w:rPr>
        <w:t xml:space="preserve"> Cymru.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Gorchymyn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trosglwyddo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Weinidogion</w:t>
      </w:r>
      <w:proofErr w:type="spellEnd"/>
      <w:r>
        <w:rPr>
          <w:rFonts w:ascii="Arial" w:hAnsi="Arial" w:cs="Arial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swyddogaethau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1 o </w:t>
      </w:r>
      <w:proofErr w:type="spellStart"/>
      <w:r>
        <w:rPr>
          <w:rFonts w:ascii="Arial" w:hAnsi="Arial" w:cs="Arial"/>
          <w:sz w:val="24"/>
          <w:szCs w:val="24"/>
        </w:rPr>
        <w:t>Ddeddf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Argyfyngau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2004, </w:t>
      </w:r>
      <w:proofErr w:type="spellStart"/>
      <w:r>
        <w:rPr>
          <w:rFonts w:ascii="Arial" w:hAnsi="Arial" w:cs="Arial"/>
          <w:sz w:val="24"/>
          <w:szCs w:val="24"/>
        </w:rPr>
        <w:t>swyddogaethau’n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ymwneud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Thâl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Amodau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Athrawon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rhai’n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ymwneud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Etholiadau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swyddogaethau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14692" w:rsidRDefault="00614692" w:rsidP="00614692">
      <w:pPr>
        <w:rPr>
          <w:rFonts w:ascii="Arial" w:hAnsi="Arial" w:cs="Arial"/>
          <w:sz w:val="24"/>
          <w:szCs w:val="24"/>
        </w:rPr>
      </w:pPr>
    </w:p>
    <w:p w:rsidR="00614692" w:rsidRDefault="00614692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  <w:lang w:val="cy-GB"/>
        </w:rPr>
        <w:t xml:space="preserve">Gellir gweld y Gorchymyn drwy'r ddolen isod: </w:t>
      </w:r>
    </w:p>
    <w:p w:rsidR="0031674F" w:rsidRDefault="0031674F">
      <w:pPr>
        <w:rPr>
          <w:rFonts w:ascii="Arial" w:hAnsi="Arial" w:cs="Arial"/>
          <w:sz w:val="24"/>
          <w:szCs w:val="24"/>
        </w:rPr>
      </w:pPr>
    </w:p>
    <w:p w:rsidR="00614692" w:rsidRPr="00563CB8" w:rsidRDefault="0031674F">
      <w:pPr>
        <w:rPr>
          <w:rFonts w:ascii="Arial" w:hAnsi="Arial" w:cs="Arial"/>
          <w:sz w:val="24"/>
          <w:szCs w:val="24"/>
        </w:rPr>
      </w:pPr>
      <w:hyperlink r:id="rId9" w:history="1">
        <w:r w:rsidR="00614692" w:rsidRPr="00720E47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https://www.legislation.gov.uk/uksi/2018/644/pdfs/uksi_20180644_en.pdf </w:t>
        </w:r>
      </w:hyperlink>
      <w:r w:rsidR="00614692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614692" w:rsidRPr="00563CB8" w:rsidSect="0061469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92" w:rsidRDefault="00614692">
      <w:r>
        <w:separator/>
      </w:r>
    </w:p>
  </w:endnote>
  <w:endnote w:type="continuationSeparator" w:id="0">
    <w:p w:rsidR="00614692" w:rsidRDefault="0061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92" w:rsidRDefault="00614692" w:rsidP="00614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692" w:rsidRDefault="00614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92" w:rsidRDefault="00614692" w:rsidP="00614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4692" w:rsidRDefault="00614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92" w:rsidRPr="005D2A41" w:rsidRDefault="00614692" w:rsidP="00614692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674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14692" w:rsidRPr="00A845A9" w:rsidRDefault="00614692" w:rsidP="0061469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92" w:rsidRDefault="00614692">
      <w:r>
        <w:separator/>
      </w:r>
    </w:p>
  </w:footnote>
  <w:footnote w:type="continuationSeparator" w:id="0">
    <w:p w:rsidR="00614692" w:rsidRDefault="0061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92" w:rsidRDefault="0061469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4692" w:rsidRDefault="00614692">
    <w:pPr>
      <w:pStyle w:val="Header"/>
    </w:pPr>
  </w:p>
  <w:p w:rsidR="00614692" w:rsidRDefault="00614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5B704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BC468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D2D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6225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C4A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9005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9A24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CC64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48FF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17204"/>
    <w:multiLevelType w:val="hybridMultilevel"/>
    <w:tmpl w:val="95205EE4"/>
    <w:lvl w:ilvl="0" w:tplc="D3309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B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E9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8D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CA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E6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43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D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C7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F"/>
    <w:rsid w:val="0031674F"/>
    <w:rsid w:val="00435A81"/>
    <w:rsid w:val="00503A93"/>
    <w:rsid w:val="00614692"/>
    <w:rsid w:val="00686BBF"/>
    <w:rsid w:val="008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gislation.gov.uk/uksi/2018/644/pdfs/uksi_20180644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A22708351</value>
    </field>
    <field name="Objective-Title">
      <value order="0">2018 06 06 MA - L_FM -_0328_18 Doc 1 - WMS - Wales Act TFO FINAL WELSH Ll(94640)(w)</value>
    </field>
    <field name="Objective-Description">
      <value order="0"/>
    </field>
    <field name="Objective-CreationStamp">
      <value order="0">2018-06-15T12:21:36Z</value>
    </field>
    <field name="Objective-IsApproved">
      <value order="0">false</value>
    </field>
    <field name="Objective-IsPublished">
      <value order="0">true</value>
    </field>
    <field name="Objective-DatePublished">
      <value order="0">2018-06-15T12:43:12Z</value>
    </field>
    <field name="Objective-ModificationStamp">
      <value order="0">2018-06-15T12:43:12Z</value>
    </field>
    <field name="Objective-Owner">
      <value order="0">Sinclair, Jennifer   (OFM - Const Affairs &amp; Inter-Gov Relations)</value>
    </field>
    <field name="Objective-Path">
      <value order="0">Objective Global Folder:Corporate File Plan:LEGISLATION DEVELOPMENT:Primary Legislation - Policy Departments:Legislation Development - Policy Departments - Transfer of Function Order:UK Government Wales Act 2017 - Transfer of Functions Order - Minister of the Crown Functions - 2017-2018</value>
    </field>
    <field name="Objective-Parent">
      <value order="0">UK Government Wales Act 2017 - Transfer of Functions Order - Minister of the Crown Functions - 2017-2018</value>
    </field>
    <field name="Objective-State">
      <value order="0">Published</value>
    </field>
    <field name="Objective-VersionId">
      <value order="0">vA45116866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qA1270975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2018-06-18T23:00:00+00:00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BD1AD4-CE9E-426E-B77C-C6B0783BAEF3}"/>
</file>

<file path=customXml/itemProps3.xml><?xml version="1.0" encoding="utf-8"?>
<ds:datastoreItem xmlns:ds="http://schemas.openxmlformats.org/officeDocument/2006/customXml" ds:itemID="{880AB447-7B95-40D3-B706-EB6271337AE5}"/>
</file>

<file path=customXml/itemProps4.xml><?xml version="1.0" encoding="utf-8"?>
<ds:datastoreItem xmlns:ds="http://schemas.openxmlformats.org/officeDocument/2006/customXml" ds:itemID="{460DA15F-DABB-4EA5-BAEC-C525832D7FCF}"/>
</file>

<file path=docProps/app.xml><?xml version="1.0" encoding="utf-8"?>
<Properties xmlns="http://schemas.openxmlformats.org/officeDocument/2006/extended-properties" xmlns:vt="http://schemas.openxmlformats.org/officeDocument/2006/docPropsVTypes">
  <Template>BEC8ED19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Gorchymyn Gweinidogion Cymru (Trosglwyddo Swyddogaethau) 2018</dc:title>
  <dc:creator>burnsc</dc:creator>
  <cp:lastModifiedBy>Oxenham, James (OFMCO - Cabinet Division)</cp:lastModifiedBy>
  <cp:revision>2</cp:revision>
  <cp:lastPrinted>2011-05-27T10:19:00Z</cp:lastPrinted>
  <dcterms:created xsi:type="dcterms:W3CDTF">2018-06-19T10:22:00Z</dcterms:created>
  <dcterms:modified xsi:type="dcterms:W3CDTF">2018-06-19T10:22:00Z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2018-06-15T12:21:40Z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2018-06-15T12:43:12Z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A22708351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2018-06-15T12:43:12Z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Sinclair, Jennifer   (OFM - Const Affairs &amp; Inter-Gov Relations)</vt:lpwstr>
  </property>
  <property fmtid="{D5CDD505-2E9C-101B-9397-08002B2CF9AE}" pid="23" name="Objective-Parent">
    <vt:lpwstr>UK Government Wales Act 2017 - Transfer of Functions Order - Minister of the Crown Functions - 2017-2018</vt:lpwstr>
  </property>
  <property fmtid="{D5CDD505-2E9C-101B-9397-08002B2CF9AE}" pid="24" name="Objective-Path">
    <vt:lpwstr>Objective Global Folder:Corporate File Plan:LEGISLATION DEVELOPMENT:Primary Legislation - Policy Departments:Legislation Development - Policy Departments - Transfer of Function Order:UK Government Wales Act 2017 - Transfer of Functions Order - Minister of</vt:lpwstr>
  </property>
  <property fmtid="{D5CDD505-2E9C-101B-9397-08002B2CF9AE}" pid="25" name="Objective-State">
    <vt:lpwstr>Published</vt:lpwstr>
  </property>
  <property fmtid="{D5CDD505-2E9C-101B-9397-08002B2CF9AE}" pid="26" name="Objective-Title">
    <vt:lpwstr>2018 06 06 MA - L_FM -_0328_18 Doc 1 - WMS - Wales Act TFO FINAL WELSH Ll(94640)(w)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vA45116866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