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796B" w14:textId="77777777" w:rsidR="003B38FF" w:rsidRDefault="003B38FF" w:rsidP="00AA07DF">
      <w:bookmarkStart w:id="0" w:name="_GoBack"/>
      <w:bookmarkEnd w:id="0"/>
    </w:p>
    <w:p w14:paraId="3BBFD1CB" w14:textId="77777777" w:rsidR="0094168B" w:rsidRDefault="0094168B" w:rsidP="00D055AB"/>
    <w:p w14:paraId="48E01D01" w14:textId="77777777" w:rsidR="00F81B75" w:rsidRDefault="00F81B75" w:rsidP="00F81B75">
      <w:pPr>
        <w:rPr>
          <w:rFonts w:ascii="Lucida Sans Unicode" w:hAnsi="Lucida Sans Unicode" w:cs="Lucida Sans Unicode"/>
          <w:b/>
          <w:sz w:val="28"/>
        </w:rPr>
      </w:pPr>
    </w:p>
    <w:p w14:paraId="58C59B69" w14:textId="73B8A4A8" w:rsidR="00F81B75" w:rsidRPr="009E6AF7" w:rsidRDefault="001C0582" w:rsidP="00B13E4A">
      <w:pPr>
        <w:pStyle w:val="1Mainheadings"/>
        <w:ind w:left="4" w:hanging="4"/>
        <w:rPr>
          <w:color w:val="FA6E0A"/>
        </w:rPr>
      </w:pPr>
      <w:proofErr w:type="spellStart"/>
      <w:r>
        <w:rPr>
          <w:color w:val="FA6E0A"/>
        </w:rPr>
        <w:t>Etifeddiaeth</w:t>
      </w:r>
      <w:proofErr w:type="spellEnd"/>
      <w:r>
        <w:rPr>
          <w:color w:val="FA6E0A"/>
        </w:rPr>
        <w:t xml:space="preserve"> Pwyllgor y </w:t>
      </w:r>
      <w:proofErr w:type="spellStart"/>
      <w:r>
        <w:rPr>
          <w:color w:val="FA6E0A"/>
        </w:rPr>
        <w:t>Pedwerydd</w:t>
      </w:r>
      <w:proofErr w:type="spellEnd"/>
      <w:r>
        <w:rPr>
          <w:color w:val="FA6E0A"/>
        </w:rPr>
        <w:t xml:space="preserve"> </w:t>
      </w:r>
      <w:proofErr w:type="spellStart"/>
      <w:r>
        <w:rPr>
          <w:color w:val="FA6E0A"/>
        </w:rPr>
        <w:t>Cynulliad</w:t>
      </w:r>
      <w:proofErr w:type="spellEnd"/>
    </w:p>
    <w:p w14:paraId="2FE7E223" w14:textId="292B0984" w:rsidR="00F81B75" w:rsidRPr="009C7CF6" w:rsidRDefault="001C0582" w:rsidP="009C7CF6">
      <w:pPr>
        <w:pStyle w:val="2Sub-headings"/>
        <w:rPr>
          <w:i/>
        </w:rPr>
      </w:pP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F81B75" w:rsidRPr="007A3A12" w14:paraId="7EF9ACE3" w14:textId="77777777" w:rsidTr="00F81B75">
        <w:tc>
          <w:tcPr>
            <w:tcW w:w="4786" w:type="dxa"/>
          </w:tcPr>
          <w:p w14:paraId="6DDB2E21" w14:textId="18F11E3F" w:rsidR="00F81B75" w:rsidRPr="007A3A12" w:rsidRDefault="001C0582" w:rsidP="00254B3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Enw</w:t>
            </w:r>
            <w:proofErr w:type="spellEnd"/>
            <w:r w:rsidR="00F81B75" w:rsidRPr="007A3A12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4820" w:type="dxa"/>
          </w:tcPr>
          <w:p w14:paraId="0C85AAE4" w14:textId="77777777"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14:paraId="48AEAEEE" w14:textId="77777777" w:rsidTr="00F81B75">
        <w:tc>
          <w:tcPr>
            <w:tcW w:w="4786" w:type="dxa"/>
          </w:tcPr>
          <w:p w14:paraId="4B6A8C48" w14:textId="64035CBC" w:rsidR="00F81B75" w:rsidRPr="007A3A12" w:rsidRDefault="00F81B75" w:rsidP="001C0582">
            <w:pPr>
              <w:rPr>
                <w:rFonts w:ascii="Lucida Sans Unicode" w:hAnsi="Lucida Sans Unicode" w:cs="Lucida Sans Unicode"/>
              </w:rPr>
            </w:pPr>
            <w:proofErr w:type="gramStart"/>
            <w:r w:rsidRPr="007A3A12">
              <w:rPr>
                <w:rFonts w:ascii="Lucida Sans Unicode" w:hAnsi="Lucida Sans Unicode" w:cs="Lucida Sans Unicode"/>
              </w:rPr>
              <w:t>A</w:t>
            </w:r>
            <w:proofErr w:type="gram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ydych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yn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ymateb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fel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unigolyn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neu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ar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 xml:space="preserve"> ran </w:t>
            </w:r>
            <w:proofErr w:type="spellStart"/>
            <w:r w:rsidR="001C0582">
              <w:rPr>
                <w:rFonts w:ascii="Lucida Sans Unicode" w:hAnsi="Lucida Sans Unicode" w:cs="Lucida Sans Unicode"/>
              </w:rPr>
              <w:t>sefydliad</w:t>
            </w:r>
            <w:proofErr w:type="spellEnd"/>
            <w:r w:rsidR="001C058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4820" w:type="dxa"/>
          </w:tcPr>
          <w:p w14:paraId="51947DE6" w14:textId="77777777"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14:paraId="27D8D88D" w14:textId="77777777" w:rsidTr="00F81B75">
        <w:tc>
          <w:tcPr>
            <w:tcW w:w="4786" w:type="dxa"/>
          </w:tcPr>
          <w:p w14:paraId="7079BA26" w14:textId="7D3644D7" w:rsidR="00F81B75" w:rsidRPr="007A3A12" w:rsidRDefault="001C0582" w:rsidP="001C05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Enw’r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sefydliad</w:t>
            </w:r>
            <w:proofErr w:type="spellEnd"/>
            <w:r w:rsidR="00F81B75" w:rsidRPr="007A3A12">
              <w:rPr>
                <w:rFonts w:ascii="Lucida Sans Unicode" w:hAnsi="Lucida Sans Unicode" w:cs="Lucida Sans Unicode"/>
              </w:rPr>
              <w:t xml:space="preserve"> (</w:t>
            </w:r>
            <w:proofErr w:type="spellStart"/>
            <w:r w:rsidR="00F81B75" w:rsidRPr="007A3A12">
              <w:rPr>
                <w:rFonts w:ascii="Lucida Sans Unicode" w:hAnsi="Lucida Sans Unicode" w:cs="Lucida Sans Unicode"/>
              </w:rPr>
              <w:t>a</w:t>
            </w:r>
            <w:r>
              <w:rPr>
                <w:rFonts w:ascii="Lucida Sans Unicode" w:hAnsi="Lucida Sans Unicode" w:cs="Lucida Sans Unicode"/>
              </w:rPr>
              <w:t>’i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rôl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</w:rPr>
              <w:t>os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yn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berthnasol</w:t>
            </w:r>
            <w:proofErr w:type="spellEnd"/>
            <w:r>
              <w:rPr>
                <w:rFonts w:ascii="Lucida Sans Unicode" w:hAnsi="Lucida Sans Unicode" w:cs="Lucida Sans Unicode"/>
              </w:rPr>
              <w:t>):</w:t>
            </w:r>
          </w:p>
        </w:tc>
        <w:tc>
          <w:tcPr>
            <w:tcW w:w="4820" w:type="dxa"/>
          </w:tcPr>
          <w:p w14:paraId="08E72DE8" w14:textId="77777777"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14:paraId="7F677479" w14:textId="77777777" w:rsidTr="00F81B75">
        <w:tc>
          <w:tcPr>
            <w:tcW w:w="4786" w:type="dxa"/>
          </w:tcPr>
          <w:p w14:paraId="44F866B3" w14:textId="17F51900" w:rsidR="00F81B75" w:rsidRPr="007A3A12" w:rsidRDefault="001C0582" w:rsidP="00254B3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Rhif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ffôn</w:t>
            </w:r>
            <w:proofErr w:type="spellEnd"/>
            <w:r w:rsidR="00F81B75">
              <w:rPr>
                <w:rFonts w:ascii="Lucida Sans Unicode" w:hAnsi="Lucida Sans Unicode" w:cs="Lucida Sans Unicode"/>
              </w:rPr>
              <w:t xml:space="preserve"> </w:t>
            </w:r>
            <w:r w:rsidR="00F81B75" w:rsidRPr="007A3A12">
              <w:rPr>
                <w:rFonts w:ascii="Lucida Sans Unicode" w:hAnsi="Lucida Sans Unicode" w:cs="Lucida Sans Unicode"/>
              </w:rPr>
              <w:t>/</w:t>
            </w:r>
            <w:r w:rsidR="00F81B75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rhif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ffôn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symudol</w:t>
            </w:r>
            <w:proofErr w:type="spellEnd"/>
            <w:r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4820" w:type="dxa"/>
          </w:tcPr>
          <w:p w14:paraId="0888B3D4" w14:textId="77777777"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14:paraId="46D7FB20" w14:textId="77777777" w:rsidTr="00F81B75">
        <w:tc>
          <w:tcPr>
            <w:tcW w:w="4786" w:type="dxa"/>
          </w:tcPr>
          <w:p w14:paraId="3EEC4975" w14:textId="7891F63B" w:rsidR="00F81B75" w:rsidRPr="007A3A12" w:rsidRDefault="001C0582" w:rsidP="00254B3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Cyfeiriad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e-</w:t>
            </w:r>
            <w:proofErr w:type="spellStart"/>
            <w:r>
              <w:rPr>
                <w:rFonts w:ascii="Lucida Sans Unicode" w:hAnsi="Lucida Sans Unicode" w:cs="Lucida Sans Unicode"/>
              </w:rPr>
              <w:t>bost</w:t>
            </w:r>
            <w:proofErr w:type="spellEnd"/>
            <w:r w:rsidR="00F81B75" w:rsidRPr="007A3A12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4820" w:type="dxa"/>
          </w:tcPr>
          <w:p w14:paraId="09CADEF4" w14:textId="77777777"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321DA83D" w14:textId="77777777" w:rsidR="00F81B75" w:rsidRDefault="00F81B75" w:rsidP="00F81B75">
      <w:pPr>
        <w:rPr>
          <w:rFonts w:ascii="Lucida Sans Unicode" w:hAnsi="Lucida Sans Unicode" w:cs="Lucida Sans Unicode"/>
        </w:rPr>
      </w:pPr>
    </w:p>
    <w:p w14:paraId="39586B5D" w14:textId="34E194D4" w:rsidR="00B13E4A" w:rsidRDefault="001C0582" w:rsidP="00F81B75">
      <w:pPr>
        <w:rPr>
          <w:rFonts w:ascii="Lucida Sans Unicode" w:hAnsi="Lucida Sans Unicode" w:cs="Lucida Sans Unicode"/>
        </w:rPr>
      </w:pPr>
      <w:proofErr w:type="spellStart"/>
      <w:r w:rsidRPr="001C0582">
        <w:rPr>
          <w:rFonts w:ascii="Lucida Sans Unicode" w:hAnsi="Lucida Sans Unicode" w:cs="Lucida Sans Unicode"/>
        </w:rPr>
        <w:t>Caiff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eich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ymateb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i’r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ymgynghoriad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ei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ddefnyddio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helpu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lywio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dulliau’r</w:t>
      </w:r>
      <w:proofErr w:type="spellEnd"/>
      <w:r w:rsidRPr="001C0582">
        <w:rPr>
          <w:rFonts w:ascii="Lucida Sans Unicode" w:hAnsi="Lucida Sans Unicode" w:cs="Lucida Sans Unicode"/>
        </w:rPr>
        <w:t xml:space="preserve"> Pwyllgor o ran </w:t>
      </w:r>
      <w:proofErr w:type="spellStart"/>
      <w:r w:rsidRPr="001C0582">
        <w:rPr>
          <w:rFonts w:ascii="Lucida Sans Unicode" w:hAnsi="Lucida Sans Unicode" w:cs="Lucida Sans Unicode"/>
        </w:rPr>
        <w:t>ei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waith</w:t>
      </w:r>
      <w:proofErr w:type="spellEnd"/>
      <w:r w:rsidRPr="001C0582">
        <w:rPr>
          <w:rFonts w:ascii="Lucida Sans Unicode" w:hAnsi="Lucida Sans Unicode" w:cs="Lucida Sans Unicode"/>
        </w:rPr>
        <w:t xml:space="preserve">. </w:t>
      </w:r>
      <w:proofErr w:type="spellStart"/>
      <w:r w:rsidRPr="001C0582">
        <w:rPr>
          <w:rFonts w:ascii="Lucida Sans Unicode" w:hAnsi="Lucida Sans Unicode" w:cs="Lucida Sans Unicode"/>
        </w:rPr>
        <w:t>Mae’n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bosibl</w:t>
      </w:r>
      <w:proofErr w:type="spellEnd"/>
      <w:r w:rsidRPr="001C0582">
        <w:rPr>
          <w:rFonts w:ascii="Lucida Sans Unicode" w:hAnsi="Lucida Sans Unicode" w:cs="Lucida Sans Unicode"/>
        </w:rPr>
        <w:t xml:space="preserve">, felly, y </w:t>
      </w:r>
      <w:proofErr w:type="spellStart"/>
      <w:r w:rsidRPr="001C0582">
        <w:rPr>
          <w:rFonts w:ascii="Lucida Sans Unicode" w:hAnsi="Lucida Sans Unicode" w:cs="Lucida Sans Unicode"/>
        </w:rPr>
        <w:t>bydd</w:t>
      </w:r>
      <w:proofErr w:type="spellEnd"/>
      <w:r w:rsidRPr="001C0582">
        <w:rPr>
          <w:rFonts w:ascii="Lucida Sans Unicode" w:hAnsi="Lucida Sans Unicode" w:cs="Lucida Sans Unicode"/>
        </w:rPr>
        <w:t xml:space="preserve"> y Pwyllgor </w:t>
      </w:r>
      <w:proofErr w:type="spellStart"/>
      <w:r w:rsidRPr="001C0582">
        <w:rPr>
          <w:rFonts w:ascii="Lucida Sans Unicode" w:hAnsi="Lucida Sans Unicode" w:cs="Lucida Sans Unicode"/>
        </w:rPr>
        <w:t>yn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dymuno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eich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gwahodd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roi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tystiolaeth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ychwanegol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yn</w:t>
      </w:r>
      <w:proofErr w:type="spellEnd"/>
      <w:r w:rsidRPr="001C0582">
        <w:rPr>
          <w:rFonts w:ascii="Lucida Sans Unicode" w:hAnsi="Lucida Sans Unicode" w:cs="Lucida Sans Unicode"/>
        </w:rPr>
        <w:t xml:space="preserve"> y </w:t>
      </w:r>
      <w:proofErr w:type="spellStart"/>
      <w:r w:rsidRPr="001C0582">
        <w:rPr>
          <w:rFonts w:ascii="Lucida Sans Unicode" w:hAnsi="Lucida Sans Unicode" w:cs="Lucida Sans Unicode"/>
        </w:rPr>
        <w:t>dyfodol</w:t>
      </w:r>
      <w:proofErr w:type="spellEnd"/>
      <w:r w:rsidRPr="001C0582">
        <w:rPr>
          <w:rFonts w:ascii="Lucida Sans Unicode" w:hAnsi="Lucida Sans Unicode" w:cs="Lucida Sans Unicode"/>
        </w:rPr>
        <w:t xml:space="preserve">, </w:t>
      </w:r>
      <w:proofErr w:type="spellStart"/>
      <w:r w:rsidRPr="001C0582">
        <w:rPr>
          <w:rFonts w:ascii="Lucida Sans Unicode" w:hAnsi="Lucida Sans Unicode" w:cs="Lucida Sans Unicode"/>
        </w:rPr>
        <w:t>boed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hynny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ysgrifenedig</w:t>
      </w:r>
      <w:proofErr w:type="spellEnd"/>
      <w:r w:rsidRPr="001C0582">
        <w:rPr>
          <w:rFonts w:ascii="Lucida Sans Unicode" w:hAnsi="Lucida Sans Unicode" w:cs="Lucida Sans Unicode"/>
        </w:rPr>
        <w:t xml:space="preserve">, </w:t>
      </w:r>
      <w:proofErr w:type="spellStart"/>
      <w:r w:rsidRPr="001C0582">
        <w:rPr>
          <w:rFonts w:ascii="Lucida Sans Unicode" w:hAnsi="Lucida Sans Unicode" w:cs="Lucida Sans Unicode"/>
        </w:rPr>
        <w:t>mewn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sesiwn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dystiolaeth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ffurfiol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neu’n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rhan</w:t>
      </w:r>
      <w:proofErr w:type="spellEnd"/>
      <w:r w:rsidRPr="001C0582">
        <w:rPr>
          <w:rFonts w:ascii="Lucida Sans Unicode" w:hAnsi="Lucida Sans Unicode" w:cs="Lucida Sans Unicode"/>
        </w:rPr>
        <w:t xml:space="preserve"> o </w:t>
      </w:r>
      <w:proofErr w:type="spellStart"/>
      <w:r w:rsidRPr="001C0582">
        <w:rPr>
          <w:rFonts w:ascii="Lucida Sans Unicode" w:hAnsi="Lucida Sans Unicode" w:cs="Lucida Sans Unicode"/>
        </w:rPr>
        <w:t>gais</w:t>
      </w:r>
      <w:proofErr w:type="spellEnd"/>
      <w:r w:rsidRPr="001C0582">
        <w:rPr>
          <w:rFonts w:ascii="Lucida Sans Unicode" w:hAnsi="Lucida Sans Unicode" w:cs="Lucida Sans Unicode"/>
        </w:rPr>
        <w:t xml:space="preserve"> </w:t>
      </w:r>
      <w:proofErr w:type="spellStart"/>
      <w:r w:rsidRPr="001C0582">
        <w:rPr>
          <w:rFonts w:ascii="Lucida Sans Unicode" w:hAnsi="Lucida Sans Unicode" w:cs="Lucida Sans Unicode"/>
        </w:rPr>
        <w:t>anffurfiol</w:t>
      </w:r>
      <w:proofErr w:type="spellEnd"/>
      <w:r w:rsidRPr="001C0582">
        <w:rPr>
          <w:rFonts w:ascii="Lucida Sans Unicode" w:hAnsi="Lucida Sans Unicode" w:cs="Lucida Sans Unicode"/>
        </w:rPr>
        <w:t xml:space="preserve"> am </w:t>
      </w:r>
      <w:proofErr w:type="spellStart"/>
      <w:r w:rsidRPr="001C0582">
        <w:rPr>
          <w:rFonts w:ascii="Lucida Sans Unicode" w:hAnsi="Lucida Sans Unicode" w:cs="Lucida Sans Unicode"/>
        </w:rPr>
        <w:t>dystiolaeth</w:t>
      </w:r>
      <w:proofErr w:type="spellEnd"/>
      <w:r w:rsidRPr="001C0582">
        <w:rPr>
          <w:rFonts w:ascii="Lucida Sans Unicode" w:hAnsi="Lucida Sans Unicode" w:cs="Lucida Sans Unicode"/>
        </w:rPr>
        <w:t>.</w:t>
      </w:r>
    </w:p>
    <w:p w14:paraId="4D17536B" w14:textId="77777777" w:rsidR="001C0582" w:rsidRDefault="001C0582" w:rsidP="00F81B75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559"/>
      </w:tblGrid>
      <w:tr w:rsidR="009C7CF6" w:rsidRPr="007A3A12" w14:paraId="14C4B78A" w14:textId="77777777" w:rsidTr="00116B96">
        <w:trPr>
          <w:trHeight w:val="272"/>
        </w:trPr>
        <w:tc>
          <w:tcPr>
            <w:tcW w:w="6487" w:type="dxa"/>
          </w:tcPr>
          <w:p w14:paraId="36CBF96A" w14:textId="34BC7829" w:rsidR="009C7CF6" w:rsidRPr="007A3A12" w:rsidRDefault="00B13E4A" w:rsidP="001C0582">
            <w:pPr>
              <w:pStyle w:val="3Copy-text"/>
            </w:pPr>
            <w:proofErr w:type="gramStart"/>
            <w:r w:rsidRPr="00B13E4A">
              <w:rPr>
                <w:rFonts w:cs="Lucida Sans Unicode"/>
              </w:rPr>
              <w:t>A</w:t>
            </w:r>
            <w:proofErr w:type="gramEnd"/>
            <w:r w:rsidR="001C0582">
              <w:rPr>
                <w:rFonts w:cs="Lucida Sans Unicode"/>
              </w:rPr>
              <w:t xml:space="preserve"> </w:t>
            </w:r>
            <w:proofErr w:type="spellStart"/>
            <w:r w:rsidR="001C0582">
              <w:rPr>
                <w:rFonts w:cs="Lucida Sans Unicode"/>
              </w:rPr>
              <w:t>ydych</w:t>
            </w:r>
            <w:proofErr w:type="spellEnd"/>
            <w:r w:rsidR="001C0582">
              <w:rPr>
                <w:rFonts w:cs="Lucida Sans Unicode"/>
              </w:rPr>
              <w:t xml:space="preserve"> </w:t>
            </w:r>
            <w:proofErr w:type="spellStart"/>
            <w:r w:rsidR="001C0582">
              <w:rPr>
                <w:rFonts w:cs="Lucida Sans Unicode"/>
              </w:rPr>
              <w:t>yn</w:t>
            </w:r>
            <w:proofErr w:type="spellEnd"/>
            <w:r w:rsidR="001C0582">
              <w:rPr>
                <w:rFonts w:cs="Lucida Sans Unicode"/>
              </w:rPr>
              <w:t xml:space="preserve"> </w:t>
            </w:r>
            <w:proofErr w:type="spellStart"/>
            <w:r w:rsidR="001C0582">
              <w:rPr>
                <w:rFonts w:cs="Lucida Sans Unicode"/>
              </w:rPr>
              <w:t>fodlon</w:t>
            </w:r>
            <w:proofErr w:type="spellEnd"/>
            <w:r w:rsidR="001C0582">
              <w:rPr>
                <w:rFonts w:cs="Lucida Sans Unicode"/>
              </w:rPr>
              <w:t xml:space="preserve"> </w:t>
            </w:r>
            <w:proofErr w:type="spellStart"/>
            <w:r w:rsidR="001C0582">
              <w:rPr>
                <w:rFonts w:cs="Lucida Sans Unicode"/>
              </w:rPr>
              <w:t>i’r</w:t>
            </w:r>
            <w:proofErr w:type="spellEnd"/>
            <w:r w:rsidR="001C0582">
              <w:rPr>
                <w:rFonts w:cs="Lucida Sans Unicode"/>
              </w:rPr>
              <w:t xml:space="preserve"> Pwyllgor </w:t>
            </w:r>
            <w:proofErr w:type="spellStart"/>
            <w:r w:rsidR="001C0582">
              <w:rPr>
                <w:rFonts w:cs="Lucida Sans Unicode"/>
              </w:rPr>
              <w:t>gysylltu</w:t>
            </w:r>
            <w:proofErr w:type="spellEnd"/>
            <w:r w:rsidR="001C0582">
              <w:rPr>
                <w:rFonts w:cs="Lucida Sans Unicode"/>
              </w:rPr>
              <w:t xml:space="preserve"> â chi at y </w:t>
            </w:r>
            <w:proofErr w:type="spellStart"/>
            <w:r w:rsidR="001C0582">
              <w:rPr>
                <w:rFonts w:cs="Lucida Sans Unicode"/>
              </w:rPr>
              <w:t>diben</w:t>
            </w:r>
            <w:proofErr w:type="spellEnd"/>
            <w:r w:rsidR="001C0582">
              <w:rPr>
                <w:rFonts w:cs="Lucida Sans Unicode"/>
              </w:rPr>
              <w:t xml:space="preserve"> </w:t>
            </w:r>
            <w:proofErr w:type="spellStart"/>
            <w:r w:rsidR="001C0582">
              <w:rPr>
                <w:rFonts w:cs="Lucida Sans Unicode"/>
              </w:rPr>
              <w:t>hwn</w:t>
            </w:r>
            <w:proofErr w:type="spellEnd"/>
            <w:r w:rsidR="001C0582">
              <w:rPr>
                <w:rFonts w:cs="Lucida Sans Unicode"/>
              </w:rPr>
              <w:t>?</w:t>
            </w:r>
          </w:p>
        </w:tc>
        <w:tc>
          <w:tcPr>
            <w:tcW w:w="1418" w:type="dxa"/>
          </w:tcPr>
          <w:p w14:paraId="4A2C1566" w14:textId="58696F8D" w:rsidR="009C7CF6" w:rsidRPr="003A4D39" w:rsidRDefault="009C7CF6" w:rsidP="001C0582">
            <w:pPr>
              <w:pStyle w:val="3Copy-text"/>
              <w:rPr>
                <w:b/>
              </w:rPr>
            </w:pPr>
            <w:proofErr w:type="spellStart"/>
            <w:r w:rsidRPr="003A4D39">
              <w:rPr>
                <w:b/>
              </w:rPr>
              <w:t>Y</w:t>
            </w:r>
            <w:r w:rsidR="001C0582">
              <w:rPr>
                <w:b/>
              </w:rPr>
              <w:t>dw</w:t>
            </w:r>
            <w:proofErr w:type="spellEnd"/>
          </w:p>
        </w:tc>
        <w:tc>
          <w:tcPr>
            <w:tcW w:w="1559" w:type="dxa"/>
          </w:tcPr>
          <w:p w14:paraId="183DC53F" w14:textId="184720BE" w:rsidR="009C7CF6" w:rsidRPr="003A4D39" w:rsidRDefault="009C7CF6" w:rsidP="001C0582">
            <w:pPr>
              <w:pStyle w:val="3Copy-text"/>
              <w:rPr>
                <w:b/>
              </w:rPr>
            </w:pPr>
            <w:proofErr w:type="spellStart"/>
            <w:r w:rsidRPr="003A4D39">
              <w:rPr>
                <w:b/>
              </w:rPr>
              <w:t>N</w:t>
            </w:r>
            <w:r w:rsidR="001C0582">
              <w:rPr>
                <w:b/>
              </w:rPr>
              <w:t>ac</w:t>
            </w:r>
            <w:proofErr w:type="spellEnd"/>
            <w:r w:rsidR="001C0582">
              <w:rPr>
                <w:b/>
              </w:rPr>
              <w:t xml:space="preserve"> </w:t>
            </w:r>
            <w:proofErr w:type="spellStart"/>
            <w:r w:rsidR="001C0582">
              <w:rPr>
                <w:b/>
              </w:rPr>
              <w:t>ydw</w:t>
            </w:r>
            <w:proofErr w:type="spellEnd"/>
          </w:p>
        </w:tc>
      </w:tr>
    </w:tbl>
    <w:p w14:paraId="59C1DEB5" w14:textId="77777777" w:rsidR="009C7CF6" w:rsidRPr="007A3A12" w:rsidRDefault="009C7CF6" w:rsidP="00F81B75">
      <w:pPr>
        <w:rPr>
          <w:rFonts w:ascii="Lucida Sans Unicode" w:hAnsi="Lucida Sans Unicode" w:cs="Lucida Sans Unicode"/>
        </w:rPr>
      </w:pPr>
    </w:p>
    <w:p w14:paraId="2301844D" w14:textId="070CA813" w:rsidR="00F81B75" w:rsidRPr="004C6CEB" w:rsidRDefault="00F81B75" w:rsidP="009C7CF6">
      <w:pPr>
        <w:pStyle w:val="2Sub-headings"/>
        <w:rPr>
          <w:b w:val="0"/>
          <w:i/>
        </w:rPr>
      </w:pPr>
      <w:proofErr w:type="spellStart"/>
      <w:r w:rsidRPr="004C6CEB">
        <w:t>D</w:t>
      </w:r>
      <w:r w:rsidR="001C0582">
        <w:t>atgelu</w:t>
      </w:r>
      <w:proofErr w:type="spellEnd"/>
      <w:r w:rsidR="001C0582">
        <w:t xml:space="preserve"> </w:t>
      </w:r>
      <w:proofErr w:type="spellStart"/>
      <w:r w:rsidR="001C0582">
        <w:t>gwybodaeth</w:t>
      </w:r>
      <w:proofErr w:type="spellEnd"/>
    </w:p>
    <w:p w14:paraId="0C3D3067" w14:textId="33D09831" w:rsidR="00F81B75" w:rsidRPr="009C7CF6" w:rsidRDefault="001C0582" w:rsidP="009C7CF6">
      <w:pPr>
        <w:pStyle w:val="3Copy-text"/>
        <w:rPr>
          <w:color w:val="363636"/>
        </w:rPr>
      </w:pPr>
      <w:r>
        <w:rPr>
          <w:color w:val="000000"/>
        </w:rPr>
        <w:t xml:space="preserve">Mae </w:t>
      </w:r>
      <w:hyperlink r:id="rId8" w:history="1">
        <w:proofErr w:type="spellStart"/>
        <w:r w:rsidRPr="009B40BB">
          <w:rPr>
            <w:rStyle w:val="Hyperlink"/>
          </w:rPr>
          <w:t>polisi’r</w:t>
        </w:r>
        <w:proofErr w:type="spellEnd"/>
        <w:r w:rsidRPr="009B40BB">
          <w:rPr>
            <w:rStyle w:val="Hyperlink"/>
          </w:rPr>
          <w:t xml:space="preserve"> </w:t>
        </w:r>
        <w:proofErr w:type="spellStart"/>
        <w:r w:rsidRPr="009B40BB">
          <w:rPr>
            <w:rStyle w:val="Hyperlink"/>
          </w:rPr>
          <w:t>Cynulliad</w:t>
        </w:r>
        <w:proofErr w:type="spellEnd"/>
        <w:r w:rsidRPr="009B40BB">
          <w:rPr>
            <w:rStyle w:val="Hyperlink"/>
          </w:rPr>
          <w:t xml:space="preserve"> </w:t>
        </w:r>
        <w:proofErr w:type="spellStart"/>
        <w:r w:rsidRPr="009B40BB">
          <w:rPr>
            <w:rStyle w:val="Hyperlink"/>
          </w:rPr>
          <w:t>ar</w:t>
        </w:r>
        <w:proofErr w:type="spellEnd"/>
        <w:r w:rsidRPr="009B40BB">
          <w:rPr>
            <w:rStyle w:val="Hyperlink"/>
          </w:rPr>
          <w:t xml:space="preserve"> </w:t>
        </w:r>
        <w:proofErr w:type="spellStart"/>
        <w:r w:rsidRPr="009B40BB">
          <w:rPr>
            <w:rStyle w:val="Hyperlink"/>
          </w:rPr>
          <w:t>ddatgelu</w:t>
        </w:r>
        <w:proofErr w:type="spellEnd"/>
        <w:r w:rsidRPr="009B40BB">
          <w:rPr>
            <w:rStyle w:val="Hyperlink"/>
          </w:rPr>
          <w:t xml:space="preserve"> </w:t>
        </w:r>
        <w:proofErr w:type="spellStart"/>
        <w:r w:rsidRPr="009B40BB">
          <w:rPr>
            <w:rStyle w:val="Hyperlink"/>
          </w:rPr>
          <w:t>gwybodaeth</w:t>
        </w:r>
        <w:proofErr w:type="spellEnd"/>
      </w:hyperlink>
      <w:r w:rsidR="00F81B75" w:rsidRPr="00E21FAB">
        <w:rPr>
          <w:color w:val="363636"/>
        </w:rPr>
        <w:t xml:space="preserve"> </w:t>
      </w:r>
      <w:proofErr w:type="spellStart"/>
      <w:r w:rsidR="009B40BB">
        <w:rPr>
          <w:color w:val="000000"/>
        </w:rPr>
        <w:t>ar</w:t>
      </w:r>
      <w:proofErr w:type="spellEnd"/>
      <w:r w:rsidR="009B40BB">
        <w:rPr>
          <w:color w:val="000000"/>
        </w:rPr>
        <w:t xml:space="preserve"> </w:t>
      </w:r>
      <w:proofErr w:type="spellStart"/>
      <w:proofErr w:type="gramStart"/>
      <w:r w:rsidR="009B40BB">
        <w:rPr>
          <w:color w:val="000000"/>
        </w:rPr>
        <w:t>gael</w:t>
      </w:r>
      <w:proofErr w:type="spellEnd"/>
      <w:proofErr w:type="gramEnd"/>
      <w:r w:rsidR="00F81B75" w:rsidRPr="00E30855">
        <w:t>;</w:t>
      </w:r>
      <w:r w:rsidR="009B40BB">
        <w:t xml:space="preserve"> </w:t>
      </w:r>
      <w:proofErr w:type="spellStart"/>
      <w:r w:rsidR="009B40BB">
        <w:t>gofynnwn</w:t>
      </w:r>
      <w:proofErr w:type="spellEnd"/>
      <w:r w:rsidR="009B40BB">
        <w:t xml:space="preserve"> </w:t>
      </w:r>
      <w:proofErr w:type="spellStart"/>
      <w:r w:rsidR="009B40BB">
        <w:t>ichi</w:t>
      </w:r>
      <w:proofErr w:type="spellEnd"/>
      <w:r w:rsidR="009B40BB">
        <w:t xml:space="preserve"> </w:t>
      </w:r>
      <w:proofErr w:type="spellStart"/>
      <w:r w:rsidR="009B40BB">
        <w:t>sicrhau</w:t>
      </w:r>
      <w:proofErr w:type="spellEnd"/>
      <w:r w:rsidR="009B40BB">
        <w:t xml:space="preserve"> </w:t>
      </w:r>
      <w:proofErr w:type="spellStart"/>
      <w:r w:rsidR="009B40BB">
        <w:t>eich</w:t>
      </w:r>
      <w:proofErr w:type="spellEnd"/>
      <w:r w:rsidR="009B40BB">
        <w:t xml:space="preserve"> bod </w:t>
      </w:r>
      <w:proofErr w:type="spellStart"/>
      <w:r w:rsidR="009B40BB">
        <w:t>wedi</w:t>
      </w:r>
      <w:proofErr w:type="spellEnd"/>
      <w:r w:rsidR="009B40BB">
        <w:t xml:space="preserve"> </w:t>
      </w:r>
      <w:proofErr w:type="spellStart"/>
      <w:r w:rsidR="009B40BB">
        <w:t>ystyried</w:t>
      </w:r>
      <w:proofErr w:type="spellEnd"/>
      <w:r w:rsidR="009B40BB">
        <w:t xml:space="preserve"> y </w:t>
      </w:r>
      <w:proofErr w:type="spellStart"/>
      <w:r w:rsidR="009B40BB">
        <w:t>manylion</w:t>
      </w:r>
      <w:proofErr w:type="spellEnd"/>
      <w:r w:rsidR="009B40BB">
        <w:t xml:space="preserve"> </w:t>
      </w:r>
      <w:proofErr w:type="spellStart"/>
      <w:r w:rsidR="009B40BB">
        <w:t>hyn</w:t>
      </w:r>
      <w:proofErr w:type="spellEnd"/>
      <w:r w:rsidR="009B40BB">
        <w:t xml:space="preserve"> </w:t>
      </w:r>
      <w:proofErr w:type="spellStart"/>
      <w:r w:rsidR="009B40BB">
        <w:t>yn</w:t>
      </w:r>
      <w:proofErr w:type="spellEnd"/>
      <w:r w:rsidR="009B40BB">
        <w:t xml:space="preserve"> </w:t>
      </w:r>
      <w:proofErr w:type="spellStart"/>
      <w:r w:rsidR="009B40BB">
        <w:t>ofalus</w:t>
      </w:r>
      <w:proofErr w:type="spellEnd"/>
      <w:r w:rsidR="009B40BB">
        <w:t xml:space="preserve"> </w:t>
      </w:r>
      <w:proofErr w:type="spellStart"/>
      <w:r w:rsidR="009B40BB">
        <w:t>cyn</w:t>
      </w:r>
      <w:proofErr w:type="spellEnd"/>
      <w:r w:rsidR="009B40BB">
        <w:t xml:space="preserve"> </w:t>
      </w:r>
      <w:proofErr w:type="spellStart"/>
      <w:r w:rsidR="009B40BB">
        <w:t>cyflwyno</w:t>
      </w:r>
      <w:proofErr w:type="spellEnd"/>
      <w:r w:rsidR="009B40BB">
        <w:t xml:space="preserve"> </w:t>
      </w:r>
      <w:proofErr w:type="spellStart"/>
      <w:r w:rsidR="009B40BB">
        <w:t>gwybodaeth</w:t>
      </w:r>
      <w:proofErr w:type="spellEnd"/>
      <w:r w:rsidR="009B40BB">
        <w:t xml:space="preserve"> </w:t>
      </w:r>
      <w:proofErr w:type="spellStart"/>
      <w:r w:rsidR="009B40BB">
        <w:t>i’r</w:t>
      </w:r>
      <w:proofErr w:type="spellEnd"/>
      <w:r w:rsidR="009B40BB">
        <w:t xml:space="preserve"> Pwyllgor.</w:t>
      </w:r>
    </w:p>
    <w:p w14:paraId="22769C43" w14:textId="064DBAF0" w:rsidR="00F81B75" w:rsidRPr="004C6CEB" w:rsidRDefault="009B40BB" w:rsidP="009C7CF6">
      <w:pPr>
        <w:pStyle w:val="2Sub-headings"/>
        <w:rPr>
          <w:rFonts w:eastAsiaTheme="minorHAnsi"/>
          <w:b w:val="0"/>
          <w:i/>
          <w:lang w:eastAsia="en-US"/>
        </w:rPr>
      </w:pPr>
      <w:proofErr w:type="spellStart"/>
      <w:r>
        <w:rPr>
          <w:rFonts w:eastAsiaTheme="minorHAnsi"/>
          <w:lang w:eastAsia="en-US"/>
        </w:rPr>
        <w:t>Cyflwyno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tystiolaeth</w:t>
      </w:r>
      <w:proofErr w:type="spellEnd"/>
    </w:p>
    <w:p w14:paraId="599DA802" w14:textId="12346EE5" w:rsidR="00F81B75" w:rsidRDefault="009B40BB" w:rsidP="009B40BB">
      <w:pPr>
        <w:pStyle w:val="3Copy-text"/>
        <w:rPr>
          <w:rFonts w:cs="Lucida Sans Unicode"/>
          <w:b/>
        </w:rPr>
      </w:pPr>
      <w:r w:rsidRPr="0075257E">
        <w:rPr>
          <w:rFonts w:eastAsia="Lucida Sans Unicode" w:cs="Lucida Sans Unicode"/>
          <w:lang w:val="cy-GB"/>
        </w:rPr>
        <w:t xml:space="preserve">Os ydych am gyflwyno tystiolaeth, anfonwch gopi electronig ohoni </w:t>
      </w:r>
      <w:r w:rsidR="007559E8">
        <w:rPr>
          <w:rFonts w:eastAsia="Lucida Sans Unicode" w:cs="Lucida Sans Unicode"/>
          <w:lang w:val="cy-GB"/>
        </w:rPr>
        <w:t>at</w:t>
      </w:r>
      <w:r w:rsidRPr="0075257E">
        <w:rPr>
          <w:rFonts w:eastAsia="Lucida Sans Unicode" w:cs="Lucida Sans Unicode"/>
          <w:lang w:val="cy-GB"/>
        </w:rPr>
        <w:t xml:space="preserve"> </w:t>
      </w:r>
      <w:hyperlink r:id="rId9" w:history="1">
        <w:r w:rsidRPr="0075257E">
          <w:rPr>
            <w:rFonts w:eastAsia="Lucida Sans Unicode" w:cs="Lucida Sans Unicode"/>
            <w:b/>
            <w:bCs/>
            <w:color w:val="0000FF"/>
            <w:u w:val="single"/>
            <w:lang w:val="cy-GB"/>
          </w:rPr>
          <w:t>SeneddIechyd@Cynulliad.Cymru</w:t>
        </w:r>
      </w:hyperlink>
      <w:r w:rsidRPr="0075257E">
        <w:rPr>
          <w:rFonts w:eastAsia="Lucida Sans Unicode" w:cs="Lucida Sans Unicode"/>
          <w:lang w:val="cy-GB"/>
        </w:rPr>
        <w:t xml:space="preserve"> </w:t>
      </w:r>
      <w:r>
        <w:rPr>
          <w:rFonts w:eastAsia="Lucida Sans Unicode" w:cs="Lucida Sans Unicode"/>
          <w:lang w:val="cy-GB"/>
        </w:rPr>
        <w:t>.</w:t>
      </w:r>
      <w:r w:rsidRPr="0075257E">
        <w:rPr>
          <w:rFonts w:eastAsia="Lucida Sans Unicode" w:cs="Lucida Sans Unicode"/>
          <w:lang w:val="cy-GB"/>
        </w:rPr>
        <w:t xml:space="preserve"> </w:t>
      </w:r>
      <w:proofErr w:type="spellStart"/>
      <w:r>
        <w:rPr>
          <w:rFonts w:cs="Lucida Sans Unicode"/>
        </w:rPr>
        <w:t>Gofynnwn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ichi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gadw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eich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sylwadau</w:t>
      </w:r>
      <w:proofErr w:type="spellEnd"/>
      <w:r>
        <w:rPr>
          <w:rFonts w:cs="Lucida Sans Unicode"/>
        </w:rPr>
        <w:t xml:space="preserve"> o </w:t>
      </w:r>
      <w:proofErr w:type="spellStart"/>
      <w:r>
        <w:rPr>
          <w:rFonts w:cs="Lucida Sans Unicode"/>
        </w:rPr>
        <w:t>dan</w:t>
      </w:r>
      <w:proofErr w:type="spellEnd"/>
      <w:r>
        <w:rPr>
          <w:rFonts w:cs="Lucida Sans Unicode"/>
        </w:rPr>
        <w:t xml:space="preserve"> 2,000 o </w:t>
      </w:r>
      <w:proofErr w:type="spellStart"/>
      <w:r>
        <w:rPr>
          <w:rFonts w:cs="Lucida Sans Unicode"/>
        </w:rPr>
        <w:t>eiriau</w:t>
      </w:r>
      <w:proofErr w:type="spellEnd"/>
      <w:r>
        <w:rPr>
          <w:rFonts w:cs="Lucida Sans Unicode"/>
        </w:rPr>
        <w:t xml:space="preserve"> a </w:t>
      </w:r>
      <w:proofErr w:type="spellStart"/>
      <w:r>
        <w:rPr>
          <w:rFonts w:cs="Lucida Sans Unicode"/>
        </w:rPr>
        <w:t>sicrhau</w:t>
      </w:r>
      <w:proofErr w:type="spellEnd"/>
      <w:r>
        <w:rPr>
          <w:rFonts w:cs="Lucida Sans Unicode"/>
        </w:rPr>
        <w:t xml:space="preserve"> bod </w:t>
      </w:r>
      <w:proofErr w:type="spellStart"/>
      <w:r>
        <w:rPr>
          <w:rFonts w:cs="Lucida Sans Unicode"/>
        </w:rPr>
        <w:t>eich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cyflwyniad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yn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cyrraedd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erbyn</w:t>
      </w:r>
      <w:proofErr w:type="spellEnd"/>
      <w:r>
        <w:rPr>
          <w:rFonts w:cs="Lucida Sans Unicode"/>
        </w:rPr>
        <w:t xml:space="preserve"> </w:t>
      </w:r>
      <w:proofErr w:type="spellStart"/>
      <w:r w:rsidR="002F2898">
        <w:rPr>
          <w:rFonts w:cs="Lucida Sans Unicode"/>
          <w:b/>
        </w:rPr>
        <w:t>dydd</w:t>
      </w:r>
      <w:proofErr w:type="spellEnd"/>
      <w:r w:rsidR="002F2898">
        <w:rPr>
          <w:rFonts w:cs="Lucida Sans Unicode"/>
          <w:b/>
        </w:rPr>
        <w:t xml:space="preserve"> </w:t>
      </w:r>
      <w:proofErr w:type="spellStart"/>
      <w:r w:rsidR="002F2898">
        <w:rPr>
          <w:rFonts w:cs="Lucida Sans Unicode"/>
          <w:b/>
        </w:rPr>
        <w:t>Gwener</w:t>
      </w:r>
      <w:proofErr w:type="spellEnd"/>
      <w:r w:rsidR="002F2898">
        <w:rPr>
          <w:rFonts w:cs="Lucida Sans Unicode"/>
          <w:b/>
        </w:rPr>
        <w:t xml:space="preserve"> 25 </w:t>
      </w:r>
      <w:proofErr w:type="spellStart"/>
      <w:r w:rsidR="002F2898">
        <w:rPr>
          <w:rFonts w:cs="Lucida Sans Unicode"/>
          <w:b/>
        </w:rPr>
        <w:t>Medi</w:t>
      </w:r>
      <w:proofErr w:type="spellEnd"/>
      <w:r>
        <w:rPr>
          <w:rFonts w:cs="Lucida Sans Unicode"/>
          <w:b/>
        </w:rPr>
        <w:t xml:space="preserve"> 2015.</w:t>
      </w:r>
    </w:p>
    <w:p w14:paraId="6E064B8E" w14:textId="77777777" w:rsidR="009B40BB" w:rsidRPr="007D1A41" w:rsidRDefault="009B40BB" w:rsidP="009B40BB">
      <w:pPr>
        <w:pStyle w:val="3Copy-text"/>
        <w:rPr>
          <w:rFonts w:eastAsiaTheme="minorHAnsi" w:cs="Lucida Sans Unicode"/>
          <w:lang w:eastAsia="en-US"/>
        </w:rPr>
      </w:pPr>
    </w:p>
    <w:p w14:paraId="10432B6C" w14:textId="7FE26BE4" w:rsidR="00F81B75" w:rsidRPr="007D1A41" w:rsidRDefault="009B40BB" w:rsidP="009C7CF6">
      <w:pPr>
        <w:pStyle w:val="3Copy-tex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Fel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arall</w:t>
      </w:r>
      <w:proofErr w:type="spellEnd"/>
      <w:r w:rsidR="00F81B75" w:rsidRPr="007D1A4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ga</w:t>
      </w:r>
      <w:r w:rsidR="009929DA">
        <w:rPr>
          <w:rFonts w:eastAsiaTheme="minorHAnsi"/>
          <w:lang w:eastAsia="en-US"/>
        </w:rPr>
        <w:t>llwch</w:t>
      </w:r>
      <w:proofErr w:type="spellEnd"/>
      <w:r w:rsidR="009929DA">
        <w:rPr>
          <w:rFonts w:eastAsiaTheme="minorHAnsi"/>
          <w:lang w:eastAsia="en-US"/>
        </w:rPr>
        <w:t xml:space="preserve"> </w:t>
      </w:r>
      <w:proofErr w:type="spellStart"/>
      <w:r w:rsidR="009929DA">
        <w:rPr>
          <w:rFonts w:eastAsiaTheme="minorHAnsi"/>
          <w:lang w:eastAsia="en-US"/>
        </w:rPr>
        <w:t>anfon</w:t>
      </w:r>
      <w:proofErr w:type="spellEnd"/>
      <w:r w:rsidR="009929DA">
        <w:rPr>
          <w:rFonts w:eastAsiaTheme="minorHAnsi"/>
          <w:lang w:eastAsia="en-US"/>
        </w:rPr>
        <w:t xml:space="preserve"> </w:t>
      </w:r>
      <w:proofErr w:type="spellStart"/>
      <w:r w:rsidR="009929DA">
        <w:rPr>
          <w:rFonts w:eastAsiaTheme="minorHAnsi"/>
          <w:lang w:eastAsia="en-US"/>
        </w:rPr>
        <w:t>eich</w:t>
      </w:r>
      <w:proofErr w:type="spellEnd"/>
      <w:r w:rsidR="009929DA">
        <w:rPr>
          <w:rFonts w:eastAsiaTheme="minorHAnsi"/>
          <w:lang w:eastAsia="en-US"/>
        </w:rPr>
        <w:t xml:space="preserve"> </w:t>
      </w:r>
      <w:proofErr w:type="spellStart"/>
      <w:r w:rsidR="009929DA">
        <w:rPr>
          <w:rFonts w:eastAsiaTheme="minorHAnsi"/>
          <w:lang w:eastAsia="en-US"/>
        </w:rPr>
        <w:t>tystiolaeth</w:t>
      </w:r>
      <w:proofErr w:type="spellEnd"/>
      <w:r w:rsidR="009929DA">
        <w:rPr>
          <w:rFonts w:eastAsiaTheme="minorHAnsi"/>
          <w:lang w:eastAsia="en-US"/>
        </w:rPr>
        <w:t xml:space="preserve"> at</w:t>
      </w:r>
      <w:r w:rsidR="00F81B75" w:rsidRPr="007D1A41">
        <w:rPr>
          <w:rFonts w:eastAsiaTheme="minorHAnsi"/>
          <w:lang w:eastAsia="en-US"/>
        </w:rPr>
        <w:t xml:space="preserve">: </w:t>
      </w:r>
    </w:p>
    <w:p w14:paraId="2F96CA51" w14:textId="0442C4C3" w:rsidR="00F81B75" w:rsidRPr="007D1A41" w:rsidRDefault="009B40BB" w:rsidP="002E28B2">
      <w:pPr>
        <w:pStyle w:val="5Quotetex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Clerc</w:t>
      </w:r>
      <w:proofErr w:type="spellEnd"/>
      <w:r>
        <w:rPr>
          <w:rFonts w:eastAsiaTheme="minorHAnsi"/>
          <w:lang w:eastAsia="en-US"/>
        </w:rPr>
        <w:t xml:space="preserve"> y Pwyllgor Iechyd a Gofal Cymdeithasol</w:t>
      </w:r>
    </w:p>
    <w:p w14:paraId="46DC43FE" w14:textId="1122791C" w:rsidR="00F81B75" w:rsidRPr="007D1A41" w:rsidRDefault="009B40BB" w:rsidP="002E28B2">
      <w:pPr>
        <w:pStyle w:val="5Quotetex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Cynulliad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Cenedlaethol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Cymru</w:t>
      </w:r>
      <w:proofErr w:type="spellEnd"/>
    </w:p>
    <w:p w14:paraId="0B293474" w14:textId="22816EE6" w:rsidR="00F81B75" w:rsidRPr="007D1A41" w:rsidRDefault="009B40BB" w:rsidP="002E28B2">
      <w:pPr>
        <w:pStyle w:val="5Quotetext"/>
        <w:rPr>
          <w:b/>
        </w:rPr>
      </w:pPr>
      <w:r>
        <w:rPr>
          <w:rFonts w:eastAsiaTheme="minorHAnsi"/>
          <w:lang w:eastAsia="en-US"/>
        </w:rPr>
        <w:t xml:space="preserve">Bae </w:t>
      </w:r>
      <w:proofErr w:type="spellStart"/>
      <w:r>
        <w:rPr>
          <w:rFonts w:eastAsiaTheme="minorHAnsi"/>
          <w:lang w:eastAsia="en-US"/>
        </w:rPr>
        <w:t>Caerdydd</w:t>
      </w:r>
      <w:proofErr w:type="spellEnd"/>
      <w:r w:rsidR="00F81B75" w:rsidRPr="007D1A41">
        <w:rPr>
          <w:rFonts w:eastAsiaTheme="minorHAnsi"/>
          <w:lang w:eastAsia="en-US"/>
        </w:rPr>
        <w:t>, CF99 1NA</w:t>
      </w:r>
    </w:p>
    <w:p w14:paraId="46CDFD10" w14:textId="77777777" w:rsidR="00681171" w:rsidRDefault="00681171" w:rsidP="00F81B75">
      <w:pPr>
        <w:rPr>
          <w:rFonts w:ascii="Lucida Sans Unicode" w:eastAsiaTheme="minorHAnsi" w:hAnsi="Lucida Sans Unicode" w:cs="Lucida Sans Unicode"/>
          <w:b/>
          <w:u w:val="single"/>
          <w:lang w:eastAsia="en-US"/>
        </w:rPr>
        <w:sectPr w:rsidR="00681171" w:rsidSect="00D055A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14:paraId="67722E1F" w14:textId="6D0D6805" w:rsidR="00F81B75" w:rsidRDefault="009B40BB" w:rsidP="00E83592">
      <w:pPr>
        <w:pStyle w:val="1Mainheadings"/>
        <w:ind w:left="4" w:hanging="4"/>
      </w:pPr>
      <w:proofErr w:type="spellStart"/>
      <w:r>
        <w:rPr>
          <w:color w:val="FA6E0A"/>
        </w:rPr>
        <w:lastRenderedPageBreak/>
        <w:t>Etifeddiaeth</w:t>
      </w:r>
      <w:proofErr w:type="spellEnd"/>
      <w:r>
        <w:rPr>
          <w:color w:val="FA6E0A"/>
        </w:rPr>
        <w:t xml:space="preserve"> Pwyllgor y </w:t>
      </w:r>
      <w:proofErr w:type="spellStart"/>
      <w:r>
        <w:rPr>
          <w:color w:val="FA6E0A"/>
        </w:rPr>
        <w:t>Pedwerydd</w:t>
      </w:r>
      <w:proofErr w:type="spellEnd"/>
      <w:r>
        <w:rPr>
          <w:color w:val="FA6E0A"/>
        </w:rPr>
        <w:t xml:space="preserve"> </w:t>
      </w:r>
      <w:proofErr w:type="spellStart"/>
      <w:r>
        <w:rPr>
          <w:color w:val="FA6E0A"/>
        </w:rPr>
        <w:t>Cynulliad</w:t>
      </w:r>
      <w:proofErr w:type="spellEnd"/>
      <w:r w:rsidR="00681171" w:rsidRPr="00681171">
        <w:t xml:space="preserve">: </w:t>
      </w:r>
      <w:proofErr w:type="spellStart"/>
      <w:r>
        <w:t>Cwestiynau’r</w:t>
      </w:r>
      <w:proofErr w:type="spellEnd"/>
      <w:r>
        <w:t xml:space="preserve"> </w:t>
      </w:r>
      <w:proofErr w:type="spellStart"/>
      <w:r>
        <w:t>ymgynghoriad</w:t>
      </w:r>
      <w:proofErr w:type="spellEnd"/>
    </w:p>
    <w:p w14:paraId="189CF5F7" w14:textId="04B21683" w:rsidR="009B40BB" w:rsidRDefault="009B40BB" w:rsidP="009B40BB">
      <w:pPr>
        <w:jc w:val="both"/>
        <w:rPr>
          <w:rFonts w:ascii="Lucida Sans Unicode" w:eastAsiaTheme="minorHAnsi" w:hAnsi="Lucida Sans Unicode" w:cs="Lucida Sans Unicode"/>
          <w:lang w:eastAsia="en-US"/>
        </w:rPr>
      </w:pP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Mae’r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hyperlink r:id="rId14" w:history="1">
        <w:r w:rsidRPr="009B40BB">
          <w:rPr>
            <w:rFonts w:ascii="Lucida Sans Unicode" w:eastAsiaTheme="minorHAnsi" w:hAnsi="Lucida Sans Unicode" w:cs="Lucida Sans Unicode"/>
            <w:b/>
            <w:color w:val="001E62"/>
            <w:u w:val="single"/>
            <w:lang w:eastAsia="en-US"/>
          </w:rPr>
          <w:t>Pwyllgor Iechyd a Gofal Cymdeithasol</w:t>
        </w:r>
      </w:hyperlink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cynnwys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deg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o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Aelodau’r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o bob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cwr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o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Gymru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sy’n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cynrychioli’r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pedair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plaid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wleidyddol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. Nod y Pwyllgor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yw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dwyn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Lly</w:t>
      </w:r>
      <w:r w:rsidR="007559E8">
        <w:rPr>
          <w:rFonts w:ascii="Lucida Sans Unicode" w:eastAsiaTheme="minorHAnsi" w:hAnsi="Lucida Sans Unicode" w:cs="Lucida Sans Unicode"/>
          <w:lang w:eastAsia="en-US"/>
        </w:rPr>
        <w:t>wod</w:t>
      </w:r>
      <w:r w:rsidRPr="009B40BB">
        <w:rPr>
          <w:rFonts w:ascii="Lucida Sans Unicode" w:eastAsiaTheme="minorHAnsi" w:hAnsi="Lucida Sans Unicode" w:cs="Lucida Sans Unicode"/>
          <w:lang w:eastAsia="en-US"/>
        </w:rPr>
        <w:t>raeth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Cymru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gyfrif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faterion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ymwneud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proofErr w:type="gramStart"/>
      <w:r w:rsidR="002F6CA6">
        <w:rPr>
          <w:rFonts w:ascii="Lucida Sans Unicode" w:eastAsiaTheme="minorHAnsi" w:hAnsi="Lucida Sans Unicode" w:cs="Lucida Sans Unicode"/>
          <w:lang w:eastAsia="en-US"/>
        </w:rPr>
        <w:t>ag</w:t>
      </w:r>
      <w:proofErr w:type="spellEnd"/>
      <w:proofErr w:type="gram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iechyd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a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gofal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cymdeithasol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yng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Nghymru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gan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gynnwys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cyllid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gweinyddu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polisi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a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deddfwriaeth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>.</w:t>
      </w:r>
    </w:p>
    <w:p w14:paraId="2C520490" w14:textId="77777777" w:rsidR="009929DA" w:rsidRDefault="009929DA" w:rsidP="009B40BB">
      <w:pPr>
        <w:jc w:val="both"/>
        <w:rPr>
          <w:rFonts w:ascii="Lucida Sans Unicode" w:eastAsiaTheme="minorHAnsi" w:hAnsi="Lucida Sans Unicode" w:cs="Lucida Sans Unicode"/>
          <w:lang w:eastAsia="en-US"/>
        </w:rPr>
      </w:pPr>
    </w:p>
    <w:p w14:paraId="6185D02B" w14:textId="22A2E344" w:rsidR="009929DA" w:rsidRDefault="009929DA" w:rsidP="009B40BB">
      <w:pPr>
        <w:jc w:val="both"/>
        <w:rPr>
          <w:rFonts w:ascii="Lucida Sans Unicode" w:eastAsiaTheme="minorHAnsi" w:hAnsi="Lucida Sans Unicode" w:cs="Lucida Sans Unicode"/>
          <w:lang w:eastAsia="en-US"/>
        </w:rPr>
      </w:pPr>
      <w:proofErr w:type="spellStart"/>
      <w:r>
        <w:rPr>
          <w:rFonts w:ascii="Lucida Sans Unicode" w:eastAsiaTheme="minorHAnsi" w:hAnsi="Lucida Sans Unicode" w:cs="Lucida Sans Unicode"/>
          <w:lang w:eastAsia="en-US"/>
        </w:rPr>
        <w:t>Gellir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gweld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rhagor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o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wybodaeth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am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waith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y Pwyllgor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ystod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Pedwerydd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ar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ei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lang w:eastAsia="en-US"/>
        </w:rPr>
        <w:t>wefannau</w:t>
      </w:r>
      <w:proofErr w:type="spellEnd"/>
      <w:r>
        <w:rPr>
          <w:rFonts w:ascii="Lucida Sans Unicode" w:eastAsiaTheme="minorHAnsi" w:hAnsi="Lucida Sans Unicode" w:cs="Lucida Sans Unicode"/>
          <w:lang w:eastAsia="en-US"/>
        </w:rPr>
        <w:t>:</w:t>
      </w:r>
    </w:p>
    <w:p w14:paraId="725FF396" w14:textId="77777777" w:rsidR="00573B64" w:rsidRDefault="00573B64" w:rsidP="009B40BB">
      <w:pPr>
        <w:jc w:val="both"/>
        <w:rPr>
          <w:rFonts w:ascii="Lucida Sans Unicode" w:eastAsiaTheme="minorHAnsi" w:hAnsi="Lucida Sans Unicode" w:cs="Lucida Sans Unicode"/>
          <w:lang w:eastAsia="en-US"/>
        </w:rPr>
      </w:pPr>
    </w:p>
    <w:p w14:paraId="37430EFD" w14:textId="447F2DEF" w:rsidR="009929DA" w:rsidRDefault="00A85FDB" w:rsidP="009929DA">
      <w:pPr>
        <w:pStyle w:val="ListParagraph"/>
        <w:numPr>
          <w:ilvl w:val="0"/>
          <w:numId w:val="27"/>
        </w:numPr>
        <w:jc w:val="both"/>
        <w:rPr>
          <w:rFonts w:ascii="Lucida Sans Unicode" w:eastAsiaTheme="minorHAnsi" w:hAnsi="Lucida Sans Unicode" w:cs="Lucida Sans Unicode"/>
          <w:lang w:eastAsia="en-US"/>
        </w:rPr>
      </w:pPr>
      <w:hyperlink r:id="rId15" w:history="1"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Adroddiadau’r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Pwyllgor</w:t>
        </w:r>
      </w:hyperlink>
      <w:r w:rsidR="009929DA">
        <w:rPr>
          <w:rFonts w:ascii="Lucida Sans Unicode" w:eastAsiaTheme="minorHAnsi" w:hAnsi="Lucida Sans Unicode" w:cs="Lucida Sans Unicode"/>
          <w:lang w:eastAsia="en-US"/>
        </w:rPr>
        <w:t>;</w:t>
      </w:r>
    </w:p>
    <w:p w14:paraId="1FDAB931" w14:textId="48401466" w:rsidR="009929DA" w:rsidRDefault="00A85FDB" w:rsidP="009929DA">
      <w:pPr>
        <w:pStyle w:val="ListParagraph"/>
        <w:numPr>
          <w:ilvl w:val="0"/>
          <w:numId w:val="27"/>
        </w:numPr>
        <w:jc w:val="both"/>
        <w:rPr>
          <w:rFonts w:ascii="Lucida Sans Unicode" w:eastAsiaTheme="minorHAnsi" w:hAnsi="Lucida Sans Unicode" w:cs="Lucida Sans Unicode"/>
          <w:lang w:eastAsia="en-US"/>
        </w:rPr>
      </w:pPr>
      <w:hyperlink r:id="rId16" w:history="1"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Ymchwiliadau’r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Pwyllgor</w:t>
        </w:r>
      </w:hyperlink>
      <w:r w:rsidR="009929DA">
        <w:rPr>
          <w:rFonts w:ascii="Lucida Sans Unicode" w:eastAsiaTheme="minorHAnsi" w:hAnsi="Lucida Sans Unicode" w:cs="Lucida Sans Unicode"/>
          <w:lang w:eastAsia="en-US"/>
        </w:rPr>
        <w:t>;</w:t>
      </w:r>
    </w:p>
    <w:p w14:paraId="24275CF9" w14:textId="7BA7E8B7" w:rsidR="009929DA" w:rsidRPr="009929DA" w:rsidRDefault="00A85FDB" w:rsidP="009929DA">
      <w:pPr>
        <w:pStyle w:val="ListParagraph"/>
        <w:numPr>
          <w:ilvl w:val="0"/>
          <w:numId w:val="27"/>
        </w:numPr>
        <w:jc w:val="both"/>
        <w:rPr>
          <w:rFonts w:ascii="Lucida Sans Unicode" w:eastAsiaTheme="minorHAnsi" w:hAnsi="Lucida Sans Unicode" w:cs="Lucida Sans Unicode"/>
          <w:lang w:eastAsia="en-US"/>
        </w:rPr>
      </w:pPr>
      <w:hyperlink r:id="rId17" w:history="1"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Deddfwriaeth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y </w:t>
        </w:r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mae’r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Pwyllgor </w:t>
        </w:r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wedi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</w:t>
        </w:r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craffu</w:t>
        </w:r>
        <w:proofErr w:type="spellEnd"/>
        <w:r w:rsidR="009929DA" w:rsidRPr="00573B64">
          <w:rPr>
            <w:rStyle w:val="Hyperlink"/>
            <w:rFonts w:eastAsiaTheme="minorHAnsi" w:cs="Lucida Sans Unicode"/>
            <w:lang w:eastAsia="en-US"/>
          </w:rPr>
          <w:t xml:space="preserve"> </w:t>
        </w:r>
        <w:proofErr w:type="spellStart"/>
        <w:r w:rsidR="009929DA" w:rsidRPr="00573B64">
          <w:rPr>
            <w:rStyle w:val="Hyperlink"/>
            <w:rFonts w:eastAsiaTheme="minorHAnsi" w:cs="Lucida Sans Unicode"/>
            <w:lang w:eastAsia="en-US"/>
          </w:rPr>
          <w:t>arni</w:t>
        </w:r>
        <w:proofErr w:type="spellEnd"/>
      </w:hyperlink>
    </w:p>
    <w:p w14:paraId="7ECA019B" w14:textId="77777777" w:rsidR="001C52CB" w:rsidRDefault="001C52CB" w:rsidP="001C52CB">
      <w:pPr>
        <w:pStyle w:val="3Copy-text"/>
      </w:pPr>
    </w:p>
    <w:p w14:paraId="5BBF22AF" w14:textId="764671AF" w:rsidR="009B40BB" w:rsidRPr="009B40BB" w:rsidRDefault="009B40BB" w:rsidP="009B40BB">
      <w:pPr>
        <w:jc w:val="both"/>
        <w:rPr>
          <w:rFonts w:ascii="Lucida Sans Unicode" w:eastAsiaTheme="minorHAnsi" w:hAnsi="Lucida Sans Unicode" w:cs="Lucida Sans Unicode"/>
          <w:lang w:eastAsia="en-US"/>
        </w:rPr>
      </w:pP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Sefydlwyd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Pwyllgor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mis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Mehefin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2011, a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bydd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proofErr w:type="gramStart"/>
      <w:r w:rsidRPr="009B40BB">
        <w:rPr>
          <w:rFonts w:ascii="Lucida Sans Unicode" w:eastAsiaTheme="minorHAnsi" w:hAnsi="Lucida Sans Unicode" w:cs="Lucida Sans Unicode"/>
          <w:lang w:eastAsia="en-US"/>
        </w:rPr>
        <w:t>dod</w:t>
      </w:r>
      <w:proofErr w:type="spellEnd"/>
      <w:proofErr w:type="gram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ben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ddiwedd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Pedwerydd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mis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Ebrill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2016,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etholiadau’r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mis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Mai 2016.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Mae’r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Pwyllgor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awyddus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glywed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barn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pobl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Cymru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am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pum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mlynedd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diwethaf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gan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gynnwys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ei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ddulliau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gwaith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gwaith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proofErr w:type="gramStart"/>
      <w:r w:rsidRPr="009B40BB">
        <w:rPr>
          <w:rFonts w:ascii="Lucida Sans Unicode" w:eastAsiaTheme="minorHAnsi" w:hAnsi="Lucida Sans Unicode" w:cs="Lucida Sans Unicode"/>
          <w:lang w:eastAsia="en-US"/>
        </w:rPr>
        <w:t>mae</w:t>
      </w:r>
      <w:proofErr w:type="spellEnd"/>
      <w:proofErr w:type="gram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wedi’i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wneud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effaith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mae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wedi’i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chael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.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Pumed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Cynulliad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ddechrau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ei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waith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mis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Mai 201</w:t>
      </w:r>
      <w:r w:rsidR="00514BE4">
        <w:rPr>
          <w:rFonts w:ascii="Lucida Sans Unicode" w:eastAsiaTheme="minorHAnsi" w:hAnsi="Lucida Sans Unicode" w:cs="Lucida Sans Unicode"/>
          <w:lang w:eastAsia="en-US"/>
        </w:rPr>
        <w:t>6</w:t>
      </w:r>
      <w:r w:rsidRPr="009B40BB">
        <w:rPr>
          <w:rFonts w:ascii="Lucida Sans Unicode" w:eastAsiaTheme="minorHAnsi" w:hAnsi="Lucida Sans Unicode" w:cs="Lucida Sans Unicode"/>
          <w:lang w:eastAsia="en-US"/>
        </w:rPr>
        <w:t xml:space="preserve">,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mae’r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Pwyllgor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hefyd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am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glywed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barn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yr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heriau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allweddol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o ran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iechyd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a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gofal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cymdeithasol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dros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y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pum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mlynedd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 xml:space="preserve"> </w:t>
      </w:r>
      <w:proofErr w:type="spellStart"/>
      <w:r w:rsidRPr="009B40BB">
        <w:rPr>
          <w:rFonts w:ascii="Lucida Sans Unicode" w:eastAsiaTheme="minorHAnsi" w:hAnsi="Lucida Sans Unicode" w:cs="Lucida Sans Unicode"/>
          <w:lang w:eastAsia="en-US"/>
        </w:rPr>
        <w:t>nesaf</w:t>
      </w:r>
      <w:proofErr w:type="spellEnd"/>
      <w:r w:rsidRPr="009B40BB">
        <w:rPr>
          <w:rFonts w:ascii="Lucida Sans Unicode" w:eastAsiaTheme="minorHAnsi" w:hAnsi="Lucida Sans Unicode" w:cs="Lucida Sans Unicode"/>
          <w:lang w:eastAsia="en-US"/>
        </w:rPr>
        <w:t>.</w:t>
      </w:r>
    </w:p>
    <w:p w14:paraId="26AC8442" w14:textId="77777777" w:rsidR="001C52CB" w:rsidRDefault="001C52CB" w:rsidP="001C52CB">
      <w:pPr>
        <w:pStyle w:val="3Copy-text"/>
      </w:pPr>
    </w:p>
    <w:p w14:paraId="397C6D6A" w14:textId="0C3E2E54" w:rsidR="009B40BB" w:rsidRDefault="009B40BB" w:rsidP="00681171">
      <w:pPr>
        <w:pStyle w:val="2Sub-headings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Hoffai’r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Pwyllgor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glywed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barn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unrhyw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un</w:t>
      </w:r>
      <w:proofErr w:type="gram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sy’n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dymuno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dweud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ei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ddweud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: y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rhai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sydd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wedi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cydweithio’n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agos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â’r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Pwyllgor, y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rhai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sydd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erioed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wedi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ymgysylltu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â’i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waith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a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phob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un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arall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rhwng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y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ddau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begwn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h</w:t>
      </w:r>
      <w:r w:rsidR="00573B64">
        <w:rPr>
          <w:rFonts w:eastAsia="Times New Roman" w:cs="Times New Roman"/>
          <w:b w:val="0"/>
          <w:bCs w:val="0"/>
          <w:color w:val="auto"/>
          <w:sz w:val="24"/>
          <w:szCs w:val="24"/>
        </w:rPr>
        <w:t>y</w:t>
      </w:r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>n</w:t>
      </w:r>
      <w:proofErr w:type="spellEnd"/>
      <w:r w:rsidRPr="009B40BB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14:paraId="0AA831AC" w14:textId="77777777" w:rsidR="00F529D7" w:rsidRDefault="00F529D7">
      <w:pPr>
        <w:spacing w:after="200" w:line="276" w:lineRule="auto"/>
        <w:rPr>
          <w:rFonts w:ascii="Lucida Sans Unicode" w:eastAsiaTheme="majorEastAsia" w:hAnsi="Lucida Sans Unicode" w:cstheme="majorBidi"/>
          <w:b/>
          <w:bCs/>
          <w:color w:val="151E28"/>
          <w:sz w:val="28"/>
          <w:szCs w:val="26"/>
        </w:rPr>
      </w:pPr>
      <w:r>
        <w:br w:type="page"/>
      </w:r>
    </w:p>
    <w:p w14:paraId="226036E7" w14:textId="5362A6DC" w:rsidR="009C7CF6" w:rsidRDefault="009B40BB" w:rsidP="00681171">
      <w:pPr>
        <w:pStyle w:val="2Sub-headings"/>
      </w:pPr>
      <w:proofErr w:type="spellStart"/>
      <w:r>
        <w:lastRenderedPageBreak/>
        <w:t>Cwestiwn</w:t>
      </w:r>
      <w:proofErr w:type="spellEnd"/>
      <w:r w:rsidR="00B13E4A">
        <w:t xml:space="preserve"> 1</w:t>
      </w:r>
    </w:p>
    <w:p w14:paraId="64ED0FC0" w14:textId="6609C24F" w:rsidR="00B13E4A" w:rsidRDefault="009E7B73" w:rsidP="00B13E4A">
      <w:pPr>
        <w:pStyle w:val="3Copy-text"/>
      </w:pPr>
      <w:proofErr w:type="spellStart"/>
      <w:r>
        <w:t>Gan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am y </w:t>
      </w:r>
      <w:proofErr w:type="spellStart"/>
      <w:r>
        <w:t>pum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chi</w:t>
      </w:r>
      <w:r w:rsidR="00B13E4A">
        <w:t>:</w:t>
      </w:r>
    </w:p>
    <w:p w14:paraId="75822E16" w14:textId="77777777" w:rsidR="00B13E4A" w:rsidRPr="00B13E4A" w:rsidRDefault="00B13E4A" w:rsidP="00B13E4A">
      <w:pPr>
        <w:pStyle w:val="3Copy-text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A6EBD" w:rsidRPr="007A3A12" w14:paraId="53D45CC4" w14:textId="77777777" w:rsidTr="00F716AB">
        <w:trPr>
          <w:trHeight w:val="670"/>
        </w:trPr>
        <w:tc>
          <w:tcPr>
            <w:tcW w:w="9781" w:type="dxa"/>
            <w:shd w:val="pct10" w:color="auto" w:fill="auto"/>
          </w:tcPr>
          <w:p w14:paraId="74F0C577" w14:textId="1B93506D" w:rsidR="00BA6EBD" w:rsidRPr="007A3A12" w:rsidRDefault="009E7B73" w:rsidP="009E7B73">
            <w:pPr>
              <w:pStyle w:val="3Copy-text"/>
              <w:numPr>
                <w:ilvl w:val="0"/>
                <w:numId w:val="26"/>
              </w:numPr>
            </w:pPr>
            <w:proofErr w:type="spellStart"/>
            <w:proofErr w:type="gramStart"/>
            <w:r>
              <w:rPr>
                <w:rFonts w:cs="Lucida Sans Unicode"/>
              </w:rPr>
              <w:t>i</w:t>
            </w:r>
            <w:proofErr w:type="spellEnd"/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ba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raddau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mae’r</w:t>
            </w:r>
            <w:proofErr w:type="spellEnd"/>
            <w:r>
              <w:rPr>
                <w:rFonts w:cs="Lucida Sans Unicode"/>
              </w:rPr>
              <w:t xml:space="preserve"> Pwyllgor Iechyd a Gofal Cymdeithasol </w:t>
            </w:r>
            <w:proofErr w:type="spellStart"/>
            <w:r>
              <w:rPr>
                <w:rFonts w:cs="Lucida Sans Unicode"/>
              </w:rPr>
              <w:t>wedi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cael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effaith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iechyd</w:t>
            </w:r>
            <w:proofErr w:type="spellEnd"/>
            <w:r>
              <w:rPr>
                <w:rFonts w:cs="Lucida Sans Unicode"/>
              </w:rPr>
              <w:t xml:space="preserve"> a </w:t>
            </w:r>
            <w:proofErr w:type="spellStart"/>
            <w:r>
              <w:rPr>
                <w:rFonts w:cs="Lucida Sans Unicode"/>
              </w:rPr>
              <w:t>gofal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cymdeithasol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Nghymru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BA6EBD" w:rsidRPr="007A3A12" w14:paraId="7D9450DE" w14:textId="77777777" w:rsidTr="00F716AB">
        <w:trPr>
          <w:trHeight w:val="1701"/>
        </w:trPr>
        <w:tc>
          <w:tcPr>
            <w:tcW w:w="9781" w:type="dxa"/>
          </w:tcPr>
          <w:p w14:paraId="14F7B2D5" w14:textId="77777777" w:rsidR="00BA6EBD" w:rsidRPr="007A3A12" w:rsidRDefault="00BA6EBD" w:rsidP="00F716AB">
            <w:pPr>
              <w:pStyle w:val="3Copy-text"/>
            </w:pPr>
          </w:p>
        </w:tc>
      </w:tr>
    </w:tbl>
    <w:p w14:paraId="4730465B" w14:textId="09496E62" w:rsidR="00C928C6" w:rsidRDefault="00C928C6" w:rsidP="00B13E4A">
      <w:pPr>
        <w:pStyle w:val="3Copy-text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058A2BD0" w14:textId="77777777" w:rsidTr="00F716AB">
        <w:trPr>
          <w:trHeight w:val="720"/>
        </w:trPr>
        <w:tc>
          <w:tcPr>
            <w:tcW w:w="9781" w:type="dxa"/>
            <w:shd w:val="pct10" w:color="auto" w:fill="auto"/>
          </w:tcPr>
          <w:p w14:paraId="04427B8B" w14:textId="405F2C59" w:rsidR="00C928C6" w:rsidRPr="007A3A12" w:rsidRDefault="009E7B73" w:rsidP="00B13E4A">
            <w:pPr>
              <w:pStyle w:val="3Copy-text"/>
              <w:numPr>
                <w:ilvl w:val="0"/>
                <w:numId w:val="26"/>
              </w:numPr>
            </w:pPr>
            <w:proofErr w:type="spellStart"/>
            <w:proofErr w:type="gramStart"/>
            <w:r>
              <w:rPr>
                <w:rFonts w:cs="Lucida Sans Unicode"/>
              </w:rPr>
              <w:t>beth</w:t>
            </w:r>
            <w:proofErr w:type="spellEnd"/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oedd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llwyddiant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mwyaf</w:t>
            </w:r>
            <w:proofErr w:type="spellEnd"/>
            <w:r>
              <w:rPr>
                <w:rFonts w:cs="Lucida Sans Unicode"/>
              </w:rPr>
              <w:t xml:space="preserve"> y Pwyllgor</w:t>
            </w:r>
            <w:r w:rsidR="00B13E4A" w:rsidRPr="00B13E4A">
              <w:rPr>
                <w:rFonts w:cs="Lucida Sans Unicode"/>
              </w:rPr>
              <w:t>?</w:t>
            </w:r>
          </w:p>
        </w:tc>
      </w:tr>
      <w:tr w:rsidR="00C928C6" w:rsidRPr="007A3A12" w14:paraId="6BBAE9AB" w14:textId="77777777" w:rsidTr="00F716AB">
        <w:trPr>
          <w:trHeight w:val="1701"/>
        </w:trPr>
        <w:tc>
          <w:tcPr>
            <w:tcW w:w="9781" w:type="dxa"/>
          </w:tcPr>
          <w:p w14:paraId="20BF7367" w14:textId="77777777" w:rsidR="00C928C6" w:rsidRPr="007A3A12" w:rsidRDefault="00C928C6" w:rsidP="00F716AB">
            <w:pPr>
              <w:pStyle w:val="3Copy-text"/>
            </w:pPr>
          </w:p>
        </w:tc>
      </w:tr>
    </w:tbl>
    <w:p w14:paraId="5236C156" w14:textId="729E4745" w:rsidR="00BA6EBD" w:rsidRDefault="00BA6EBD" w:rsidP="00B13E4A">
      <w:pPr>
        <w:pStyle w:val="3Copy-text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A6EBD" w:rsidRPr="007A3A12" w14:paraId="724E6407" w14:textId="77777777" w:rsidTr="00F716AB">
        <w:trPr>
          <w:trHeight w:val="670"/>
        </w:trPr>
        <w:tc>
          <w:tcPr>
            <w:tcW w:w="9781" w:type="dxa"/>
            <w:shd w:val="pct10" w:color="auto" w:fill="auto"/>
          </w:tcPr>
          <w:p w14:paraId="6DFF32D7" w14:textId="31AEBD40" w:rsidR="00BA6EBD" w:rsidRPr="007A3A12" w:rsidRDefault="00B13E4A" w:rsidP="00404C0F">
            <w:pPr>
              <w:pStyle w:val="3Copy-text"/>
              <w:numPr>
                <w:ilvl w:val="0"/>
                <w:numId w:val="26"/>
              </w:numPr>
            </w:pPr>
            <w:r w:rsidRPr="00B13E4A">
              <w:tab/>
            </w:r>
            <w:proofErr w:type="spellStart"/>
            <w:proofErr w:type="gramStart"/>
            <w:r w:rsidR="00404C0F">
              <w:t>pe</w:t>
            </w:r>
            <w:proofErr w:type="spellEnd"/>
            <w:proofErr w:type="gramEnd"/>
            <w:r w:rsidR="00404C0F">
              <w:t xml:space="preserve"> </w:t>
            </w:r>
            <w:proofErr w:type="spellStart"/>
            <w:r w:rsidR="00404C0F">
              <w:t>gallai’r</w:t>
            </w:r>
            <w:proofErr w:type="spellEnd"/>
            <w:r w:rsidR="00404C0F">
              <w:t xml:space="preserve"> Pwyllgor </w:t>
            </w:r>
            <w:proofErr w:type="spellStart"/>
            <w:r w:rsidR="00404C0F">
              <w:t>fod</w:t>
            </w:r>
            <w:proofErr w:type="spellEnd"/>
            <w:r w:rsidR="00404C0F">
              <w:t xml:space="preserve"> </w:t>
            </w:r>
            <w:proofErr w:type="spellStart"/>
            <w:r w:rsidR="00404C0F">
              <w:t>wedi</w:t>
            </w:r>
            <w:proofErr w:type="spellEnd"/>
            <w:r w:rsidR="00404C0F">
              <w:t xml:space="preserve"> </w:t>
            </w:r>
            <w:proofErr w:type="spellStart"/>
            <w:r w:rsidR="00404C0F">
              <w:t>gwneud</w:t>
            </w:r>
            <w:proofErr w:type="spellEnd"/>
            <w:r w:rsidR="00404C0F">
              <w:t xml:space="preserve"> </w:t>
            </w:r>
            <w:proofErr w:type="spellStart"/>
            <w:r w:rsidR="00404C0F">
              <w:t>unrhyw</w:t>
            </w:r>
            <w:proofErr w:type="spellEnd"/>
            <w:r w:rsidR="00404C0F">
              <w:t xml:space="preserve"> </w:t>
            </w:r>
            <w:proofErr w:type="spellStart"/>
            <w:r w:rsidR="00404C0F">
              <w:t>beth</w:t>
            </w:r>
            <w:proofErr w:type="spellEnd"/>
            <w:r w:rsidR="00404C0F">
              <w:t xml:space="preserve"> </w:t>
            </w:r>
            <w:proofErr w:type="spellStart"/>
            <w:r w:rsidR="00404C0F">
              <w:t>yn</w:t>
            </w:r>
            <w:proofErr w:type="spellEnd"/>
            <w:r w:rsidR="00404C0F">
              <w:t xml:space="preserve"> </w:t>
            </w:r>
            <w:proofErr w:type="spellStart"/>
            <w:r w:rsidR="00404C0F">
              <w:t>wahanol</w:t>
            </w:r>
            <w:proofErr w:type="spellEnd"/>
            <w:r w:rsidR="00404C0F">
              <w:t xml:space="preserve">, </w:t>
            </w:r>
            <w:proofErr w:type="spellStart"/>
            <w:r w:rsidR="00404C0F">
              <w:t>beth</w:t>
            </w:r>
            <w:proofErr w:type="spellEnd"/>
            <w:r w:rsidR="00404C0F">
              <w:t xml:space="preserve"> </w:t>
            </w:r>
            <w:proofErr w:type="spellStart"/>
            <w:r w:rsidR="00404C0F">
              <w:t>fyddai</w:t>
            </w:r>
            <w:proofErr w:type="spellEnd"/>
            <w:r w:rsidR="00404C0F">
              <w:t xml:space="preserve"> </w:t>
            </w:r>
            <w:proofErr w:type="spellStart"/>
            <w:r w:rsidR="00404C0F">
              <w:t>hynny</w:t>
            </w:r>
            <w:proofErr w:type="spellEnd"/>
            <w:r w:rsidR="00404C0F">
              <w:t xml:space="preserve"> a </w:t>
            </w:r>
            <w:proofErr w:type="spellStart"/>
            <w:r w:rsidR="00404C0F">
              <w:t>pham</w:t>
            </w:r>
            <w:proofErr w:type="spellEnd"/>
            <w:r w:rsidRPr="00B13E4A">
              <w:t>?</w:t>
            </w:r>
          </w:p>
        </w:tc>
        <w:bookmarkStart w:id="1" w:name="cysill"/>
        <w:bookmarkEnd w:id="1"/>
      </w:tr>
      <w:tr w:rsidR="00BA6EBD" w:rsidRPr="007A3A12" w14:paraId="403E5334" w14:textId="77777777" w:rsidTr="00F716AB">
        <w:trPr>
          <w:trHeight w:val="1701"/>
        </w:trPr>
        <w:tc>
          <w:tcPr>
            <w:tcW w:w="9781" w:type="dxa"/>
          </w:tcPr>
          <w:p w14:paraId="44605F8C" w14:textId="77777777" w:rsidR="00BA6EBD" w:rsidRPr="007A3A12" w:rsidRDefault="00BA6EBD" w:rsidP="00F716AB">
            <w:pPr>
              <w:pStyle w:val="3Copy-text"/>
            </w:pPr>
          </w:p>
        </w:tc>
      </w:tr>
    </w:tbl>
    <w:p w14:paraId="1A0F3DDB" w14:textId="02F7B30A" w:rsidR="00BA6EBD" w:rsidRDefault="00BA6EBD" w:rsidP="00B13E4A">
      <w:pPr>
        <w:pStyle w:val="3Copy-text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5F2207B1" w14:textId="77777777" w:rsidTr="00F716AB">
        <w:trPr>
          <w:trHeight w:val="670"/>
        </w:trPr>
        <w:tc>
          <w:tcPr>
            <w:tcW w:w="9781" w:type="dxa"/>
            <w:shd w:val="pct10" w:color="auto" w:fill="auto"/>
          </w:tcPr>
          <w:p w14:paraId="44F0A621" w14:textId="4A957559" w:rsidR="00C928C6" w:rsidRPr="007A3A12" w:rsidRDefault="00B13E4A" w:rsidP="00404C0F">
            <w:pPr>
              <w:pStyle w:val="3Copy-text"/>
              <w:numPr>
                <w:ilvl w:val="0"/>
                <w:numId w:val="26"/>
              </w:numPr>
            </w:pPr>
            <w:r w:rsidRPr="00B13E4A">
              <w:tab/>
            </w:r>
            <w:proofErr w:type="gramStart"/>
            <w:r w:rsidR="00404C0F">
              <w:t>a</w:t>
            </w:r>
            <w:proofErr w:type="gramEnd"/>
            <w:r w:rsidR="00404C0F">
              <w:t xml:space="preserve"> </w:t>
            </w:r>
            <w:proofErr w:type="spellStart"/>
            <w:r w:rsidR="00404C0F">
              <w:t>yw</w:t>
            </w:r>
            <w:proofErr w:type="spellEnd"/>
            <w:r w:rsidR="00404C0F">
              <w:t xml:space="preserve"> </w:t>
            </w:r>
            <w:proofErr w:type="spellStart"/>
            <w:r w:rsidR="00404C0F">
              <w:t>gwaith</w:t>
            </w:r>
            <w:proofErr w:type="spellEnd"/>
            <w:r w:rsidR="00404C0F">
              <w:t xml:space="preserve"> y Pwyllgor </w:t>
            </w:r>
            <w:proofErr w:type="spellStart"/>
            <w:r w:rsidR="00404C0F">
              <w:t>wedi</w:t>
            </w:r>
            <w:proofErr w:type="spellEnd"/>
            <w:r w:rsidR="00404C0F">
              <w:t xml:space="preserve"> </w:t>
            </w:r>
            <w:proofErr w:type="spellStart"/>
            <w:r w:rsidR="00404C0F">
              <w:t>taro’r</w:t>
            </w:r>
            <w:proofErr w:type="spellEnd"/>
            <w:r w:rsidR="00404C0F">
              <w:t xml:space="preserve"> </w:t>
            </w:r>
            <w:proofErr w:type="spellStart"/>
            <w:r w:rsidR="00404C0F">
              <w:t>cydbwysedd</w:t>
            </w:r>
            <w:proofErr w:type="spellEnd"/>
            <w:r w:rsidR="00404C0F">
              <w:t xml:space="preserve"> </w:t>
            </w:r>
            <w:proofErr w:type="spellStart"/>
            <w:r w:rsidR="00404C0F">
              <w:t>cywir</w:t>
            </w:r>
            <w:proofErr w:type="spellEnd"/>
            <w:r w:rsidR="00404C0F">
              <w:t xml:space="preserve"> </w:t>
            </w:r>
            <w:proofErr w:type="spellStart"/>
            <w:r w:rsidR="00404C0F">
              <w:t>rhwng</w:t>
            </w:r>
            <w:proofErr w:type="spellEnd"/>
            <w:r w:rsidR="00404C0F">
              <w:t xml:space="preserve"> </w:t>
            </w:r>
            <w:proofErr w:type="spellStart"/>
            <w:r w:rsidR="00404C0F">
              <w:t>craffu</w:t>
            </w:r>
            <w:proofErr w:type="spellEnd"/>
            <w:r w:rsidR="00404C0F">
              <w:t xml:space="preserve"> </w:t>
            </w:r>
            <w:proofErr w:type="spellStart"/>
            <w:r w:rsidR="00404C0F">
              <w:t>ar</w:t>
            </w:r>
            <w:proofErr w:type="spellEnd"/>
            <w:r w:rsidR="00404C0F">
              <w:t xml:space="preserve"> </w:t>
            </w:r>
            <w:proofErr w:type="spellStart"/>
            <w:r w:rsidR="00404C0F">
              <w:t>bolisi</w:t>
            </w:r>
            <w:proofErr w:type="spellEnd"/>
            <w:r w:rsidR="00404C0F">
              <w:t xml:space="preserve">, </w:t>
            </w:r>
            <w:proofErr w:type="spellStart"/>
            <w:r w:rsidR="00404C0F">
              <w:t>cyllid</w:t>
            </w:r>
            <w:proofErr w:type="spellEnd"/>
            <w:r w:rsidR="00404C0F">
              <w:t xml:space="preserve"> a </w:t>
            </w:r>
            <w:proofErr w:type="spellStart"/>
            <w:r w:rsidR="00404C0F">
              <w:t>deddfwriaeth</w:t>
            </w:r>
            <w:proofErr w:type="spellEnd"/>
            <w:r w:rsidR="00404C0F">
              <w:t>?</w:t>
            </w:r>
          </w:p>
        </w:tc>
      </w:tr>
      <w:tr w:rsidR="00C928C6" w:rsidRPr="007A3A12" w14:paraId="5F483EC9" w14:textId="77777777" w:rsidTr="00F716AB">
        <w:trPr>
          <w:trHeight w:val="1701"/>
        </w:trPr>
        <w:tc>
          <w:tcPr>
            <w:tcW w:w="9781" w:type="dxa"/>
          </w:tcPr>
          <w:p w14:paraId="378E0AFC" w14:textId="77777777" w:rsidR="00C928C6" w:rsidRPr="007A3A12" w:rsidRDefault="00C928C6" w:rsidP="00F716AB">
            <w:pPr>
              <w:pStyle w:val="3Copy-text"/>
            </w:pPr>
          </w:p>
        </w:tc>
      </w:tr>
    </w:tbl>
    <w:p w14:paraId="48824FD9" w14:textId="77777777" w:rsidR="00F529D7" w:rsidRDefault="00F529D7" w:rsidP="00B13E4A">
      <w:pPr>
        <w:pStyle w:val="2Sub-headings"/>
      </w:pPr>
    </w:p>
    <w:p w14:paraId="4A66C316" w14:textId="77777777" w:rsidR="00F529D7" w:rsidRDefault="00F529D7">
      <w:pPr>
        <w:spacing w:after="200" w:line="276" w:lineRule="auto"/>
        <w:rPr>
          <w:rFonts w:ascii="Lucida Sans Unicode" w:eastAsiaTheme="majorEastAsia" w:hAnsi="Lucida Sans Unicode" w:cstheme="majorBidi"/>
          <w:b/>
          <w:bCs/>
          <w:color w:val="151E28"/>
          <w:sz w:val="28"/>
          <w:szCs w:val="26"/>
        </w:rPr>
      </w:pPr>
      <w:r>
        <w:br w:type="page"/>
      </w:r>
    </w:p>
    <w:p w14:paraId="55C4AB69" w14:textId="4A3E12DF" w:rsidR="00BA6EBD" w:rsidRDefault="00404C0F" w:rsidP="00B13E4A">
      <w:pPr>
        <w:pStyle w:val="2Sub-headings"/>
      </w:pPr>
      <w:proofErr w:type="spellStart"/>
      <w:r>
        <w:lastRenderedPageBreak/>
        <w:t>Cwestiwn</w:t>
      </w:r>
      <w:proofErr w:type="spellEnd"/>
      <w:r w:rsidR="00C928C6">
        <w:t xml:space="preserve"> </w:t>
      </w:r>
      <w:r w:rsidR="00B13E4A">
        <w:t>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1768E1AA" w14:textId="77777777" w:rsidTr="00F716AB">
        <w:trPr>
          <w:trHeight w:val="670"/>
        </w:trPr>
        <w:tc>
          <w:tcPr>
            <w:tcW w:w="9781" w:type="dxa"/>
            <w:shd w:val="pct10" w:color="auto" w:fill="auto"/>
          </w:tcPr>
          <w:p w14:paraId="432C5941" w14:textId="200E79A6" w:rsidR="00C928C6" w:rsidRPr="007A3A12" w:rsidRDefault="0040058E" w:rsidP="00404C0F">
            <w:pPr>
              <w:pStyle w:val="3Copy-text"/>
            </w:pPr>
            <w:proofErr w:type="spellStart"/>
            <w:r>
              <w:rPr>
                <w:rFonts w:eastAsiaTheme="minorHAnsi"/>
                <w:lang w:eastAsia="en-US"/>
              </w:rPr>
              <w:t>Gan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edrych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ymlaen</w:t>
            </w:r>
            <w:proofErr w:type="spellEnd"/>
            <w:r>
              <w:rPr>
                <w:rFonts w:eastAsiaTheme="minorHAnsi"/>
                <w:lang w:eastAsia="en-US"/>
              </w:rPr>
              <w:t xml:space="preserve"> at y </w:t>
            </w:r>
            <w:proofErr w:type="spellStart"/>
            <w:r>
              <w:rPr>
                <w:rFonts w:eastAsiaTheme="minorHAnsi"/>
                <w:lang w:eastAsia="en-US"/>
              </w:rPr>
              <w:t>pum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mlynedd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nesaf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beth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yn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eich</w:t>
            </w:r>
            <w:proofErr w:type="spellEnd"/>
            <w:r>
              <w:rPr>
                <w:rFonts w:eastAsiaTheme="minorHAnsi"/>
                <w:lang w:eastAsia="en-US"/>
              </w:rPr>
              <w:t xml:space="preserve"> barn chi, </w:t>
            </w:r>
            <w:proofErr w:type="spellStart"/>
            <w:r>
              <w:rPr>
                <w:rFonts w:eastAsiaTheme="minorHAnsi"/>
                <w:lang w:eastAsia="en-US"/>
              </w:rPr>
              <w:t>fydd</w:t>
            </w:r>
            <w:proofErr w:type="spellEnd"/>
            <w:r>
              <w:rPr>
                <w:rFonts w:eastAsiaTheme="minorHAnsi"/>
                <w:lang w:eastAsia="en-US"/>
              </w:rPr>
              <w:t xml:space="preserve"> y </w:t>
            </w:r>
            <w:proofErr w:type="spellStart"/>
            <w:r>
              <w:rPr>
                <w:rFonts w:eastAsiaTheme="minorHAnsi"/>
                <w:lang w:eastAsia="en-US"/>
              </w:rPr>
              <w:t>tair</w:t>
            </w:r>
            <w:proofErr w:type="spellEnd"/>
            <w:r>
              <w:rPr>
                <w:rFonts w:eastAsiaTheme="minorHAnsi"/>
                <w:lang w:eastAsia="en-US"/>
              </w:rPr>
              <w:t xml:space="preserve"> her </w:t>
            </w:r>
            <w:proofErr w:type="spellStart"/>
            <w:r>
              <w:rPr>
                <w:rFonts w:eastAsiaTheme="minorHAnsi"/>
                <w:lang w:eastAsia="en-US"/>
              </w:rPr>
              <w:t>fwyaf</w:t>
            </w:r>
            <w:proofErr w:type="spellEnd"/>
            <w:r>
              <w:rPr>
                <w:rFonts w:eastAsiaTheme="minorHAnsi"/>
                <w:lang w:eastAsia="en-US"/>
              </w:rPr>
              <w:t xml:space="preserve"> o ran </w:t>
            </w:r>
            <w:proofErr w:type="spellStart"/>
            <w:r>
              <w:rPr>
                <w:rFonts w:eastAsiaTheme="minorHAnsi"/>
                <w:lang w:eastAsia="en-US"/>
              </w:rPr>
              <w:t>iechyd</w:t>
            </w:r>
            <w:proofErr w:type="spellEnd"/>
            <w:r>
              <w:rPr>
                <w:rFonts w:eastAsiaTheme="minorHAnsi"/>
                <w:lang w:eastAsia="en-US"/>
              </w:rPr>
              <w:t xml:space="preserve"> a </w:t>
            </w:r>
            <w:proofErr w:type="spellStart"/>
            <w:r>
              <w:rPr>
                <w:rFonts w:eastAsiaTheme="minorHAnsi"/>
                <w:lang w:eastAsia="en-US"/>
              </w:rPr>
              <w:t>gofal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cymdeithasol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yng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Nghymru</w:t>
            </w:r>
            <w:proofErr w:type="spellEnd"/>
            <w:r>
              <w:rPr>
                <w:rFonts w:eastAsiaTheme="minorHAnsi"/>
                <w:lang w:eastAsia="en-US"/>
              </w:rPr>
              <w:t>?</w:t>
            </w:r>
          </w:p>
        </w:tc>
      </w:tr>
      <w:tr w:rsidR="00C928C6" w:rsidRPr="007A3A12" w14:paraId="54B847B2" w14:textId="77777777" w:rsidTr="00F716AB">
        <w:trPr>
          <w:trHeight w:val="1701"/>
        </w:trPr>
        <w:tc>
          <w:tcPr>
            <w:tcW w:w="9781" w:type="dxa"/>
          </w:tcPr>
          <w:p w14:paraId="2DA60270" w14:textId="28A12090" w:rsidR="00C928C6" w:rsidRPr="007A3A12" w:rsidRDefault="00B13E4A" w:rsidP="00F716AB">
            <w:pPr>
              <w:pStyle w:val="3Copy-text"/>
            </w:pPr>
            <w:r>
              <w:t xml:space="preserve">1. </w:t>
            </w:r>
          </w:p>
        </w:tc>
      </w:tr>
      <w:tr w:rsidR="00B13E4A" w:rsidRPr="007A3A12" w14:paraId="29734AA3" w14:textId="77777777" w:rsidTr="00F716AB">
        <w:trPr>
          <w:trHeight w:val="1701"/>
        </w:trPr>
        <w:tc>
          <w:tcPr>
            <w:tcW w:w="9781" w:type="dxa"/>
          </w:tcPr>
          <w:p w14:paraId="51C90FE3" w14:textId="09D6D793" w:rsidR="00B13E4A" w:rsidRPr="007A3A12" w:rsidRDefault="00B13E4A" w:rsidP="00F716AB">
            <w:pPr>
              <w:pStyle w:val="3Copy-text"/>
            </w:pPr>
            <w:r>
              <w:t>2.</w:t>
            </w:r>
          </w:p>
        </w:tc>
      </w:tr>
      <w:tr w:rsidR="00B13E4A" w:rsidRPr="007A3A12" w14:paraId="2ACA295A" w14:textId="77777777" w:rsidTr="00F716AB">
        <w:trPr>
          <w:trHeight w:val="1701"/>
        </w:trPr>
        <w:tc>
          <w:tcPr>
            <w:tcW w:w="9781" w:type="dxa"/>
          </w:tcPr>
          <w:p w14:paraId="5ED4F50F" w14:textId="1218D1AF" w:rsidR="00B13E4A" w:rsidRPr="007A3A12" w:rsidRDefault="00B13E4A" w:rsidP="00F716AB">
            <w:pPr>
              <w:pStyle w:val="3Copy-text"/>
            </w:pPr>
            <w:r>
              <w:t>3.</w:t>
            </w:r>
          </w:p>
        </w:tc>
      </w:tr>
    </w:tbl>
    <w:p w14:paraId="12097D8F" w14:textId="3AE0EA27" w:rsidR="004C253E" w:rsidRDefault="004C253E" w:rsidP="00B13E4A">
      <w:pPr>
        <w:pStyle w:val="3Copy-text"/>
      </w:pPr>
    </w:p>
    <w:sectPr w:rsidR="004C253E" w:rsidSect="00681171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BDA8" w14:textId="77777777" w:rsidR="00D00EF2" w:rsidRDefault="00D00EF2" w:rsidP="00E30BEB">
      <w:r>
        <w:separator/>
      </w:r>
    </w:p>
  </w:endnote>
  <w:endnote w:type="continuationSeparator" w:id="0">
    <w:p w14:paraId="1140F0DA" w14:textId="77777777"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01121" w14:textId="77777777"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304C" w14:textId="21E046C3" w:rsidR="00681171" w:rsidRDefault="00F900F0">
    <w:pPr>
      <w:pStyle w:val="Footer"/>
    </w:pPr>
    <w:r w:rsidRPr="000D6C60">
      <w:rPr>
        <w:noProof/>
      </w:rPr>
      <w:drawing>
        <wp:anchor distT="0" distB="0" distL="114300" distR="114300" simplePos="0" relativeHeight="251661824" behindDoc="1" locked="1" layoutInCell="1" allowOverlap="1" wp14:anchorId="34077896" wp14:editId="29E0F8DC">
          <wp:simplePos x="0" y="0"/>
          <wp:positionH relativeFrom="page">
            <wp:posOffset>24765</wp:posOffset>
          </wp:positionH>
          <wp:positionV relativeFrom="page">
            <wp:posOffset>9290050</wp:posOffset>
          </wp:positionV>
          <wp:extent cx="7522845" cy="1389380"/>
          <wp:effectExtent l="0" t="0" r="0" b="0"/>
          <wp:wrapNone/>
          <wp:docPr id="3" name="Picture 3" descr="Cynulliad Cenedlaethol Cymru&#10;—&#10;National Assembly for Wales&#10;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6C6F" w14:textId="2AE8CDBF" w:rsidR="009C7CF6" w:rsidRDefault="005D6B4C" w:rsidP="009C7CF6">
    <w:pPr>
      <w:pStyle w:val="Footer"/>
      <w:tabs>
        <w:tab w:val="clear" w:pos="4513"/>
        <w:tab w:val="clear" w:pos="9026"/>
        <w:tab w:val="left" w:pos="1620"/>
      </w:tabs>
    </w:pPr>
    <w:r w:rsidRPr="00D055AB">
      <w:rPr>
        <w:noProof/>
      </w:rPr>
      <w:drawing>
        <wp:anchor distT="0" distB="0" distL="114300" distR="114300" simplePos="0" relativeHeight="251660800" behindDoc="1" locked="1" layoutInCell="1" allowOverlap="1" wp14:anchorId="3922DFD8" wp14:editId="5BF624CB">
          <wp:simplePos x="0" y="0"/>
          <wp:positionH relativeFrom="page">
            <wp:posOffset>28575</wp:posOffset>
          </wp:positionH>
          <wp:positionV relativeFrom="page">
            <wp:posOffset>9286875</wp:posOffset>
          </wp:positionV>
          <wp:extent cx="7522845" cy="1388745"/>
          <wp:effectExtent l="0" t="0" r="0" b="0"/>
          <wp:wrapNone/>
          <wp:docPr id="2" name="Picture 2" descr="Cynulliad Cenedlaethol Cymru&#10;Bae Caerdydd, Caerdydd, CF99 1NA&#10;SeneddIechyd@cynulliad.cymru&#10;www.cynulliad.cymru/SeneddIechyd&#10;0300 200 6565&#10;—&#10;National Assembly for Wales&#10;Cardiff Bay, Cardiff, CF99 1NA&#10;SeneddHealth@assembly.wales&#10;www.assembly.wales/SeneddHealth&#10;0300 200 6565" title="Cyfeiriad |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OPO\APS staff information\Comms-Resource\stationery\CELG\letters\Bottom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CF6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16A7" w14:textId="77777777" w:rsidR="00681171" w:rsidRDefault="006811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D02" w14:textId="77777777" w:rsidR="00681171" w:rsidRDefault="00681171" w:rsidP="009C7CF6">
    <w:pPr>
      <w:pStyle w:val="Footer"/>
      <w:tabs>
        <w:tab w:val="clear" w:pos="4513"/>
        <w:tab w:val="clear" w:pos="9026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E5CE" w14:textId="77777777" w:rsidR="00D00EF2" w:rsidRDefault="00D00EF2" w:rsidP="00E30BEB">
      <w:r>
        <w:separator/>
      </w:r>
    </w:p>
  </w:footnote>
  <w:footnote w:type="continuationSeparator" w:id="0">
    <w:p w14:paraId="325D1BF7" w14:textId="77777777"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A091" w14:textId="481891D3" w:rsidR="005D6B4C" w:rsidRDefault="005D6B4C">
    <w:pPr>
      <w:pStyle w:val="Header"/>
    </w:pPr>
    <w:r w:rsidRPr="00D055AB">
      <w:rPr>
        <w:noProof/>
      </w:rPr>
      <w:drawing>
        <wp:anchor distT="0" distB="0" distL="114300" distR="114300" simplePos="0" relativeHeight="251659776" behindDoc="1" locked="1" layoutInCell="1" allowOverlap="1" wp14:anchorId="719F1980" wp14:editId="5F54C992">
          <wp:simplePos x="0" y="0"/>
          <wp:positionH relativeFrom="page">
            <wp:posOffset>-3810</wp:posOffset>
          </wp:positionH>
          <wp:positionV relativeFrom="page">
            <wp:posOffset>-1270</wp:posOffset>
          </wp:positionV>
          <wp:extent cx="7493000" cy="1262380"/>
          <wp:effectExtent l="0" t="0" r="0" b="0"/>
          <wp:wrapNone/>
          <wp:docPr id="1" name="Picture 1" descr="Cynulliad Cenedlaethol Cymru&#10;Y Pwyllgor Iechyd a Gofal Cymdeithasol&#10;—&#10;National Assembly for Wales&#10;Health and Social Care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9382" w14:textId="77777777" w:rsidR="00681171" w:rsidRDefault="00681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2BDC" w14:textId="77777777" w:rsidR="00681171" w:rsidRDefault="0068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62D"/>
    <w:multiLevelType w:val="hybridMultilevel"/>
    <w:tmpl w:val="6D8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>
    <w:nsid w:val="17B07BDB"/>
    <w:multiLevelType w:val="hybridMultilevel"/>
    <w:tmpl w:val="8374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10D7"/>
    <w:multiLevelType w:val="hybridMultilevel"/>
    <w:tmpl w:val="665A2AA0"/>
    <w:lvl w:ilvl="0" w:tplc="F63CE5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121E"/>
    <w:multiLevelType w:val="hybridMultilevel"/>
    <w:tmpl w:val="CA9AF786"/>
    <w:lvl w:ilvl="0" w:tplc="7B9A28BC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46F43"/>
    <w:multiLevelType w:val="hybridMultilevel"/>
    <w:tmpl w:val="59A81500"/>
    <w:lvl w:ilvl="0" w:tplc="026ADC28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04A69"/>
    <w:multiLevelType w:val="hybridMultilevel"/>
    <w:tmpl w:val="6476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8207E"/>
    <w:multiLevelType w:val="hybridMultilevel"/>
    <w:tmpl w:val="887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1181"/>
    <w:multiLevelType w:val="hybridMultilevel"/>
    <w:tmpl w:val="7E8C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0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5"/>
  </w:num>
  <w:num w:numId="17">
    <w:abstractNumId w:val="13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</w:num>
  <w:num w:numId="21">
    <w:abstractNumId w:val="17"/>
  </w:num>
  <w:num w:numId="22">
    <w:abstractNumId w:val="4"/>
  </w:num>
  <w:num w:numId="23">
    <w:abstractNumId w:val="16"/>
  </w:num>
  <w:num w:numId="24">
    <w:abstractNumId w:val="1"/>
  </w:num>
  <w:num w:numId="25">
    <w:abstractNumId w:val="1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6DEC"/>
    <w:rsid w:val="0003395A"/>
    <w:rsid w:val="00085E78"/>
    <w:rsid w:val="00096C06"/>
    <w:rsid w:val="000A7615"/>
    <w:rsid w:val="000B267F"/>
    <w:rsid w:val="000B29BD"/>
    <w:rsid w:val="000D0F5B"/>
    <w:rsid w:val="000D6AF3"/>
    <w:rsid w:val="000D6C60"/>
    <w:rsid w:val="000E1590"/>
    <w:rsid w:val="00111A7D"/>
    <w:rsid w:val="00132B50"/>
    <w:rsid w:val="00140674"/>
    <w:rsid w:val="00161771"/>
    <w:rsid w:val="0017686F"/>
    <w:rsid w:val="00176D96"/>
    <w:rsid w:val="001A0593"/>
    <w:rsid w:val="001A5D2E"/>
    <w:rsid w:val="001C0582"/>
    <w:rsid w:val="001C52CB"/>
    <w:rsid w:val="001C597C"/>
    <w:rsid w:val="001E74D0"/>
    <w:rsid w:val="00221B56"/>
    <w:rsid w:val="00235B25"/>
    <w:rsid w:val="002429A3"/>
    <w:rsid w:val="00275563"/>
    <w:rsid w:val="00296825"/>
    <w:rsid w:val="002C1EF3"/>
    <w:rsid w:val="002C3692"/>
    <w:rsid w:val="002C4A6A"/>
    <w:rsid w:val="002C781F"/>
    <w:rsid w:val="002C791C"/>
    <w:rsid w:val="002C7C83"/>
    <w:rsid w:val="002D7BBB"/>
    <w:rsid w:val="002E00E7"/>
    <w:rsid w:val="002E28B2"/>
    <w:rsid w:val="002E43EB"/>
    <w:rsid w:val="002F014D"/>
    <w:rsid w:val="002F2898"/>
    <w:rsid w:val="002F6CA6"/>
    <w:rsid w:val="00304AFF"/>
    <w:rsid w:val="00327709"/>
    <w:rsid w:val="003776A0"/>
    <w:rsid w:val="003966E8"/>
    <w:rsid w:val="003A0CCC"/>
    <w:rsid w:val="003A4D39"/>
    <w:rsid w:val="003B38FF"/>
    <w:rsid w:val="003E596F"/>
    <w:rsid w:val="0040058E"/>
    <w:rsid w:val="00404C0F"/>
    <w:rsid w:val="0043373F"/>
    <w:rsid w:val="004512B3"/>
    <w:rsid w:val="00452630"/>
    <w:rsid w:val="00496E83"/>
    <w:rsid w:val="004A227A"/>
    <w:rsid w:val="004C253E"/>
    <w:rsid w:val="004C6CEB"/>
    <w:rsid w:val="004D70F3"/>
    <w:rsid w:val="004F646D"/>
    <w:rsid w:val="00514BE4"/>
    <w:rsid w:val="0056712D"/>
    <w:rsid w:val="00571497"/>
    <w:rsid w:val="00573B64"/>
    <w:rsid w:val="005905A0"/>
    <w:rsid w:val="00590DE6"/>
    <w:rsid w:val="00591531"/>
    <w:rsid w:val="005971D9"/>
    <w:rsid w:val="005B3C8C"/>
    <w:rsid w:val="005C21D5"/>
    <w:rsid w:val="005D6B4C"/>
    <w:rsid w:val="005E6F4F"/>
    <w:rsid w:val="0061700B"/>
    <w:rsid w:val="0063712C"/>
    <w:rsid w:val="00640F11"/>
    <w:rsid w:val="00653948"/>
    <w:rsid w:val="00681171"/>
    <w:rsid w:val="006937D8"/>
    <w:rsid w:val="0069647A"/>
    <w:rsid w:val="006C6300"/>
    <w:rsid w:val="006D0BA6"/>
    <w:rsid w:val="006D5A5A"/>
    <w:rsid w:val="006D71ED"/>
    <w:rsid w:val="006E47CF"/>
    <w:rsid w:val="006E6BC0"/>
    <w:rsid w:val="006E6EC2"/>
    <w:rsid w:val="007258C6"/>
    <w:rsid w:val="0073077B"/>
    <w:rsid w:val="007427EB"/>
    <w:rsid w:val="00753C00"/>
    <w:rsid w:val="007559E8"/>
    <w:rsid w:val="00775A3B"/>
    <w:rsid w:val="007D176E"/>
    <w:rsid w:val="007E6651"/>
    <w:rsid w:val="008116E8"/>
    <w:rsid w:val="00822BF8"/>
    <w:rsid w:val="00823618"/>
    <w:rsid w:val="008430BA"/>
    <w:rsid w:val="00847EFB"/>
    <w:rsid w:val="00855547"/>
    <w:rsid w:val="0088487E"/>
    <w:rsid w:val="008A4D74"/>
    <w:rsid w:val="008A66B9"/>
    <w:rsid w:val="008C6C6D"/>
    <w:rsid w:val="008E4518"/>
    <w:rsid w:val="00916C6D"/>
    <w:rsid w:val="00921981"/>
    <w:rsid w:val="0094168B"/>
    <w:rsid w:val="009929DA"/>
    <w:rsid w:val="00992B64"/>
    <w:rsid w:val="009B40BB"/>
    <w:rsid w:val="009B66C9"/>
    <w:rsid w:val="009C7CF6"/>
    <w:rsid w:val="009D17D1"/>
    <w:rsid w:val="009D386A"/>
    <w:rsid w:val="009D46AB"/>
    <w:rsid w:val="009E6AF7"/>
    <w:rsid w:val="009E7B73"/>
    <w:rsid w:val="00A008EB"/>
    <w:rsid w:val="00A317B9"/>
    <w:rsid w:val="00A33073"/>
    <w:rsid w:val="00A36315"/>
    <w:rsid w:val="00A36682"/>
    <w:rsid w:val="00A80164"/>
    <w:rsid w:val="00A85FDB"/>
    <w:rsid w:val="00AA07DF"/>
    <w:rsid w:val="00AA6F48"/>
    <w:rsid w:val="00AB62FE"/>
    <w:rsid w:val="00AC06DF"/>
    <w:rsid w:val="00AC6028"/>
    <w:rsid w:val="00AE5869"/>
    <w:rsid w:val="00B13E4A"/>
    <w:rsid w:val="00B33EF8"/>
    <w:rsid w:val="00BA0405"/>
    <w:rsid w:val="00BA6EBD"/>
    <w:rsid w:val="00BD0C9B"/>
    <w:rsid w:val="00C21185"/>
    <w:rsid w:val="00C219AD"/>
    <w:rsid w:val="00C70AED"/>
    <w:rsid w:val="00C928C6"/>
    <w:rsid w:val="00C929A1"/>
    <w:rsid w:val="00C96799"/>
    <w:rsid w:val="00CA216A"/>
    <w:rsid w:val="00CC73B9"/>
    <w:rsid w:val="00CE22BC"/>
    <w:rsid w:val="00CF0F8C"/>
    <w:rsid w:val="00D00EF2"/>
    <w:rsid w:val="00D01F10"/>
    <w:rsid w:val="00D055AB"/>
    <w:rsid w:val="00D24BCA"/>
    <w:rsid w:val="00D6494C"/>
    <w:rsid w:val="00D84E3F"/>
    <w:rsid w:val="00DA07FF"/>
    <w:rsid w:val="00DA3A98"/>
    <w:rsid w:val="00DB2CAB"/>
    <w:rsid w:val="00DE663F"/>
    <w:rsid w:val="00DF5A08"/>
    <w:rsid w:val="00DF723E"/>
    <w:rsid w:val="00E01541"/>
    <w:rsid w:val="00E10648"/>
    <w:rsid w:val="00E22BC9"/>
    <w:rsid w:val="00E304EE"/>
    <w:rsid w:val="00E30BEB"/>
    <w:rsid w:val="00E52DBD"/>
    <w:rsid w:val="00E74161"/>
    <w:rsid w:val="00E742A5"/>
    <w:rsid w:val="00E83592"/>
    <w:rsid w:val="00E96810"/>
    <w:rsid w:val="00EB1FB6"/>
    <w:rsid w:val="00ED74E6"/>
    <w:rsid w:val="00F10C21"/>
    <w:rsid w:val="00F13C57"/>
    <w:rsid w:val="00F32117"/>
    <w:rsid w:val="00F529D7"/>
    <w:rsid w:val="00F654C9"/>
    <w:rsid w:val="00F81B75"/>
    <w:rsid w:val="00F900F0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A68C5D"/>
  <w15:docId w15:val="{65E8E8EA-9C1E-4A2F-84CE-0710D8D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6EBD"/>
    <w:pPr>
      <w:keepNext/>
      <w:keepLines/>
      <w:spacing w:before="120"/>
      <w:outlineLvl w:val="2"/>
    </w:pPr>
    <w:rPr>
      <w:rFonts w:ascii="Lucida Sans Unicode" w:eastAsiaTheme="majorEastAsia" w:hAnsi="Lucida Sans Unicode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EBD"/>
    <w:rPr>
      <w:rFonts w:ascii="Lucida Sans Unicode" w:eastAsiaTheme="majorEastAsia" w:hAnsi="Lucida Sans Unicode" w:cstheme="majorBidi"/>
      <w:bCs/>
      <w:i/>
      <w:sz w:val="28"/>
      <w:szCs w:val="24"/>
      <w:lang w:eastAsia="en-GB"/>
    </w:rPr>
  </w:style>
  <w:style w:type="paragraph" w:customStyle="1" w:styleId="1Mainheadings">
    <w:name w:val="1.Main headings"/>
    <w:basedOn w:val="Heading1"/>
    <w:next w:val="3Copy-text"/>
    <w:qFormat/>
    <w:rsid w:val="009C7CF6"/>
    <w:pPr>
      <w:numPr>
        <w:numId w:val="0"/>
      </w:numPr>
      <w:spacing w:after="300"/>
    </w:pPr>
    <w:rPr>
      <w:rFonts w:ascii="Lucida Sans Unicode" w:hAnsi="Lucida Sans Unicode"/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9E6AF7"/>
    <w:pPr>
      <w:numPr>
        <w:ilvl w:val="0"/>
        <w:numId w:val="0"/>
      </w:numPr>
      <w:spacing w:before="160" w:after="40"/>
    </w:pPr>
    <w:rPr>
      <w:rFonts w:ascii="Lucida Sans Unicode" w:hAnsi="Lucida Sans Unicode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qFormat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9C7CF6"/>
    <w:rPr>
      <w:rFonts w:ascii="Lucida Sans Unicode" w:hAnsi="Lucida Sans Unicode"/>
    </w:rPr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paragraph" w:customStyle="1" w:styleId="Text">
    <w:name w:val="Text"/>
    <w:basedOn w:val="Normal"/>
    <w:link w:val="TextChar"/>
    <w:uiPriority w:val="7"/>
    <w:qFormat/>
    <w:rsid w:val="00F81B75"/>
    <w:pPr>
      <w:spacing w:before="120" w:after="120"/>
      <w:jc w:val="both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F81B75"/>
    <w:pPr>
      <w:numPr>
        <w:numId w:val="20"/>
      </w:numPr>
      <w:ind w:left="720" w:firstLine="0"/>
    </w:pPr>
  </w:style>
  <w:style w:type="character" w:customStyle="1" w:styleId="TextChar">
    <w:name w:val="Text Char"/>
    <w:basedOn w:val="DefaultParagraphFont"/>
    <w:link w:val="Text"/>
    <w:uiPriority w:val="7"/>
    <w:rsid w:val="00F81B75"/>
    <w:rPr>
      <w:rFonts w:ascii="Lucida Sans Unicode" w:hAnsi="Lucida Sans Unicode" w:cs="Lucida Sans Unicode"/>
      <w:sz w:val="23"/>
      <w:szCs w:val="23"/>
    </w:rPr>
  </w:style>
  <w:style w:type="character" w:customStyle="1" w:styleId="Bullet-TextChar">
    <w:name w:val="Bullet - Text Char"/>
    <w:basedOn w:val="DefaultParagraphFont"/>
    <w:link w:val="Bullet-Text"/>
    <w:uiPriority w:val="8"/>
    <w:rsid w:val="00F81B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A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A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.assembly.wales/help/privacy/help-inquiry-privacy.htm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enedd.cynulliad.cymru/mgIssueHistoryHome.aspx?IId=5626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senedd.cynulliad.cymru/mgIssueHistoryHome.aspx?IId=262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senedd.cynulliad.cymru/mgIssueHistoryHome.aspx?IId=225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eneddHealth@Assembly.Wales" TargetMode="External"/><Relationship Id="rId14" Type="http://schemas.openxmlformats.org/officeDocument/2006/relationships/hyperlink" Target="http://www.senedd.cynulliad.cymru/mgCommitteeDetails.aspx?ID=227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3EE5B080-66FD-45CE-A942-B308920574F8}"/>
</file>

<file path=customXml/itemProps2.xml><?xml version="1.0" encoding="utf-8"?>
<ds:datastoreItem xmlns:ds="http://schemas.openxmlformats.org/officeDocument/2006/customXml" ds:itemID="{ED6923DE-5C15-4C69-8ECC-A09858009C36}"/>
</file>

<file path=customXml/itemProps3.xml><?xml version="1.0" encoding="utf-8"?>
<ds:datastoreItem xmlns:ds="http://schemas.openxmlformats.org/officeDocument/2006/customXml" ds:itemID="{0CA3888B-1588-4684-AD19-BF070A7BC2E7}"/>
</file>

<file path=customXml/itemProps4.xml><?xml version="1.0" encoding="utf-8"?>
<ds:datastoreItem xmlns:ds="http://schemas.openxmlformats.org/officeDocument/2006/customXml" ds:itemID="{F0003184-2302-4CB2-B299-4B10445B76BD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0</TotalTime>
  <Pages>4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Proforma</vt:lpstr>
    </vt:vector>
  </TitlesOfParts>
  <Company>National Assembly for Wales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Proforma</dc:title>
  <dc:creator>SeneddHealth</dc:creator>
  <cp:lastModifiedBy>Thomas, Ian (Assembly - Co-ordination Unit)</cp:lastModifiedBy>
  <cp:revision>2</cp:revision>
  <cp:lastPrinted>2015-03-26T16:14:00Z</cp:lastPrinted>
  <dcterms:created xsi:type="dcterms:W3CDTF">2015-07-30T14:06:00Z</dcterms:created>
  <dcterms:modified xsi:type="dcterms:W3CDTF">2015-07-30T14:06:00Z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