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1D30" w14:textId="5F76530D" w:rsidR="000254E5" w:rsidRDefault="007F3DAB" w:rsidP="000254E5">
      <w:pPr>
        <w:pStyle w:val="Cover-1-grey"/>
      </w:pPr>
      <w:r>
        <w:t>Senedd</w:t>
      </w:r>
      <w:r w:rsidR="000254E5">
        <w:t xml:space="preserve"> </w:t>
      </w:r>
      <w:r>
        <w:t>Cymru</w:t>
      </w:r>
      <w:r w:rsidR="000254E5">
        <w:t xml:space="preserve"> </w:t>
      </w:r>
    </w:p>
    <w:p w14:paraId="49BE86B7" w14:textId="294B5F43" w:rsidR="000254E5" w:rsidRDefault="002D6A57" w:rsidP="000254E5">
      <w:pPr>
        <w:pStyle w:val="Cover-2-grey"/>
      </w:pPr>
      <w:r w:rsidRPr="002D6A57">
        <w:rPr>
          <w:bCs/>
          <w:lang w:val="cy-GB"/>
        </w:rPr>
        <w:t>Y Pwyllgor Iechyd a Gofal Cymdeithasol</w:t>
      </w:r>
    </w:p>
    <w:p w14:paraId="2D42F0E0" w14:textId="09D1065A" w:rsidR="000254E5" w:rsidRPr="009A781E" w:rsidRDefault="00307458" w:rsidP="000254E5">
      <w:pPr>
        <w:pStyle w:val="Cover-3-grey"/>
        <w:rPr>
          <w:color w:val="414042" w:themeColor="text1"/>
          <w:sz w:val="48"/>
          <w:szCs w:val="18"/>
        </w:rPr>
      </w:pPr>
      <w:r w:rsidRPr="00307458">
        <w:rPr>
          <w:bCs/>
          <w:color w:val="414042" w:themeColor="text1"/>
          <w:sz w:val="48"/>
          <w:szCs w:val="18"/>
          <w:lang w:val="cy-GB"/>
        </w:rPr>
        <w:t>Grŵp cynghori ar-lein anghydraddoldebau iechyd meddwl</w:t>
      </w:r>
      <w:r w:rsidRPr="00307458">
        <w:rPr>
          <w:color w:val="414042" w:themeColor="text1"/>
          <w:sz w:val="48"/>
          <w:szCs w:val="18"/>
          <w:lang w:val="cy-GB"/>
        </w:rPr>
        <w:t xml:space="preserve"> </w:t>
      </w:r>
    </w:p>
    <w:p w14:paraId="7C1F8568" w14:textId="2D358D89" w:rsidR="000254E5" w:rsidRPr="009A781E" w:rsidRDefault="00F610FA" w:rsidP="000254E5">
      <w:pPr>
        <w:pStyle w:val="Cover-4-grey"/>
        <w:rPr>
          <w:color w:val="414042" w:themeColor="text1"/>
          <w:sz w:val="36"/>
          <w:szCs w:val="12"/>
        </w:rPr>
      </w:pPr>
      <w:r w:rsidRPr="00F610FA">
        <w:rPr>
          <w:color w:val="414042" w:themeColor="text1"/>
          <w:sz w:val="36"/>
          <w:szCs w:val="12"/>
          <w:lang w:val="cy-GB"/>
        </w:rPr>
        <w:t>Crynodeb o ganfyddiadau’r gwaith ymgysylltu</w:t>
      </w:r>
    </w:p>
    <w:p w14:paraId="5E7EF6A8" w14:textId="16DB5D54" w:rsidR="002E34D5" w:rsidRDefault="002E34D5" w:rsidP="002E34D5">
      <w:pPr>
        <w:pStyle w:val="Cover-2-grey"/>
      </w:pPr>
      <w:proofErr w:type="spellStart"/>
      <w:r>
        <w:t>Tachwedd</w:t>
      </w:r>
      <w:proofErr w:type="spellEnd"/>
      <w:r>
        <w:t xml:space="preserve"> 2022</w:t>
      </w:r>
    </w:p>
    <w:p w14:paraId="65C0A1C8" w14:textId="4BCF2F5E" w:rsidR="009B4795" w:rsidRPr="002E34D5" w:rsidRDefault="00EA7F4F" w:rsidP="005A0307">
      <w:pPr>
        <w:pStyle w:val="Highlight-box"/>
      </w:pPr>
      <w:proofErr w:type="spellStart"/>
      <w:r w:rsidRPr="00EA7F4F">
        <w:t>Paratowyd</w:t>
      </w:r>
      <w:proofErr w:type="spellEnd"/>
      <w:r w:rsidRPr="00EA7F4F">
        <w:t xml:space="preserve"> y </w:t>
      </w:r>
      <w:proofErr w:type="spellStart"/>
      <w:r w:rsidRPr="00EA7F4F">
        <w:t>ddogfen</w:t>
      </w:r>
      <w:proofErr w:type="spellEnd"/>
      <w:r w:rsidRPr="00EA7F4F">
        <w:t xml:space="preserve"> hon </w:t>
      </w:r>
      <w:proofErr w:type="spellStart"/>
      <w:r w:rsidRPr="00EA7F4F">
        <w:t>yn</w:t>
      </w:r>
      <w:proofErr w:type="spellEnd"/>
      <w:r w:rsidRPr="00EA7F4F">
        <w:t xml:space="preserve"> Microsoft Word. Mae </w:t>
      </w:r>
      <w:proofErr w:type="spellStart"/>
      <w:r w:rsidRPr="00EA7F4F">
        <w:t>dogfen</w:t>
      </w:r>
      <w:proofErr w:type="spellEnd"/>
      <w:r w:rsidRPr="00EA7F4F">
        <w:t xml:space="preserve"> </w:t>
      </w:r>
      <w:proofErr w:type="spellStart"/>
      <w:r w:rsidRPr="00EA7F4F">
        <w:t>esbonio</w:t>
      </w:r>
      <w:proofErr w:type="spellEnd"/>
      <w:r w:rsidRPr="00EA7F4F">
        <w:t xml:space="preserve"> ar </w:t>
      </w:r>
      <w:proofErr w:type="spellStart"/>
      <w:r w:rsidRPr="00EA7F4F">
        <w:t>gael</w:t>
      </w:r>
      <w:proofErr w:type="spellEnd"/>
      <w:r w:rsidRPr="00EA7F4F">
        <w:t xml:space="preserve"> [</w:t>
      </w:r>
      <w:hyperlink r:id="rId11" w:history="1">
        <w:r w:rsidRPr="0045416E">
          <w:rPr>
            <w:rStyle w:val="Hyperlink"/>
            <w:rFonts w:asciiTheme="minorHAnsi" w:hAnsiTheme="minorHAnsi"/>
          </w:rPr>
          <w:t xml:space="preserve">ar </w:t>
        </w:r>
        <w:proofErr w:type="spellStart"/>
        <w:r w:rsidRPr="0045416E">
          <w:rPr>
            <w:rStyle w:val="Hyperlink"/>
            <w:rFonts w:asciiTheme="minorHAnsi" w:hAnsiTheme="minorHAnsi"/>
          </w:rPr>
          <w:t>ffurf</w:t>
        </w:r>
        <w:proofErr w:type="spellEnd"/>
        <w:r w:rsidRPr="0045416E">
          <w:rPr>
            <w:rStyle w:val="Hyperlink"/>
            <w:rFonts w:asciiTheme="minorHAnsi" w:hAnsiTheme="minorHAnsi"/>
          </w:rPr>
          <w:t xml:space="preserve"> Microsoft Word</w:t>
        </w:r>
      </w:hyperlink>
      <w:r w:rsidRPr="00EA7F4F">
        <w:t xml:space="preserve">] </w:t>
      </w:r>
      <w:proofErr w:type="spellStart"/>
      <w:r w:rsidRPr="00EA7F4F">
        <w:t>os</w:t>
      </w:r>
      <w:proofErr w:type="spellEnd"/>
      <w:r w:rsidRPr="00EA7F4F">
        <w:t xml:space="preserve"> </w:t>
      </w:r>
      <w:proofErr w:type="spellStart"/>
      <w:r w:rsidRPr="00EA7F4F">
        <w:t>oes</w:t>
      </w:r>
      <w:proofErr w:type="spellEnd"/>
      <w:r w:rsidRPr="00EA7F4F">
        <w:t xml:space="preserve"> </w:t>
      </w:r>
      <w:proofErr w:type="spellStart"/>
      <w:r w:rsidRPr="00EA7F4F">
        <w:t>angen</w:t>
      </w:r>
      <w:proofErr w:type="spellEnd"/>
      <w:r w:rsidRPr="00EA7F4F">
        <w:t xml:space="preserve"> </w:t>
      </w:r>
      <w:proofErr w:type="spellStart"/>
      <w:r w:rsidRPr="00EA7F4F">
        <w:t>unrhyw</w:t>
      </w:r>
      <w:proofErr w:type="spellEnd"/>
      <w:r w:rsidRPr="00EA7F4F">
        <w:t xml:space="preserve"> </w:t>
      </w:r>
      <w:proofErr w:type="spellStart"/>
      <w:r w:rsidRPr="00EA7F4F">
        <w:t>gymorth</w:t>
      </w:r>
      <w:proofErr w:type="spellEnd"/>
      <w:r w:rsidRPr="00EA7F4F">
        <w:t xml:space="preserve"> </w:t>
      </w:r>
      <w:proofErr w:type="spellStart"/>
      <w:r w:rsidRPr="00EA7F4F">
        <w:t>arnoch</w:t>
      </w:r>
      <w:proofErr w:type="spellEnd"/>
      <w:r w:rsidRPr="00EA7F4F">
        <w:t xml:space="preserve"> </w:t>
      </w:r>
      <w:proofErr w:type="spellStart"/>
      <w:r w:rsidRPr="00EA7F4F">
        <w:t>i</w:t>
      </w:r>
      <w:proofErr w:type="spellEnd"/>
      <w:r w:rsidRPr="00EA7F4F">
        <w:t xml:space="preserve"> </w:t>
      </w:r>
      <w:proofErr w:type="spellStart"/>
      <w:r w:rsidRPr="00EA7F4F">
        <w:t>ddefnyddio’r</w:t>
      </w:r>
      <w:proofErr w:type="spellEnd"/>
      <w:r w:rsidRPr="00EA7F4F">
        <w:t xml:space="preserve"> </w:t>
      </w:r>
      <w:proofErr w:type="spellStart"/>
      <w:r w:rsidRPr="00EA7F4F">
        <w:t>opsiwn</w:t>
      </w:r>
      <w:proofErr w:type="spellEnd"/>
      <w:r w:rsidRPr="00EA7F4F">
        <w:t xml:space="preserve"> ‘Read aloud’, neu </w:t>
      </w:r>
      <w:proofErr w:type="spellStart"/>
      <w:r w:rsidRPr="00EA7F4F">
        <w:t>i</w:t>
      </w:r>
      <w:proofErr w:type="spellEnd"/>
      <w:r w:rsidRPr="00EA7F4F">
        <w:t xml:space="preserve"> </w:t>
      </w:r>
      <w:proofErr w:type="spellStart"/>
      <w:r w:rsidRPr="00EA7F4F">
        <w:t>newid</w:t>
      </w:r>
      <w:proofErr w:type="spellEnd"/>
      <w:r w:rsidRPr="00EA7F4F">
        <w:t xml:space="preserve"> </w:t>
      </w:r>
      <w:proofErr w:type="spellStart"/>
      <w:r w:rsidRPr="00EA7F4F">
        <w:t>lliwiau</w:t>
      </w:r>
      <w:proofErr w:type="spellEnd"/>
      <w:r w:rsidRPr="00EA7F4F">
        <w:t xml:space="preserve"> </w:t>
      </w:r>
      <w:proofErr w:type="spellStart"/>
      <w:r w:rsidRPr="00EA7F4F">
        <w:t>cefndir</w:t>
      </w:r>
      <w:proofErr w:type="spellEnd"/>
      <w:r w:rsidRPr="00EA7F4F">
        <w:t xml:space="preserve"> y </w:t>
      </w:r>
      <w:proofErr w:type="spellStart"/>
      <w:r w:rsidRPr="00EA7F4F">
        <w:t>dudalen</w:t>
      </w:r>
      <w:proofErr w:type="spellEnd"/>
      <w:r w:rsidRPr="00EA7F4F">
        <w:t xml:space="preserve">, </w:t>
      </w:r>
      <w:proofErr w:type="spellStart"/>
      <w:r w:rsidRPr="00EA7F4F">
        <w:t>maint</w:t>
      </w:r>
      <w:proofErr w:type="spellEnd"/>
      <w:r w:rsidRPr="00EA7F4F">
        <w:t xml:space="preserve"> y </w:t>
      </w:r>
      <w:proofErr w:type="spellStart"/>
      <w:r w:rsidRPr="00EA7F4F">
        <w:t>testun</w:t>
      </w:r>
      <w:proofErr w:type="spellEnd"/>
      <w:r w:rsidRPr="00EA7F4F">
        <w:t xml:space="preserve"> neu </w:t>
      </w:r>
      <w:proofErr w:type="spellStart"/>
      <w:r w:rsidRPr="00EA7F4F">
        <w:t>liw</w:t>
      </w:r>
      <w:proofErr w:type="spellEnd"/>
      <w:r w:rsidRPr="00EA7F4F">
        <w:t xml:space="preserve"> y </w:t>
      </w:r>
      <w:proofErr w:type="spellStart"/>
      <w:r w:rsidRPr="00EA7F4F">
        <w:t>testun</w:t>
      </w:r>
      <w:proofErr w:type="spellEnd"/>
      <w:r w:rsidRPr="00EA7F4F">
        <w:t>.</w:t>
      </w:r>
    </w:p>
    <w:p w14:paraId="063DAFF6" w14:textId="78981802" w:rsidR="00DE4110" w:rsidRPr="00DD5B85" w:rsidRDefault="00DD5B85" w:rsidP="00566D36">
      <w:pPr>
        <w:pStyle w:val="Intro-paragraph"/>
        <w:rPr>
          <w:lang w:val="cy-GB"/>
        </w:rPr>
      </w:pPr>
      <w:r w:rsidRPr="00DD5B85">
        <w:rPr>
          <w:lang w:val="cy-GB"/>
        </w:rPr>
        <w:t>F</w:t>
      </w:r>
      <w:bookmarkStart w:id="0" w:name="cysill"/>
      <w:bookmarkEnd w:id="0"/>
      <w:r w:rsidRPr="00DD5B85">
        <w:rPr>
          <w:lang w:val="cy-GB"/>
        </w:rPr>
        <w:t xml:space="preserve">el rhan o ymchwiliad y </w:t>
      </w:r>
      <w:hyperlink r:id="rId12" w:history="1">
        <w:r w:rsidRPr="00DD5B85">
          <w:rPr>
            <w:rStyle w:val="Hyperlink"/>
            <w:rFonts w:asciiTheme="minorHAnsi" w:hAnsiTheme="minorHAnsi"/>
            <w:bCs/>
            <w:lang w:val="cy-GB"/>
          </w:rPr>
          <w:t>Pwyllgor Iechyd a Gofal Cymdeithasol</w:t>
        </w:r>
      </w:hyperlink>
      <w:r w:rsidRPr="00DD5B85">
        <w:rPr>
          <w:lang w:val="cy-GB"/>
        </w:rPr>
        <w:t xml:space="preserve"> i </w:t>
      </w:r>
      <w:hyperlink r:id="rId13" w:history="1">
        <w:r w:rsidRPr="00DD5B85">
          <w:rPr>
            <w:rStyle w:val="Hyperlink"/>
            <w:rFonts w:asciiTheme="minorHAnsi" w:hAnsiTheme="minorHAnsi"/>
            <w:bCs/>
            <w:lang w:val="cy-GB"/>
          </w:rPr>
          <w:t>anghydraddoldebau iechyd meddwl</w:t>
        </w:r>
      </w:hyperlink>
      <w:r w:rsidRPr="00DD5B85">
        <w:rPr>
          <w:lang w:val="cy-GB"/>
        </w:rPr>
        <w:t xml:space="preserve">, fe wnaeth y Tîm Ymgysylltu â Dinasyddion hwyluso grŵp cynghori ar-lein gyda phobl sydd wedi cael profiad o anghydraddoldebau iechyd meddwl. Mae'r papur hwn yn crynhoi cyfarfod cyntaf ac ail gyfarfod y grŵp cynghori ar-lein. </w:t>
      </w:r>
    </w:p>
    <w:p w14:paraId="34F6CB37" w14:textId="6E0C36A4" w:rsidR="00797F22" w:rsidRDefault="00E622DE" w:rsidP="00014892">
      <w:pPr>
        <w:pStyle w:val="Heading2"/>
      </w:pPr>
      <w:bookmarkStart w:id="1" w:name="_Toc103688639"/>
      <w:bookmarkStart w:id="2" w:name="_Toc103689128"/>
      <w:bookmarkStart w:id="3" w:name="_Toc103689190"/>
      <w:bookmarkStart w:id="4" w:name="_Toc103879408"/>
      <w:bookmarkStart w:id="5" w:name="_Toc119494869"/>
      <w:bookmarkStart w:id="6" w:name="_Toc119510261"/>
      <w:bookmarkStart w:id="7" w:name="_Toc119510596"/>
      <w:r>
        <w:t xml:space="preserve">Y </w:t>
      </w:r>
      <w:proofErr w:type="spellStart"/>
      <w:r>
        <w:t>cyfranogwyr</w:t>
      </w:r>
      <w:bookmarkEnd w:id="1"/>
      <w:bookmarkEnd w:id="2"/>
      <w:bookmarkEnd w:id="3"/>
      <w:bookmarkEnd w:id="4"/>
      <w:bookmarkEnd w:id="5"/>
      <w:bookmarkEnd w:id="6"/>
      <w:bookmarkEnd w:id="7"/>
      <w:proofErr w:type="spellEnd"/>
    </w:p>
    <w:p w14:paraId="7ADEC309" w14:textId="459CE7AC" w:rsidR="00797F22" w:rsidRPr="000254E5" w:rsidRDefault="0068241A" w:rsidP="000254E5">
      <w:r w:rsidRPr="0068241A">
        <w:rPr>
          <w:lang w:val="cy-GB"/>
        </w:rPr>
        <w:t xml:space="preserve">Cafodd deg o bobl (y cyfranogwyr o hyn ymlaen) eu dewis i gymryd rhan yn y grŵp cynghori ar-lein. Mae gan y cyfranogwyr brofiad byw o anghydraddoldebau iechyd meddwl ac wedi wynebu rhwystrau wrth geisio cael cymorth. Ceir gwybodaeth am gyfansoddiad demograffig y grŵp cynghori ar-lein yn </w:t>
      </w:r>
      <w:hyperlink w:anchor="_Atodiad_A:_Cyfansoddiad" w:history="1">
        <w:proofErr w:type="spellStart"/>
        <w:r w:rsidR="00380046">
          <w:rPr>
            <w:rStyle w:val="Hyperlink"/>
          </w:rPr>
          <w:t>Atodiad</w:t>
        </w:r>
        <w:proofErr w:type="spellEnd"/>
        <w:r w:rsidR="00380046">
          <w:rPr>
            <w:rStyle w:val="Hyperlink"/>
          </w:rPr>
          <w:t xml:space="preserve"> A</w:t>
        </w:r>
      </w:hyperlink>
      <w:r w:rsidR="00797F22" w:rsidRPr="000254E5">
        <w:t>.</w:t>
      </w:r>
    </w:p>
    <w:p w14:paraId="2F059D0D" w14:textId="77777777" w:rsidR="00861E8B" w:rsidRDefault="00861E8B" w:rsidP="003A6A5B">
      <w:pPr>
        <w:pStyle w:val="Heading2"/>
        <w:rPr>
          <w:rFonts w:ascii="Segoe UI" w:eastAsia="Segoe UI" w:hAnsi="Segoe UI" w:cs="Times New Roman"/>
          <w:szCs w:val="28"/>
          <w:lang w:val="cy-GB" w:eastAsia="en-GB"/>
        </w:rPr>
      </w:pPr>
      <w:bookmarkStart w:id="8" w:name="_Toc119494870"/>
      <w:bookmarkStart w:id="9" w:name="_Toc119510597"/>
    </w:p>
    <w:p w14:paraId="6AF2FDB7" w14:textId="57353380" w:rsidR="003A6A5B" w:rsidRDefault="003A6A5B" w:rsidP="003A6A5B">
      <w:pPr>
        <w:pStyle w:val="Heading2"/>
        <w:rPr>
          <w:lang w:eastAsia="en-GB"/>
        </w:rPr>
      </w:pPr>
      <w:r>
        <w:rPr>
          <w:rFonts w:ascii="Segoe UI" w:eastAsia="Segoe UI" w:hAnsi="Segoe UI" w:cs="Times New Roman"/>
          <w:szCs w:val="28"/>
          <w:lang w:val="cy-GB" w:eastAsia="en-GB"/>
        </w:rPr>
        <w:t>Cyfarfodydd y grŵp cynghori</w:t>
      </w:r>
      <w:bookmarkEnd w:id="8"/>
      <w:bookmarkEnd w:id="9"/>
    </w:p>
    <w:p w14:paraId="06FC5157" w14:textId="77777777" w:rsidR="003A6A5B" w:rsidRPr="00E43524" w:rsidRDefault="003A6A5B" w:rsidP="003A6A5B">
      <w:pPr>
        <w:rPr>
          <w:rFonts w:ascii="Segoe UI Light" w:eastAsia="Segoe UI Light" w:hAnsi="Segoe UI Light" w:cs="Times New Roman"/>
          <w:lang w:val="cy-GB"/>
        </w:rPr>
      </w:pPr>
      <w:r>
        <w:rPr>
          <w:rFonts w:ascii="Segoe UI Light" w:eastAsia="Segoe UI Light" w:hAnsi="Segoe UI Light" w:cs="Times New Roman"/>
          <w:lang w:val="cy-GB" w:eastAsia="en-GB"/>
        </w:rPr>
        <w:t xml:space="preserve">Yn ystod y grŵp cynghori ar-lein cyntaf, fe wnaeth y cyfranogwyr drafod y rhwystrau allweddol i wella iechyd meddwl a’r hyn yr oeddent yn credu y gellid ei wneud i gael gwared ar y rhwystrau. Hefyd, awgrymodd y cyfranogwyr nifer o gwestiynau i’r Pwyllgor eu trafod yn ei </w:t>
      </w:r>
      <w:hyperlink r:id="rId14" w:history="1">
        <w:r>
          <w:rPr>
            <w:rFonts w:ascii="Segoe UI Light" w:eastAsia="Segoe UI Light" w:hAnsi="Segoe UI Light" w:cs="Times New Roman"/>
            <w:b/>
            <w:bCs/>
            <w:color w:val="757578"/>
            <w:u w:val="dotted"/>
            <w:lang w:val="cy-GB" w:eastAsia="en-GB"/>
          </w:rPr>
          <w:t>sesiwn dystiolaeth</w:t>
        </w:r>
      </w:hyperlink>
      <w:r>
        <w:rPr>
          <w:rFonts w:ascii="Segoe UI Light" w:eastAsia="Segoe UI Light" w:hAnsi="Segoe UI Light" w:cs="Times New Roman"/>
          <w:lang w:val="cy-GB" w:eastAsia="en-GB"/>
        </w:rPr>
        <w:t xml:space="preserve"> gyda’r Dirprwy Weinidog Iechyd Meddwl a Llesiant a’r Dirprwy Weinidog Gwasanaethau Cymdeithasol. </w:t>
      </w:r>
    </w:p>
    <w:p w14:paraId="18C933D3" w14:textId="77777777" w:rsidR="003A6A5B" w:rsidRDefault="003A6A5B" w:rsidP="003A6A5B">
      <w:r>
        <w:rPr>
          <w:rFonts w:ascii="Segoe UI Light" w:eastAsia="Segoe UI Light" w:hAnsi="Segoe UI Light" w:cs="Times New Roman"/>
          <w:lang w:val="cy-GB"/>
        </w:rPr>
        <w:t>Gwyliodd y cyfranogwyr sesiwn dystiolaeth y Dirprwy Weinidogion. Yna cyfarfu’r cyfranogwyr ar gyfer ail gyfarfod y grŵp cynghori ar-lein i drafod eu syniadau yng ngoleuni’r hyn a ddywedodd y Dirprwy Weinidogion.</w:t>
      </w:r>
    </w:p>
    <w:p w14:paraId="79D5E87C" w14:textId="77777777" w:rsidR="003A6A5B" w:rsidRDefault="003A6A5B" w:rsidP="003A6A5B">
      <w:pPr>
        <w:rPr>
          <w:lang w:eastAsia="en-GB"/>
        </w:rPr>
      </w:pPr>
      <w:bookmarkStart w:id="10" w:name="_Toc119494871"/>
      <w:r>
        <w:rPr>
          <w:rFonts w:ascii="Segoe UI Light" w:eastAsia="Segoe UI Light" w:hAnsi="Segoe UI Light" w:cs="Times New Roman"/>
          <w:lang w:val="cy-GB" w:eastAsia="en-GB"/>
        </w:rPr>
        <w:t xml:space="preserve">Mae'r papur hwn yn crynhoi cyfarfod cyntaf ac ail gyfarfod y grŵp cynghori ar-lein. </w:t>
      </w:r>
    </w:p>
    <w:bookmarkEnd w:id="10"/>
    <w:p w14:paraId="2A1730D6" w14:textId="0EAF826F" w:rsidR="003A6A5B" w:rsidRDefault="003A6A5B" w:rsidP="00E43524">
      <w:pPr>
        <w:sectPr w:rsidR="003A6A5B" w:rsidSect="000254E5">
          <w:headerReference w:type="even" r:id="rId15"/>
          <w:headerReference w:type="default" r:id="rId16"/>
          <w:footerReference w:type="even" r:id="rId17"/>
          <w:footerReference w:type="default" r:id="rId18"/>
          <w:footerReference w:type="first" r:id="rId19"/>
          <w:pgSz w:w="11906" w:h="16838" w:code="9"/>
          <w:pgMar w:top="794" w:right="1134" w:bottom="1134" w:left="1134" w:header="567" w:footer="567" w:gutter="0"/>
          <w:cols w:space="708"/>
          <w:titlePg/>
          <w:docGrid w:linePitch="360"/>
        </w:sectPr>
      </w:pPr>
    </w:p>
    <w:p w14:paraId="69E2EDD5" w14:textId="77777777" w:rsidR="002A1DB1" w:rsidRDefault="002A1DB1" w:rsidP="002A1DB1">
      <w:pPr>
        <w:pStyle w:val="Heading1"/>
      </w:pPr>
      <w:bookmarkStart w:id="11" w:name="_Toc119494878"/>
      <w:r>
        <w:rPr>
          <w:rFonts w:ascii="Segoe UI" w:eastAsia="Segoe UI" w:hAnsi="Segoe UI"/>
          <w:szCs w:val="40"/>
          <w:lang w:val="cy-GB"/>
        </w:rPr>
        <w:t>Achosion iechyd meddwl gwael</w:t>
      </w:r>
      <w:bookmarkEnd w:id="11"/>
    </w:p>
    <w:p w14:paraId="41CB052E" w14:textId="77777777" w:rsidR="002A1DB1" w:rsidRDefault="002A1DB1" w:rsidP="002A1DB1">
      <w:pPr>
        <w:pStyle w:val="Numbered-paragraph-text"/>
      </w:pPr>
      <w:r>
        <w:rPr>
          <w:rFonts w:ascii="Segoe UI Light" w:eastAsia="Segoe UI Light" w:hAnsi="Segoe UI Light" w:cs="Times New Roman"/>
          <w:lang w:val="cy-GB"/>
        </w:rPr>
        <w:t xml:space="preserve">Cytunodd y cyfranogwyr â’r Dirprwy Weinidog Iechyd Meddwl a Llesiant fod diwallu anghenion ehangach pobl yn allweddol i fynd i’r afael ag achosion iechyd meddwl gwael. </w:t>
      </w:r>
    </w:p>
    <w:p w14:paraId="249298C5" w14:textId="77777777" w:rsidR="002A1DB1" w:rsidRDefault="002A1DB1" w:rsidP="002A1DB1">
      <w:pPr>
        <w:pStyle w:val="Quote"/>
      </w:pPr>
      <w:r>
        <w:rPr>
          <w:rFonts w:ascii="Segoe UI Light" w:eastAsia="Segoe UI Light" w:hAnsi="Segoe UI Light" w:cs="Times New Roman"/>
          <w:lang w:val="cy-GB"/>
        </w:rPr>
        <w:t>Mae arwahanrwydd, tlodi, caledi, ac unigrwydd i gyd yn gysylltiedig â dirywiad mewn iechyd meddwl. Mae byw mewn tai gwael neu anniogel, neu fod heb gartref o gwbl, yn ffactor arall o ran achosi iechyd meddwl gwael.</w:t>
      </w:r>
    </w:p>
    <w:p w14:paraId="26FB75FD" w14:textId="77777777" w:rsidR="002A1DB1" w:rsidRPr="00F84097" w:rsidRDefault="002A1DB1" w:rsidP="002A1DB1">
      <w:pPr>
        <w:pStyle w:val="Numbered-paragraph-text"/>
      </w:pPr>
      <w:r>
        <w:rPr>
          <w:rFonts w:ascii="Segoe UI Light" w:eastAsia="Segoe UI Light" w:hAnsi="Segoe UI Light" w:cs="Times New Roman"/>
          <w:lang w:val="cy-GB"/>
        </w:rPr>
        <w:t>Roedd y cyfranogwyr yn teimlo na fydd iechyd meddwl a llesiant y boblogaeth yn gwella oni bai bod camau’n cael eu cymryd i fynd i’r afael ag anghenion sylfaenol pobl sy’n dioddef o anghydraddoldebau cymdeithasol, e.e. tlodi, tai gwael, gwahaniaethu, ac unigrwydd ac arwahanrwydd.</w:t>
      </w:r>
    </w:p>
    <w:p w14:paraId="17EA3C23" w14:textId="77777777" w:rsidR="002A1DB1" w:rsidRDefault="002A1DB1" w:rsidP="002A1DB1">
      <w:pPr>
        <w:pStyle w:val="Quote"/>
      </w:pPr>
      <w:r>
        <w:rPr>
          <w:rFonts w:ascii="Segoe UI Light" w:eastAsia="Segoe UI Light" w:hAnsi="Segoe UI Light" w:cs="Times New Roman"/>
          <w:lang w:val="cy-GB"/>
        </w:rPr>
        <w:t xml:space="preserve">Os byddwn yn ymdrin â’r pethau sylfaenol, yna bydd nifer y bobl sydd angen ymyrraeth iechyd meddwl yn gostwng yn ddramatig. Os ydym eisiau poblogaeth sy’n iach yn feddyliol, dylem fod yn edrych ar hyn mewn ffordd gyfannol; dylid cefnogi cymdeithas yn ei chyfanrwydd. </w:t>
      </w:r>
    </w:p>
    <w:p w14:paraId="1011BA4C" w14:textId="77777777" w:rsidR="002A1DB1" w:rsidRDefault="002A1DB1" w:rsidP="002A1DB1">
      <w:pPr>
        <w:pStyle w:val="Numbered-paragraph-text"/>
      </w:pPr>
      <w:r>
        <w:rPr>
          <w:rFonts w:ascii="Segoe UI Light" w:eastAsia="Segoe UI Light" w:hAnsi="Segoe UI Light" w:cs="Times New Roman"/>
          <w:lang w:val="cy-GB"/>
        </w:rPr>
        <w:t>Fodd bynnag, roedd y cyfranogwyr yn teimlo nad yw’r Dirprwy Weinidog yn cydnabod cymhlethdod iechyd meddwl gwael mewn cymdeithas, ac nad oedd wedi esbonio sut mae strategaeth iechyd meddwl bresennol Llywodraeth Cymru yn cyflawni ei nodau o ran mynd i’r afael â’r amrywiaeth o ffactorau sy’n cyfrannu at iechyd meddwl gwael, a sut y bydd yn gwneud hynny.</w:t>
      </w:r>
    </w:p>
    <w:p w14:paraId="1F12C94D" w14:textId="77777777" w:rsidR="005D418D" w:rsidRDefault="005D418D" w:rsidP="005D418D">
      <w:pPr>
        <w:pStyle w:val="Heading2"/>
      </w:pPr>
      <w:r>
        <w:rPr>
          <w:rFonts w:ascii="Segoe UI" w:eastAsia="Segoe UI" w:hAnsi="Segoe UI" w:cs="Times New Roman"/>
          <w:szCs w:val="28"/>
          <w:lang w:val="cy-GB"/>
        </w:rPr>
        <w:t>Stigma a thlodi</w:t>
      </w:r>
    </w:p>
    <w:p w14:paraId="2EC152EF" w14:textId="77777777" w:rsidR="005D418D" w:rsidRPr="00256B89" w:rsidRDefault="005D418D" w:rsidP="005D418D">
      <w:pPr>
        <w:pStyle w:val="Numbered-paragraph-text"/>
      </w:pPr>
      <w:r>
        <w:rPr>
          <w:rFonts w:ascii="Segoe UI Light" w:eastAsia="Segoe UI Light" w:hAnsi="Segoe UI Light" w:cs="Times New Roman"/>
          <w:lang w:val="cy-GB"/>
        </w:rPr>
        <w:t>Dangosodd rhai cyfranogwyr sut y gall y stigma sy'n gysylltiedig â byw mewn ardal ddifreintiedig leihau cyfleoedd addysgol a dyheadau bywyd person, a all arwain at iechyd meddwl gwael parhaus.</w:t>
      </w:r>
    </w:p>
    <w:p w14:paraId="49976AFF" w14:textId="77777777" w:rsidR="005D418D" w:rsidRPr="00380A16" w:rsidRDefault="005D418D" w:rsidP="005D418D">
      <w:pPr>
        <w:pStyle w:val="Quote"/>
      </w:pPr>
      <w:r>
        <w:rPr>
          <w:rFonts w:ascii="Segoe UI Light" w:eastAsia="Segoe UI Light" w:hAnsi="Segoe UI Light" w:cs="Times New Roman"/>
          <w:lang w:val="cy-GB"/>
        </w:rPr>
        <w:t>Cymerwyd yn ganiataol, oherwydd yr ardal roeddwn i'n byw ynddi, nad oeddwn i’n mynd i gyflawni unrhyw beth na chael swydd dda… Pan mae athrawon yn dweud wrthych chi “Dwyt ti ddim yn gallu gwneud hyn achos rwyt ti’n byw yn fan yna”, mae'n amlwg yn cael effaith ar eich llesiant, eich gallu i fod â grym yn eich bywyd eich hun, a’r gred y gallwch chi wneud beth bynnag rydych chi eisiau ei wneud.</w:t>
      </w:r>
    </w:p>
    <w:p w14:paraId="50F0A01D" w14:textId="77777777" w:rsidR="005D418D" w:rsidRDefault="005D418D" w:rsidP="005D418D">
      <w:pPr>
        <w:pStyle w:val="Numbered-paragraph-text"/>
      </w:pPr>
      <w:r>
        <w:rPr>
          <w:rFonts w:ascii="Segoe UI Light" w:eastAsia="Segoe UI Light" w:hAnsi="Segoe UI Light" w:cs="Times New Roman"/>
          <w:lang w:val="cy-GB"/>
        </w:rPr>
        <w:t>Aeth y cyfranogwyr ymlaen i ddisgrifio’r rhaniad cymdeithasol, sy’n cael ei amlygu gan fentrau fel prydau ysgol am ddim er enghraifft, a’r angen i bontio’r bwlch o ran deall achosion iechyd meddwl gwael.</w:t>
      </w:r>
    </w:p>
    <w:p w14:paraId="3A3B4C75" w14:textId="77777777" w:rsidR="005D418D" w:rsidRDefault="005D418D" w:rsidP="005D418D">
      <w:pPr>
        <w:pStyle w:val="Quote"/>
        <w:rPr>
          <w:rFonts w:ascii="Segoe UI Light" w:eastAsia="Segoe UI Light" w:hAnsi="Segoe UI Light" w:cs="Times New Roman"/>
          <w:lang w:val="cy-GB"/>
        </w:rPr>
      </w:pPr>
      <w:r>
        <w:rPr>
          <w:rFonts w:ascii="Segoe UI Light" w:eastAsia="Segoe UI Light" w:hAnsi="Segoe UI Light" w:cs="Times New Roman"/>
          <w:lang w:val="cy-GB"/>
        </w:rPr>
        <w:t xml:space="preserve">Mae angen inni bontio’r rhaniadau rhwng cymunedau i chwalu’r stigma. Yn aml, mae stigma yn deillio o beidio ag adnabod neu ddeall pobl sydd â phrofiadau gwahanol i chi. Er enghraifft y rhaniadau rhwng ardaloedd cefnog a rhai llai cefnog, cymunedau gyda mwy o bobl </w:t>
      </w:r>
      <w:proofErr w:type="spellStart"/>
      <w:r>
        <w:rPr>
          <w:rFonts w:ascii="Segoe UI Light" w:eastAsia="Segoe UI Light" w:hAnsi="Segoe UI Light" w:cs="Times New Roman"/>
          <w:lang w:val="cy-GB"/>
        </w:rPr>
        <w:t>groenliw</w:t>
      </w:r>
      <w:proofErr w:type="spellEnd"/>
      <w:r>
        <w:rPr>
          <w:rFonts w:ascii="Segoe UI Light" w:eastAsia="Segoe UI Light" w:hAnsi="Segoe UI Light" w:cs="Times New Roman"/>
          <w:lang w:val="cy-GB"/>
        </w:rPr>
        <w:t xml:space="preserve"> yn erbyn cymunedau gyda phobl wyn yn bennaf. Mae pobl yn aml yn ofni'r gwrthwyneb neu'n gwneud rhagdybiaethau am yr 'arall'.</w:t>
      </w:r>
    </w:p>
    <w:p w14:paraId="55D8E089" w14:textId="77777777" w:rsidR="003B7E22" w:rsidRDefault="003B7E22" w:rsidP="003B7E22">
      <w:pPr>
        <w:pStyle w:val="Heading2"/>
      </w:pPr>
      <w:r>
        <w:rPr>
          <w:rFonts w:ascii="Segoe UI" w:eastAsia="Segoe UI" w:hAnsi="Segoe UI" w:cs="Times New Roman"/>
          <w:szCs w:val="28"/>
          <w:lang w:val="cy-GB"/>
        </w:rPr>
        <w:t xml:space="preserve">Effaith iechyd corfforol gwael  </w:t>
      </w:r>
    </w:p>
    <w:p w14:paraId="7C2ACEA5" w14:textId="77777777" w:rsidR="003B7E22" w:rsidRPr="00245318" w:rsidRDefault="003B7E22" w:rsidP="003B7E22">
      <w:pPr>
        <w:pStyle w:val="Numbered-paragraph-text"/>
      </w:pPr>
      <w:r>
        <w:rPr>
          <w:rFonts w:ascii="Segoe UI Light" w:eastAsia="Segoe UI Light" w:hAnsi="Segoe UI Light" w:cs="Times New Roman"/>
          <w:lang w:val="cy-GB"/>
        </w:rPr>
        <w:t>Tynnodd y cyfranogwyr sylw at y cysylltiad rhwng iechyd corfforol gwael hirdymor ac iechyd meddwl gwael.</w:t>
      </w:r>
    </w:p>
    <w:p w14:paraId="114678D8" w14:textId="77777777" w:rsidR="003B7E22" w:rsidRDefault="003B7E22" w:rsidP="003B7E22">
      <w:pPr>
        <w:pStyle w:val="Quote"/>
      </w:pPr>
      <w:r>
        <w:rPr>
          <w:rFonts w:ascii="Segoe UI Light" w:eastAsia="Segoe UI Light" w:hAnsi="Segoe UI Light" w:cs="Times New Roman"/>
          <w:lang w:val="cy-GB"/>
        </w:rPr>
        <w:t xml:space="preserve">Gall pobl sy’n byw gyda chyflyrau iechyd corfforol hirdymor ddatblygu problemau iechyd meddwl am rai rhesymau, fel peidio â chael eu credu, diffyg diagnosis, diffyg cymorth neu ddiffyg triniaeth. Gall hyn arwain at gleifion yn teimlo'n ynysig gan eu bod yn colli gwaith, perthnasoedd ac incwm. Yn ogystal â hynny, mae poen corfforol </w:t>
      </w:r>
      <w:proofErr w:type="spellStart"/>
      <w:r>
        <w:rPr>
          <w:rFonts w:ascii="Segoe UI Light" w:eastAsia="Segoe UI Light" w:hAnsi="Segoe UI Light" w:cs="Times New Roman"/>
          <w:lang w:val="cy-GB"/>
        </w:rPr>
        <w:t>ynddo'i</w:t>
      </w:r>
      <w:proofErr w:type="spellEnd"/>
      <w:r>
        <w:rPr>
          <w:rFonts w:ascii="Segoe UI Light" w:eastAsia="Segoe UI Light" w:hAnsi="Segoe UI Light" w:cs="Times New Roman"/>
          <w:lang w:val="cy-GB"/>
        </w:rPr>
        <w:t xml:space="preserve"> hun yn achosi iselder ac yn codi straen.</w:t>
      </w:r>
    </w:p>
    <w:p w14:paraId="5796B555" w14:textId="77777777" w:rsidR="003B7E22" w:rsidRDefault="003B7E22" w:rsidP="003B7E22">
      <w:pPr>
        <w:pStyle w:val="Heading2"/>
      </w:pPr>
      <w:r>
        <w:rPr>
          <w:rFonts w:ascii="Segoe UI" w:eastAsia="Segoe UI" w:hAnsi="Segoe UI" w:cs="Times New Roman"/>
          <w:szCs w:val="28"/>
          <w:lang w:val="cy-GB"/>
        </w:rPr>
        <w:t>Camddefnyddio sylweddau</w:t>
      </w:r>
    </w:p>
    <w:p w14:paraId="4BB766EE" w14:textId="77777777" w:rsidR="003B7E22" w:rsidRDefault="003B7E22" w:rsidP="003B7E22">
      <w:pPr>
        <w:pStyle w:val="Numbered-paragraph-text"/>
      </w:pPr>
      <w:r>
        <w:rPr>
          <w:rFonts w:ascii="Segoe UI Light" w:eastAsia="Segoe UI Light" w:hAnsi="Segoe UI Light" w:cs="Times New Roman"/>
          <w:lang w:val="cy-GB"/>
        </w:rPr>
        <w:t xml:space="preserve">Roedd sawl un o’r cyfranogwyr yn teimlo nad yw’r Dirprwy Weinidog wedi cydnabod yn llawn y cysylltiad rhwng camddefnyddio cyffuriau ac alcohol ac iechyd meddwl gwael. Awgrymodd y cyfranogwyr fod bod pobl yn aml, yn ogystal â chamddefnyddio sylweddau mewn ymgais i ymdopi â’u symptomau o iechyd meddwl gwael, yn aml yn fwy tebygol o brofi iechyd meddwl gwael yn sgil camddefnyddio sylweddau. Maent felly’n creu magl </w:t>
      </w:r>
      <w:proofErr w:type="spellStart"/>
      <w:r>
        <w:rPr>
          <w:rFonts w:ascii="Segoe UI Light" w:eastAsia="Segoe UI Light" w:hAnsi="Segoe UI Light" w:cs="Times New Roman"/>
          <w:lang w:val="cy-GB"/>
        </w:rPr>
        <w:t>diosgoi</w:t>
      </w:r>
      <w:proofErr w:type="spellEnd"/>
      <w:r>
        <w:rPr>
          <w:rFonts w:ascii="Segoe UI Light" w:eastAsia="Segoe UI Light" w:hAnsi="Segoe UI Light" w:cs="Times New Roman"/>
          <w:lang w:val="cy-GB"/>
        </w:rPr>
        <w:t>.</w:t>
      </w:r>
    </w:p>
    <w:p w14:paraId="55F48543" w14:textId="77777777" w:rsidR="003B7E22" w:rsidRDefault="003B7E22" w:rsidP="003B7E22">
      <w:pPr>
        <w:pStyle w:val="Quote"/>
      </w:pPr>
      <w:r>
        <w:rPr>
          <w:rFonts w:ascii="Segoe UI Light" w:eastAsia="Segoe UI Light" w:hAnsi="Segoe UI Light" w:cs="Times New Roman"/>
          <w:lang w:val="cy-GB"/>
        </w:rPr>
        <w:t>Gall camddefnyddio cyffuriau achosi seicosis ac mae'n cyfrannu at iechyd meddwl gwael ymhlith pobl ifanc. Mae cynifer o bobl ifanc nad ydynt yn gwybod am y ffordd y gall cyffuriau ac alcohol eich niweidio yn hwyrach mewn bywyd.</w:t>
      </w:r>
    </w:p>
    <w:p w14:paraId="20A93C26" w14:textId="77777777" w:rsidR="003B7E22" w:rsidRDefault="003B7E22" w:rsidP="003B7E22">
      <w:pPr>
        <w:pStyle w:val="Heading2"/>
      </w:pPr>
      <w:r>
        <w:rPr>
          <w:rFonts w:ascii="Segoe UI" w:eastAsia="Segoe UI" w:hAnsi="Segoe UI" w:cs="Times New Roman"/>
          <w:szCs w:val="28"/>
          <w:lang w:val="cy-GB"/>
        </w:rPr>
        <w:t>Iechyd menywod</w:t>
      </w:r>
    </w:p>
    <w:p w14:paraId="17754B5C" w14:textId="77777777" w:rsidR="003B7E22" w:rsidRDefault="003B7E22" w:rsidP="003B7E22">
      <w:pPr>
        <w:pStyle w:val="Numbered-paragraph-text"/>
      </w:pPr>
      <w:r>
        <w:rPr>
          <w:rFonts w:ascii="Segoe UI Light" w:eastAsia="Segoe UI Light" w:hAnsi="Segoe UI Light" w:cs="Times New Roman"/>
          <w:lang w:val="cy-GB"/>
        </w:rPr>
        <w:t xml:space="preserve">Roedd rhai cyfranogwyr yn teimlo bod menywod mewn perygl o gael diagnosis anghywir oherwydd bod eu symptomau’n aml yn cael eu camddeall, gan gyfrannu at achosion a hirhoedledd iechyd meddwl gwael. </w:t>
      </w:r>
    </w:p>
    <w:p w14:paraId="09D8BBD4" w14:textId="77777777" w:rsidR="003B7E22" w:rsidRPr="00B9408E" w:rsidRDefault="003B7E22" w:rsidP="003B7E22">
      <w:pPr>
        <w:pStyle w:val="Quote"/>
      </w:pPr>
      <w:r>
        <w:rPr>
          <w:rFonts w:ascii="Segoe UI Light" w:eastAsia="Segoe UI Light" w:hAnsi="Segoe UI Light" w:cs="Times New Roman"/>
          <w:lang w:val="cy-GB"/>
        </w:rPr>
        <w:t xml:space="preserve">Ni sylwyd fy mod yn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oherwydd i mi gael fy anwybyddu fel menyw “bryderus a hormonaidd”. Ers fy niagnosis, rydw i'n gallu deall pam fy mod gwneud pethau fel rydw i' a’r hyn y gallaf ei wneud i helpu fy hun. Ond gallwn i fod wedi gwneud hyn llawer o flynyddoedd yn ôl, ac yna fyddwn i ddim fod wedi wynebu’r fath drafferthion. Byddwn wedi cael yr help yr oedd ei angen arna’ i yn hytrach na gorfod cymryd cyffuriau gwrth-iselder.</w:t>
      </w:r>
    </w:p>
    <w:p w14:paraId="5AAA585B" w14:textId="77777777" w:rsidR="003B7E22" w:rsidRDefault="003B7E22" w:rsidP="003B7E22">
      <w:pPr>
        <w:pStyle w:val="Quote"/>
      </w:pPr>
      <w:r>
        <w:rPr>
          <w:rFonts w:ascii="Segoe UI Light" w:eastAsia="Segoe UI Light" w:hAnsi="Segoe UI Light" w:cs="Times New Roman"/>
          <w:lang w:val="cy-GB"/>
        </w:rPr>
        <w:t xml:space="preserve">Nid yw iechyd meddwl amenedigol, gwaethygu cyn mislif / anhwylder </w:t>
      </w:r>
      <w:proofErr w:type="spellStart"/>
      <w:r>
        <w:rPr>
          <w:rFonts w:ascii="Segoe UI Light" w:eastAsia="Segoe UI Light" w:hAnsi="Segoe UI Light" w:cs="Times New Roman"/>
          <w:lang w:val="cy-GB"/>
        </w:rPr>
        <w:t>dysfforig</w:t>
      </w:r>
      <w:proofErr w:type="spellEnd"/>
      <w:r>
        <w:rPr>
          <w:rFonts w:ascii="Segoe UI Light" w:eastAsia="Segoe UI Light" w:hAnsi="Segoe UI Light" w:cs="Times New Roman"/>
          <w:lang w:val="cy-GB"/>
        </w:rPr>
        <w:t xml:space="preserve">, </w:t>
      </w:r>
      <w:proofErr w:type="spellStart"/>
      <w:r>
        <w:rPr>
          <w:rFonts w:ascii="Segoe UI Light" w:eastAsia="Segoe UI Light" w:hAnsi="Segoe UI Light" w:cs="Times New Roman"/>
          <w:lang w:val="cy-GB"/>
        </w:rPr>
        <w:t>menopos</w:t>
      </w:r>
      <w:proofErr w:type="spellEnd"/>
      <w:r>
        <w:rPr>
          <w:rFonts w:ascii="Segoe UI Light" w:eastAsia="Segoe UI Light" w:hAnsi="Segoe UI Light" w:cs="Times New Roman"/>
          <w:lang w:val="cy-GB"/>
        </w:rPr>
        <w:t xml:space="preserve">, a salwch seiciatrig cysylltiedig â hormonau yn cael </w:t>
      </w:r>
      <w:proofErr w:type="spellStart"/>
      <w:r>
        <w:rPr>
          <w:rFonts w:ascii="Segoe UI Light" w:eastAsia="Segoe UI Light" w:hAnsi="Segoe UI Light" w:cs="Times New Roman"/>
          <w:lang w:val="cy-GB"/>
        </w:rPr>
        <w:t>diogn</w:t>
      </w:r>
      <w:proofErr w:type="spellEnd"/>
      <w:r>
        <w:rPr>
          <w:rFonts w:ascii="Segoe UI Light" w:eastAsia="Segoe UI Light" w:hAnsi="Segoe UI Light" w:cs="Times New Roman"/>
          <w:lang w:val="cy-GB"/>
        </w:rPr>
        <w:t xml:space="preserve"> o fuddsoddiad digonol o bell ffordd o ran ymchwil, cymorth neu driniaeth.  Os nad yw’r materion hyn yn cael eu cydnabod a'u trin mewn da bryd, maen nhw’n gallu achosi salwch meddwl parhaol gydol oes.</w:t>
      </w:r>
    </w:p>
    <w:p w14:paraId="540C7891" w14:textId="77777777" w:rsidR="003B7E22" w:rsidRDefault="003B7E22" w:rsidP="003B7E22">
      <w:pPr>
        <w:pStyle w:val="Heading3"/>
      </w:pPr>
      <w:r>
        <w:rPr>
          <w:rFonts w:ascii="Segoe UI" w:eastAsia="Segoe UI" w:hAnsi="Segoe UI" w:cs="Times New Roman"/>
          <w:bCs/>
          <w:lang w:val="cy-GB"/>
        </w:rPr>
        <w:tab/>
      </w:r>
      <w:bookmarkStart w:id="12" w:name="_Toc119494879"/>
      <w:r>
        <w:rPr>
          <w:rFonts w:ascii="Segoe UI" w:eastAsia="Segoe UI" w:hAnsi="Segoe UI" w:cs="Times New Roman"/>
          <w:bCs/>
          <w:lang w:val="cy-GB"/>
        </w:rPr>
        <w:t>Beth sydd angen ei newid i fynd i'r afael ag achosion iechyd meddwl gwael?</w:t>
      </w:r>
      <w:bookmarkEnd w:id="12"/>
    </w:p>
    <w:p w14:paraId="7D7A46E3" w14:textId="77777777" w:rsidR="003B7E22" w:rsidRDefault="003B7E22" w:rsidP="003B7E22">
      <w:pPr>
        <w:pStyle w:val="Numbered-paragraph-text"/>
      </w:pPr>
      <w:r>
        <w:rPr>
          <w:rFonts w:ascii="Segoe UI Light" w:eastAsia="Segoe UI Light" w:hAnsi="Segoe UI Light" w:cs="Times New Roman"/>
          <w:lang w:val="cy-GB"/>
        </w:rPr>
        <w:t xml:space="preserve">Awgrymodd y cyfranogwyr y syniadau canlynol ar gyfer newid: </w:t>
      </w:r>
    </w:p>
    <w:p w14:paraId="56FE681A" w14:textId="77777777" w:rsidR="003B7E22" w:rsidRPr="002D7B4B" w:rsidRDefault="003B7E22" w:rsidP="003B7E22">
      <w:pPr>
        <w:pStyle w:val="Recommendation"/>
      </w:pPr>
      <w:r>
        <w:rPr>
          <w:rFonts w:ascii="Segoe UI Light" w:eastAsia="Segoe UI Light" w:hAnsi="Segoe UI Light" w:cs="Times New Roman"/>
          <w:lang w:val="cy-GB"/>
        </w:rPr>
        <w:t xml:space="preserve">Gwasanaethau iechyd meddwl i gydweithio â gwasanaethau cyffuriau ac alcohol i ddarparu cymorth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 xml:space="preserve"> i gleifion. </w:t>
      </w:r>
    </w:p>
    <w:p w14:paraId="78EC8E2D" w14:textId="77777777" w:rsidR="003B7E22" w:rsidRDefault="003B7E22" w:rsidP="003B7E22">
      <w:pPr>
        <w:pStyle w:val="Recommendation"/>
      </w:pPr>
      <w:r>
        <w:rPr>
          <w:rFonts w:ascii="Segoe UI Light" w:eastAsia="Segoe UI Light" w:hAnsi="Segoe UI Light" w:cs="Times New Roman"/>
          <w:lang w:val="cy-GB"/>
        </w:rPr>
        <w:t xml:space="preserve"> Ymgyrch ymwybyddiaeth y cyhoedd ddileu stigma iechyd meddwl gwael.</w:t>
      </w:r>
    </w:p>
    <w:p w14:paraId="2617414C" w14:textId="77777777" w:rsidR="003B7E22" w:rsidRDefault="003B7E22" w:rsidP="003B7E22">
      <w:pPr>
        <w:pStyle w:val="Quote"/>
        <w:rPr>
          <w:rFonts w:ascii="Segoe UI Light" w:eastAsia="Segoe UI Light" w:hAnsi="Segoe UI Light" w:cs="Times New Roman"/>
          <w:lang w:val="cy-GB"/>
        </w:rPr>
      </w:pPr>
      <w:r>
        <w:rPr>
          <w:rFonts w:ascii="Segoe UI Light" w:eastAsia="Segoe UI Light" w:hAnsi="Segoe UI Light" w:cs="Times New Roman"/>
          <w:lang w:val="cy-GB"/>
        </w:rPr>
        <w:t>Mae hyn yn dechrau yn yr ysgol - mae angen addysgu plant am gyflyrau gwahanol. Mae hyn yn rhoi sylfaen gadarn i blant fod yn fwy parod i dderbyn. Dylem gynnal ymgyrchoedd ymwybyddiaeth i bawb. Efallai diwrnod ym mywyd rhywun sydd â x. Byddai’n hynod o ddefnyddiol dysgu am bobl â chyflyrau gwahanol. Yn enwedig i bobl sy'n teimlo y gallai fod ganddynt gyflwr neu rieni sy'n darganfod bod gan eu plentyn gyflwr.</w:t>
      </w:r>
    </w:p>
    <w:p w14:paraId="6A9E056A" w14:textId="77777777" w:rsidR="00D22E20" w:rsidRDefault="00D22E20" w:rsidP="00D22E20">
      <w:pPr>
        <w:pStyle w:val="Heading1"/>
      </w:pPr>
      <w:bookmarkStart w:id="13" w:name="_Toc119494880"/>
      <w:r>
        <w:rPr>
          <w:rFonts w:ascii="Segoe UI" w:eastAsia="Segoe UI" w:hAnsi="Segoe UI"/>
          <w:szCs w:val="40"/>
          <w:lang w:val="cy-GB"/>
        </w:rPr>
        <w:t>Rhwystrau i gael mynediad at wasanaethau iechyd meddwl</w:t>
      </w:r>
    </w:p>
    <w:p w14:paraId="4B42A001" w14:textId="77777777" w:rsidR="00D22E20" w:rsidRPr="000F0234" w:rsidRDefault="00D22E20" w:rsidP="00D22E20">
      <w:pPr>
        <w:pStyle w:val="Heading2"/>
      </w:pPr>
      <w:bookmarkStart w:id="14" w:name="_Toc119494872"/>
      <w:r>
        <w:rPr>
          <w:rFonts w:ascii="Segoe UI" w:eastAsia="Segoe UI" w:hAnsi="Segoe UI" w:cs="Times New Roman"/>
          <w:szCs w:val="28"/>
          <w:lang w:val="cy-GB"/>
        </w:rPr>
        <w:t>Hunan-</w:t>
      </w:r>
      <w:proofErr w:type="spellStart"/>
      <w:r>
        <w:rPr>
          <w:rFonts w:ascii="Segoe UI" w:eastAsia="Segoe UI" w:hAnsi="Segoe UI" w:cs="Times New Roman"/>
          <w:szCs w:val="28"/>
          <w:lang w:val="cy-GB"/>
        </w:rPr>
        <w:t>atgyfeirio</w:t>
      </w:r>
      <w:bookmarkEnd w:id="14"/>
      <w:proofErr w:type="spellEnd"/>
    </w:p>
    <w:p w14:paraId="560120CD" w14:textId="77777777" w:rsidR="00D22E20" w:rsidRPr="00D75728" w:rsidRDefault="00D22E20" w:rsidP="00D22E20">
      <w:pPr>
        <w:pStyle w:val="Quote"/>
      </w:pPr>
      <w:r>
        <w:rPr>
          <w:rFonts w:ascii="Segoe UI Light" w:eastAsia="Segoe UI Light" w:hAnsi="Segoe UI Light" w:cs="Times New Roman"/>
          <w:lang w:val="cy-GB"/>
        </w:rPr>
        <w:t>Hunan-</w:t>
      </w:r>
      <w:proofErr w:type="spellStart"/>
      <w:r>
        <w:rPr>
          <w:rFonts w:ascii="Segoe UI Light" w:eastAsia="Segoe UI Light" w:hAnsi="Segoe UI Light" w:cs="Times New Roman"/>
          <w:lang w:val="cy-GB"/>
        </w:rPr>
        <w:t>atgyfeirio</w:t>
      </w:r>
      <w:proofErr w:type="spellEnd"/>
      <w:r>
        <w:rPr>
          <w:rFonts w:ascii="Segoe UI Light" w:eastAsia="Segoe UI Light" w:hAnsi="Segoe UI Light" w:cs="Times New Roman"/>
          <w:lang w:val="cy-GB"/>
        </w:rPr>
        <w:t xml:space="preserve"> yw'r ffordd waethaf erioed o wneud pethau</w:t>
      </w:r>
      <w:r w:rsidRPr="00D75728">
        <w:rPr>
          <w:rFonts w:ascii="Segoe UI Light" w:eastAsia="Segoe UI Light" w:hAnsi="Segoe UI Light" w:cs="Times New Roman"/>
          <w:lang w:val="cy-GB"/>
        </w:rPr>
        <w:t xml:space="preserve">. Dydw i byth yn mynd i godi fy llaw eto a dweud “dwi angen help, helpwch fi os gwelwch yn dda”. </w:t>
      </w:r>
    </w:p>
    <w:p w14:paraId="04543B88" w14:textId="77777777" w:rsidR="00D22E20" w:rsidRPr="000F0234" w:rsidRDefault="00D22E20" w:rsidP="00D22E20">
      <w:pPr>
        <w:pStyle w:val="Numbered-paragraph-text"/>
      </w:pPr>
      <w:r>
        <w:rPr>
          <w:rFonts w:ascii="Segoe UI Light" w:eastAsia="Segoe UI Light" w:hAnsi="Segoe UI Light" w:cs="Times New Roman"/>
          <w:lang w:val="cy-GB"/>
        </w:rPr>
        <w:t>Cytunodd y cyfranogwyr fod y system hunan-</w:t>
      </w:r>
      <w:proofErr w:type="spellStart"/>
      <w:r>
        <w:rPr>
          <w:rFonts w:ascii="Segoe UI Light" w:eastAsia="Segoe UI Light" w:hAnsi="Segoe UI Light" w:cs="Times New Roman"/>
          <w:lang w:val="cy-GB"/>
        </w:rPr>
        <w:t>atgyfeirio</w:t>
      </w:r>
      <w:proofErr w:type="spellEnd"/>
      <w:r>
        <w:rPr>
          <w:rFonts w:ascii="Segoe UI Light" w:eastAsia="Segoe UI Light" w:hAnsi="Segoe UI Light" w:cs="Times New Roman"/>
          <w:lang w:val="cy-GB"/>
        </w:rPr>
        <w:t xml:space="preserve"> yn rhwystr </w:t>
      </w:r>
      <w:proofErr w:type="spellStart"/>
      <w:r>
        <w:rPr>
          <w:rFonts w:ascii="Segoe UI Light" w:eastAsia="Segoe UI Light" w:hAnsi="Segoe UI Light" w:cs="Times New Roman"/>
          <w:lang w:val="cy-GB"/>
        </w:rPr>
        <w:t>ynddi’i</w:t>
      </w:r>
      <w:proofErr w:type="spellEnd"/>
      <w:r>
        <w:rPr>
          <w:rFonts w:ascii="Segoe UI Light" w:eastAsia="Segoe UI Light" w:hAnsi="Segoe UI Light" w:cs="Times New Roman"/>
          <w:lang w:val="cy-GB"/>
        </w:rPr>
        <w:t xml:space="preserve"> hun. Dangosodd y cyfranogwyr yr anhawster a gawsant wrth lenwi ffurflenni hunan-</w:t>
      </w:r>
      <w:proofErr w:type="spellStart"/>
      <w:r>
        <w:rPr>
          <w:rFonts w:ascii="Segoe UI Light" w:eastAsia="Segoe UI Light" w:hAnsi="Segoe UI Light" w:cs="Times New Roman"/>
          <w:lang w:val="cy-GB"/>
        </w:rPr>
        <w:t>atgyfeirio</w:t>
      </w:r>
      <w:proofErr w:type="spellEnd"/>
      <w:r>
        <w:rPr>
          <w:rFonts w:ascii="Segoe UI Light" w:eastAsia="Segoe UI Light" w:hAnsi="Segoe UI Light" w:cs="Times New Roman"/>
          <w:lang w:val="cy-GB"/>
        </w:rPr>
        <w:t xml:space="preserve"> a rheoli’r broses hunan-</w:t>
      </w:r>
      <w:proofErr w:type="spellStart"/>
      <w:r>
        <w:rPr>
          <w:rFonts w:ascii="Segoe UI Light" w:eastAsia="Segoe UI Light" w:hAnsi="Segoe UI Light" w:cs="Times New Roman"/>
          <w:lang w:val="cy-GB"/>
        </w:rPr>
        <w:t>atgyfeirio</w:t>
      </w:r>
      <w:proofErr w:type="spellEnd"/>
      <w:r>
        <w:rPr>
          <w:rFonts w:ascii="Segoe UI Light" w:eastAsia="Segoe UI Light" w:hAnsi="Segoe UI Light" w:cs="Times New Roman"/>
          <w:lang w:val="cy-GB"/>
        </w:rPr>
        <w:t xml:space="preserve"> tra’n dioddef o iechyd meddwl gwael.</w:t>
      </w:r>
    </w:p>
    <w:p w14:paraId="2E7C88D4" w14:textId="77777777" w:rsidR="00D22E20" w:rsidRPr="000F0234" w:rsidRDefault="00D22E20" w:rsidP="00D22E20">
      <w:pPr>
        <w:pStyle w:val="Quote"/>
      </w:pPr>
      <w:r>
        <w:rPr>
          <w:rFonts w:ascii="Segoe UI Light" w:eastAsia="Segoe UI Light" w:hAnsi="Segoe UI Light" w:cs="Times New Roman"/>
          <w:lang w:val="cy-GB"/>
        </w:rPr>
        <w:t xml:space="preserve">Pan ydych chi prin yn gallu codi o'r gwely i ofyn am help, sut ydych chi'n mynd i siarad ar y ffôn â llawer o wahanol bobl? Sut ydych chi'n mynd i wneud hynny ar-lein? Mae'n un o'r pethau hynny y gallwch chi ei ohirio. Mae cael rhwystr yn y ffordd bron yn teimlo fel cosb ac yn rhywbeth bwriadol. </w:t>
      </w:r>
    </w:p>
    <w:p w14:paraId="7A99FE3C" w14:textId="77777777" w:rsidR="00D22E20" w:rsidRPr="000F0234" w:rsidRDefault="00D22E20" w:rsidP="00D22E20">
      <w:pPr>
        <w:pStyle w:val="Heading2"/>
      </w:pPr>
      <w:bookmarkStart w:id="15" w:name="_Toc119494873"/>
      <w:r>
        <w:rPr>
          <w:rFonts w:ascii="Segoe UI" w:eastAsia="Segoe UI" w:hAnsi="Segoe UI" w:cs="Times New Roman"/>
          <w:szCs w:val="28"/>
          <w:lang w:val="cy-GB"/>
        </w:rPr>
        <w:t>Rhestrau aros</w:t>
      </w:r>
      <w:bookmarkEnd w:id="15"/>
      <w:r>
        <w:rPr>
          <w:rFonts w:ascii="Segoe UI" w:eastAsia="Segoe UI" w:hAnsi="Segoe UI" w:cs="Times New Roman"/>
          <w:szCs w:val="28"/>
          <w:lang w:val="cy-GB"/>
        </w:rPr>
        <w:t xml:space="preserve"> </w:t>
      </w:r>
    </w:p>
    <w:p w14:paraId="00BB401B" w14:textId="77777777" w:rsidR="00D22E20" w:rsidRPr="000F0234" w:rsidRDefault="00D22E20" w:rsidP="00D22E20">
      <w:pPr>
        <w:pStyle w:val="Numbered-paragraph-text"/>
      </w:pPr>
      <w:r>
        <w:rPr>
          <w:rFonts w:ascii="Segoe UI Light" w:eastAsia="Segoe UI Light" w:hAnsi="Segoe UI Light" w:cs="Times New Roman"/>
          <w:lang w:val="cy-GB"/>
        </w:rPr>
        <w:t xml:space="preserve">Mae'r holl gyfranogwyr yn cytuno bod rhestrau aros yn rhy hir, a bod hyn, yn ogystal â bod yn rhwystr i wella iechyd meddwl, hefyd yn gwaethygu'r broblem.    </w:t>
      </w:r>
    </w:p>
    <w:p w14:paraId="2A970C79" w14:textId="77777777" w:rsidR="00D22E20" w:rsidRPr="000F0234" w:rsidRDefault="00D22E20" w:rsidP="00D22E20">
      <w:pPr>
        <w:pStyle w:val="Quote"/>
      </w:pPr>
      <w:r>
        <w:rPr>
          <w:rFonts w:ascii="Segoe UI Light" w:eastAsia="Segoe UI Light" w:hAnsi="Segoe UI Light" w:cs="Times New Roman"/>
          <w:lang w:val="cy-GB"/>
        </w:rPr>
        <w:t xml:space="preserve">Pan fyddwch chi'n cael eich rhoi ar restr aros, yn enwedig gyda fy mhlant, rydych chi'n aros heb unrhyw gefnogaeth yn y cyfamser. Pan fyddwch chi'n cyrraedd y gwasanaeth o'r diwedd maen nhw'n edrych ac maen nhw'n dweud “O, edrychwch mae Mam dan straen, mae'r teulu i gyd dan straen, mae'n rhaid bod problemau”. Maen nhw'n edrych ar yr ewyn ar ben y peint! Y rheswm ein bod ni dan gymaint o straen a bod pethau dan straen yn y tŷ yw nad ydym wedi cael y gwasanaethau yr ydym wedi bod yn erfyn amdanyn nhw. </w:t>
      </w:r>
    </w:p>
    <w:p w14:paraId="7FC64E6D" w14:textId="77777777" w:rsidR="00D22E20" w:rsidRPr="000F0234" w:rsidRDefault="00D22E20" w:rsidP="00D22E20">
      <w:pPr>
        <w:pStyle w:val="Numbered-paragraph-text"/>
      </w:pPr>
      <w:r>
        <w:rPr>
          <w:rFonts w:ascii="Segoe UI Light" w:eastAsia="Segoe UI Light" w:hAnsi="Segoe UI Light" w:cs="Times New Roman"/>
          <w:lang w:val="cy-GB"/>
        </w:rPr>
        <w:t xml:space="preserve">Fe wnaeth tri chyfranogwr sôn am amseroedd aros o hyd at flwyddyn wrth geisio cael cymorth ar gyfer meddyliau o hunanladdiad. Fe wnaeth un cyfranogwr, a oedd wedi profi meddyliau o hunanladdiad yn y gorffennol, ddisgrifio cyrraedd diwedd rhestr aros o bedwar mis ond wedyn cael therapi ymddygiad gwybyddol yn hytrach na chwnsela, ac yna’n cael ei roi ar restr aros arall o wyth mis gyfer cwnsela. </w:t>
      </w:r>
    </w:p>
    <w:p w14:paraId="75BBBA72" w14:textId="77777777" w:rsidR="00D22E20" w:rsidRPr="000F0234" w:rsidRDefault="00D22E20" w:rsidP="00D22E20">
      <w:pPr>
        <w:pStyle w:val="Numbered-paragraph-text"/>
      </w:pPr>
      <w:r>
        <w:rPr>
          <w:rFonts w:ascii="Segoe UI Light" w:eastAsia="Segoe UI Light" w:hAnsi="Segoe UI Light" w:cs="Times New Roman"/>
          <w:lang w:val="cy-GB"/>
        </w:rPr>
        <w:t xml:space="preserve">Mae’r cyfranogwyr yn teimlo bod angen cymorth wrth aros am apwyntiadau cychwynnol a bod diffyg cymorth yn rhwystr sylweddol i wella iechyd meddwl.  </w:t>
      </w:r>
    </w:p>
    <w:p w14:paraId="3DEC9FF9" w14:textId="77777777" w:rsidR="00D22E20" w:rsidRPr="000F0234" w:rsidRDefault="00D22E20" w:rsidP="00D22E20">
      <w:pPr>
        <w:pStyle w:val="Heading2"/>
      </w:pPr>
      <w:bookmarkStart w:id="16" w:name="_Toc119494874"/>
      <w:r>
        <w:rPr>
          <w:rFonts w:ascii="Segoe UI" w:eastAsia="Segoe UI" w:hAnsi="Segoe UI" w:cs="Times New Roman"/>
          <w:szCs w:val="28"/>
          <w:lang w:val="cy-GB"/>
        </w:rPr>
        <w:t>Apwyntiadau cychwynnol</w:t>
      </w:r>
      <w:bookmarkEnd w:id="16"/>
    </w:p>
    <w:p w14:paraId="39C1F756" w14:textId="77777777" w:rsidR="00D22E20" w:rsidRPr="000F0234" w:rsidRDefault="00D22E20" w:rsidP="00D22E20">
      <w:pPr>
        <w:pStyle w:val="Numbered-paragraph-text"/>
      </w:pPr>
      <w:r>
        <w:rPr>
          <w:rFonts w:ascii="Segoe UI Light" w:eastAsia="Segoe UI Light" w:hAnsi="Segoe UI Light" w:cs="Times New Roman"/>
          <w:lang w:val="cy-GB"/>
        </w:rPr>
        <w:t xml:space="preserve">Mae'r holl gyfranogwyr yn cytuno nad oes digon hyblygrwydd mewn apwyntiadau cychwynnol a'u bod yn cael eu cyfathrebu'n wael. </w:t>
      </w:r>
    </w:p>
    <w:p w14:paraId="613A7CF3" w14:textId="77777777" w:rsidR="00D22E20" w:rsidRPr="000F0234" w:rsidRDefault="00D22E20" w:rsidP="00D22E20">
      <w:pPr>
        <w:pStyle w:val="Quote"/>
      </w:pPr>
      <w:r>
        <w:rPr>
          <w:rFonts w:ascii="Segoe UI Light" w:eastAsia="Segoe UI Light" w:hAnsi="Segoe UI Light" w:cs="Times New Roman"/>
          <w:lang w:val="cy-GB"/>
        </w:rPr>
        <w:t>Rydych chi’n cael apwyntiad ar ddiwedd rhestr aros o naw mis; rydych chi'n aros yr holl amser ‘na am apwyntiad un cyfle, ac yna mae rhywbeth yn digwydd ac efallai na fyddwch chi'n gallu bod yn bresennol. Ar ddiwedd rhestr aros mor hir, mae’r risg o golli’r apwyntiad hwnnw a mynd yn ôl i’r cam cyntaf yn ganlyniad eithaf truenus.</w:t>
      </w:r>
    </w:p>
    <w:p w14:paraId="1BD866E6" w14:textId="77777777" w:rsidR="00D22E20" w:rsidRDefault="00D22E20" w:rsidP="00D22E20">
      <w:pPr>
        <w:pStyle w:val="Quote"/>
      </w:pPr>
      <w:r>
        <w:rPr>
          <w:rFonts w:ascii="Segoe UI Light" w:eastAsia="Segoe UI Light" w:hAnsi="Segoe UI Light" w:cs="Times New Roman"/>
          <w:lang w:val="cy-GB"/>
        </w:rPr>
        <w:t xml:space="preserve">Cefais fy apwyntiad sesiwn cwnsela cyntaf. Fe wnaethon nhw fy ffonio a dweud, “dyma'r apwyntiad”. Ni chefais i unrhyw gyd-destun i mi am yr apwyntiad, i beth roedd hyn, gyda phwy roedd hyn, na hyd yn oed dweud os oedd i mi neu fy mab. Mae gen i lawer o bobl yn fy ffonio i wneud apwyntiadau, felly dyw fy ffonio i ddweud “dyma'r apwyntiad. Wyt ti ei eisiau?" ddim yn ddefnyddiol iawn. Dyna fethiant sylfaenol ar y cychwyn cyntaf. </w:t>
      </w:r>
    </w:p>
    <w:p w14:paraId="57F03941" w14:textId="77777777" w:rsidR="00D22E20" w:rsidRPr="00B27CB2" w:rsidRDefault="00D22E20" w:rsidP="00D22E20">
      <w:pPr>
        <w:pStyle w:val="Heading2"/>
        <w:rPr>
          <w:lang w:eastAsia="en-GB"/>
        </w:rPr>
      </w:pPr>
      <w:r>
        <w:rPr>
          <w:rFonts w:ascii="Segoe UI" w:eastAsia="Segoe UI" w:hAnsi="Segoe UI" w:cs="Times New Roman"/>
          <w:szCs w:val="28"/>
          <w:lang w:val="cy-GB" w:eastAsia="en-GB"/>
        </w:rPr>
        <w:t xml:space="preserve">Iaith </w:t>
      </w:r>
      <w:proofErr w:type="spellStart"/>
      <w:r>
        <w:rPr>
          <w:rFonts w:ascii="Segoe UI" w:eastAsia="Segoe UI" w:hAnsi="Segoe UI" w:cs="Times New Roman"/>
          <w:szCs w:val="28"/>
          <w:lang w:val="cy-GB" w:eastAsia="en-GB"/>
        </w:rPr>
        <w:t>ddi</w:t>
      </w:r>
      <w:proofErr w:type="spellEnd"/>
      <w:r>
        <w:rPr>
          <w:rFonts w:ascii="Segoe UI" w:eastAsia="Segoe UI" w:hAnsi="Segoe UI" w:cs="Times New Roman"/>
          <w:szCs w:val="28"/>
          <w:lang w:val="cy-GB" w:eastAsia="en-GB"/>
        </w:rPr>
        <w:t>-jargon</w:t>
      </w:r>
    </w:p>
    <w:p w14:paraId="35D15931" w14:textId="77777777" w:rsidR="00D22E20" w:rsidRPr="003C18E0" w:rsidRDefault="00D22E20" w:rsidP="00D22E20">
      <w:pPr>
        <w:numPr>
          <w:ilvl w:val="0"/>
          <w:numId w:val="2"/>
        </w:numPr>
      </w:pPr>
      <w:r>
        <w:rPr>
          <w:rFonts w:ascii="Segoe UI Light" w:eastAsia="Segoe UI Light" w:hAnsi="Segoe UI Light" w:cs="Times New Roman"/>
          <w:lang w:val="cy-GB"/>
        </w:rPr>
        <w:t xml:space="preserve">Roedd y cyfranogwyr yn cytuno bod arddulliau cyfathrebu ac ysgrifennu cyfredol yn rhwystr i gael mynediad at gymorth iechyd meddwl. Awgrymodd y cyfranogwyr fod angen iaith ac esboniadau syml, a hynny yn Gymraeg ac yn Saesneg fel ei gilydd. </w:t>
      </w:r>
    </w:p>
    <w:p w14:paraId="3B5779D4" w14:textId="77777777" w:rsidR="00D22E20" w:rsidRPr="003C18E0" w:rsidRDefault="00D22E20" w:rsidP="00D22E20">
      <w:pPr>
        <w:numPr>
          <w:ilvl w:val="0"/>
          <w:numId w:val="17"/>
        </w:numPr>
        <w:rPr>
          <w:i/>
          <w:iCs/>
        </w:rPr>
      </w:pPr>
      <w:r>
        <w:rPr>
          <w:rFonts w:ascii="Segoe UI Light" w:eastAsia="Segoe UI Light" w:hAnsi="Segoe UI Light" w:cs="Times New Roman"/>
          <w:i/>
          <w:iCs/>
          <w:lang w:val="cy-GB"/>
        </w:rPr>
        <w:t>Rydyn ni'n cael trafferth gyda chyfathrebu, sut rydyn ni'n deall pethau, ac yn deall jargon. Mae llythyrau neu wybodaeth yn cael eu hanfon atom sy'n llawn pethau nad ydym yn eu deall. Mae bendant angen esboniadau syml, gwybodaeth syml, a llai o jargon.</w:t>
      </w:r>
    </w:p>
    <w:p w14:paraId="25E9895E" w14:textId="77777777" w:rsidR="00D22E20" w:rsidRDefault="00D22E20" w:rsidP="00D22E20">
      <w:pPr>
        <w:pStyle w:val="Heading2"/>
      </w:pPr>
      <w:bookmarkStart w:id="17" w:name="_Toc119494875"/>
      <w:r>
        <w:rPr>
          <w:rFonts w:ascii="Segoe UI" w:eastAsia="Segoe UI" w:hAnsi="Segoe UI" w:cs="Times New Roman"/>
          <w:szCs w:val="28"/>
          <w:lang w:val="cy-GB"/>
        </w:rPr>
        <w:t>Cael diagnosis</w:t>
      </w:r>
    </w:p>
    <w:p w14:paraId="0B479C57" w14:textId="77777777" w:rsidR="00D22E20" w:rsidRPr="0052343A" w:rsidRDefault="00D22E20" w:rsidP="00D22E20">
      <w:pPr>
        <w:tabs>
          <w:tab w:val="right" w:pos="567"/>
        </w:tabs>
        <w:textboxTightWrap w:val="firstLineOnly"/>
      </w:pPr>
      <w:r>
        <w:rPr>
          <w:rFonts w:ascii="Segoe UI Light" w:eastAsia="Segoe UI Light" w:hAnsi="Segoe UI Light" w:cs="Times New Roman"/>
          <w:lang w:val="cy-GB"/>
        </w:rPr>
        <w:t>Roedd y cyfranogwyr yn teimlo bod rhwystrau y mae angen mynd i’r afael â nhw fel rhan o’r llwybr diagnosis er mwyn ei wneud yn fwy hygyrch.</w:t>
      </w:r>
    </w:p>
    <w:p w14:paraId="55456A21" w14:textId="77777777" w:rsidR="00D22E20" w:rsidRPr="0052343A" w:rsidRDefault="00D22E20" w:rsidP="00D22E20">
      <w:pPr>
        <w:spacing w:before="200" w:after="160"/>
        <w:ind w:left="1134" w:right="864"/>
        <w:rPr>
          <w:i/>
          <w:iCs/>
        </w:rPr>
      </w:pPr>
      <w:r>
        <w:rPr>
          <w:rFonts w:ascii="Segoe UI Light" w:eastAsia="Segoe UI Light" w:hAnsi="Segoe UI Light" w:cs="Times New Roman"/>
          <w:i/>
          <w:iCs/>
          <w:lang w:val="cy-GB"/>
        </w:rPr>
        <w:t xml:space="preserve">Mae angen i'r meini prawf ar gyfer rhoi diagnosis i bobl newid oherwydd, ar hyn o bryd, os na allwch gael eich teulu i roi datganiad am sut roeddech chi fel plentyn, mae bron yn amhosibl cael diagnosis fel oedolyn. Mae nifer uchel o bobl </w:t>
      </w:r>
      <w:proofErr w:type="spellStart"/>
      <w:r>
        <w:rPr>
          <w:rFonts w:ascii="Segoe UI Light" w:eastAsia="Segoe UI Light" w:hAnsi="Segoe UI Light" w:cs="Times New Roman"/>
          <w:i/>
          <w:iCs/>
          <w:lang w:val="cy-GB"/>
        </w:rPr>
        <w:t>niwrowahanol</w:t>
      </w:r>
      <w:proofErr w:type="spellEnd"/>
      <w:r>
        <w:rPr>
          <w:rFonts w:ascii="Segoe UI Light" w:eastAsia="Segoe UI Light" w:hAnsi="Segoe UI Light" w:cs="Times New Roman"/>
          <w:i/>
          <w:iCs/>
          <w:lang w:val="cy-GB"/>
        </w:rPr>
        <w:t xml:space="preserve"> sydd wedi ymddieithrio oddi wrth eu teuluoedd oherwydd nad oedden nhw’n ffitio i mewn oherwydd nad oedd unrhyw un yn deall eu materion </w:t>
      </w:r>
      <w:proofErr w:type="spellStart"/>
      <w:r>
        <w:rPr>
          <w:rFonts w:ascii="Segoe UI Light" w:eastAsia="Segoe UI Light" w:hAnsi="Segoe UI Light" w:cs="Times New Roman"/>
          <w:i/>
          <w:iCs/>
          <w:lang w:val="cy-GB"/>
        </w:rPr>
        <w:t>niwrowahanol</w:t>
      </w:r>
      <w:proofErr w:type="spellEnd"/>
      <w:r>
        <w:rPr>
          <w:rFonts w:ascii="Segoe UI Light" w:eastAsia="Segoe UI Light" w:hAnsi="Segoe UI Light" w:cs="Times New Roman"/>
          <w:i/>
          <w:iCs/>
          <w:lang w:val="cy-GB"/>
        </w:rPr>
        <w:t xml:space="preserve">. </w:t>
      </w:r>
    </w:p>
    <w:p w14:paraId="63055A7D" w14:textId="77777777" w:rsidR="00D22E20" w:rsidRPr="0052343A" w:rsidRDefault="00D22E20" w:rsidP="00D22E20">
      <w:pPr>
        <w:spacing w:before="200" w:after="160"/>
        <w:ind w:left="1134" w:right="864"/>
        <w:rPr>
          <w:i/>
          <w:iCs/>
        </w:rPr>
      </w:pPr>
      <w:r>
        <w:rPr>
          <w:rFonts w:ascii="Segoe UI Light" w:eastAsia="Segoe UI Light" w:hAnsi="Segoe UI Light" w:cs="Times New Roman"/>
          <w:i/>
          <w:iCs/>
          <w:lang w:val="cy-GB"/>
        </w:rPr>
        <w:t xml:space="preserve">Mae'n anodd profi eich bod yn </w:t>
      </w:r>
      <w:proofErr w:type="spellStart"/>
      <w:r>
        <w:rPr>
          <w:rFonts w:ascii="Segoe UI Light" w:eastAsia="Segoe UI Light" w:hAnsi="Segoe UI Light" w:cs="Times New Roman"/>
          <w:i/>
          <w:iCs/>
          <w:lang w:val="cy-GB"/>
        </w:rPr>
        <w:t>niwrowahanol</w:t>
      </w:r>
      <w:proofErr w:type="spellEnd"/>
      <w:r>
        <w:rPr>
          <w:rFonts w:ascii="Segoe UI Light" w:eastAsia="Segoe UI Light" w:hAnsi="Segoe UI Light" w:cs="Times New Roman"/>
          <w:i/>
          <w:iCs/>
          <w:lang w:val="cy-GB"/>
        </w:rPr>
        <w:t xml:space="preserve"> pan fyddwch yn ceisio cael budd-daliadau. Rydw i ar restr aros enfawr ar gyfer diagnosis awtistiaeth ac ADHD, sy'n mynd yn fy erbyn pan fyddaf yn gwneud cais am fudd-daliadau. Yna bydd yn rhaid i mi fynd drwy'r broses apelio, sy'n cael effaith ofnadwy o ran </w:t>
      </w:r>
      <w:proofErr w:type="spellStart"/>
      <w:r>
        <w:rPr>
          <w:rFonts w:ascii="Segoe UI Light" w:eastAsia="Segoe UI Light" w:hAnsi="Segoe UI Light" w:cs="Times New Roman"/>
          <w:i/>
          <w:iCs/>
          <w:lang w:val="cy-GB"/>
        </w:rPr>
        <w:t>gorbryder</w:t>
      </w:r>
      <w:proofErr w:type="spellEnd"/>
      <w:r>
        <w:rPr>
          <w:rFonts w:ascii="Segoe UI Light" w:eastAsia="Segoe UI Light" w:hAnsi="Segoe UI Light" w:cs="Times New Roman"/>
          <w:i/>
          <w:iCs/>
          <w:lang w:val="cy-GB"/>
        </w:rPr>
        <w:t xml:space="preserve">. Mae'n gic ychwanegol pan rydych chi eisoes mewn sefyllfa wael. </w:t>
      </w:r>
    </w:p>
    <w:p w14:paraId="5F6D59D4" w14:textId="77777777" w:rsidR="00D22E20" w:rsidRDefault="00D22E20" w:rsidP="00D22E20">
      <w:pPr>
        <w:pStyle w:val="Numbered-paragraph-text"/>
      </w:pPr>
      <w:r>
        <w:rPr>
          <w:rFonts w:ascii="Segoe UI Light" w:eastAsia="Segoe UI Light" w:hAnsi="Segoe UI Light" w:cs="Times New Roman"/>
          <w:lang w:val="cy-GB"/>
        </w:rPr>
        <w:t>Felly, roedd y cyfranogwyr yn croesawu cydnabyddiaeth y Dirprwy Weinidog ei bod yn gwbl hanfodol bod cymorth yn cael ei roi ar waith heb fod angen diagnosis, ond fe wnaethant ofyn am ragor o fanylion ymarferol.</w:t>
      </w:r>
    </w:p>
    <w:p w14:paraId="011C13DA" w14:textId="77777777" w:rsidR="00D22E20" w:rsidRDefault="00D22E20" w:rsidP="00D22E20">
      <w:pPr>
        <w:pStyle w:val="Quote"/>
      </w:pPr>
      <w:r>
        <w:rPr>
          <w:rFonts w:ascii="Segoe UI Light" w:eastAsia="Segoe UI Light" w:hAnsi="Segoe UI Light" w:cs="Times New Roman"/>
          <w:lang w:val="cy-GB"/>
        </w:rPr>
        <w:t>Rwy'n meddwl ei bod yn hollbwysig bod cymorth ar gael heb ddiagnosis, felly mae hynny'n rhywbeth rydw i wir yn ei groesawu. Ond hoffwn wybod sut y bydd hynny'n gweithio'n ymarferol. Nid yw llawer o'r asiantaethau rydym yn dibynnu arnynt o reidrwydd yn cael eu rhedeg gan Gymru; er enghraifft, mae wastad angen diagnosis wrth hawlio rhai budd-daliadau.</w:t>
      </w:r>
    </w:p>
    <w:p w14:paraId="2D325302" w14:textId="77777777" w:rsidR="00D22E20" w:rsidRDefault="00D22E20" w:rsidP="00D22E20">
      <w:pPr>
        <w:pStyle w:val="Numbered-paragraph-text"/>
      </w:pPr>
      <w:r>
        <w:rPr>
          <w:rFonts w:ascii="Segoe UI Light" w:eastAsia="Segoe UI Light" w:hAnsi="Segoe UI Light" w:cs="Times New Roman"/>
          <w:lang w:val="cy-GB"/>
        </w:rPr>
        <w:t>Roedd rhai cyfranogwyr yn pryderu nad yw’r Dirprwy Weinidog wedi ystyried bod grwpiau o fewn cymdeithas sydd eisoes dan anfantais o ran cael diagnosis ac y gallent gael eu gwthio i’r cyrion ymhellach gan na fydd gwaith wedi digwydd i fynd i’r afael â’r rhwystrau i fynediad at wasanaethau.</w:t>
      </w:r>
    </w:p>
    <w:p w14:paraId="7EA75222" w14:textId="77777777" w:rsidR="00D22E20" w:rsidRPr="00022B7D" w:rsidRDefault="00D22E20" w:rsidP="00D22E20">
      <w:pPr>
        <w:pStyle w:val="Quote"/>
        <w:rPr>
          <w:rFonts w:ascii="Montserrat Light" w:hAnsi="Montserrat Light" w:cs="Lucida Sans Unicode"/>
          <w:color w:val="auto"/>
        </w:rPr>
      </w:pPr>
      <w:r>
        <w:rPr>
          <w:rFonts w:ascii="Segoe UI Light" w:eastAsia="Segoe UI Light" w:hAnsi="Segoe UI Light" w:cs="Times New Roman"/>
          <w:lang w:val="cy-GB"/>
        </w:rPr>
        <w:t xml:space="preserve">I fenywod, mae'n anoddach cael diagnosis o awtistiaeth ac mae llawer o bobl yn ei gael yn hwyrach mewn bywyd. Mae hyd yn oed yn waeth i fenywod </w:t>
      </w:r>
      <w:proofErr w:type="spellStart"/>
      <w:r>
        <w:rPr>
          <w:rFonts w:ascii="Segoe UI Light" w:eastAsia="Segoe UI Light" w:hAnsi="Segoe UI Light" w:cs="Times New Roman"/>
          <w:lang w:val="cy-GB"/>
        </w:rPr>
        <w:t>croenliw</w:t>
      </w:r>
      <w:proofErr w:type="spellEnd"/>
      <w:r>
        <w:rPr>
          <w:rFonts w:ascii="Segoe UI Light" w:eastAsia="Segoe UI Light" w:hAnsi="Segoe UI Light" w:cs="Times New Roman"/>
          <w:lang w:val="cy-GB"/>
        </w:rPr>
        <w:t xml:space="preserve"> oherwydd bod yna ragdybiaethau mai afiechyd meddwl yn hytrach na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sy’n llywio’u hymddygiad. Mae'r un peth yn wir i bobl mewn tlodi. Mae yna resymau diwylliannol a fydd yn atal pobl rhag hyd yn oed allu ceisio diagnosis neu feddwl y gallent fod yn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w:t>
      </w:r>
    </w:p>
    <w:p w14:paraId="7406E8F5" w14:textId="77777777" w:rsidR="00D22E20" w:rsidRPr="000F0234" w:rsidRDefault="00D22E20" w:rsidP="00D22E20">
      <w:pPr>
        <w:pStyle w:val="Heading2"/>
      </w:pPr>
      <w:r>
        <w:rPr>
          <w:rFonts w:ascii="Segoe UI" w:eastAsia="Segoe UI" w:hAnsi="Segoe UI" w:cs="Times New Roman"/>
          <w:szCs w:val="28"/>
          <w:lang w:val="cy-GB"/>
        </w:rPr>
        <w:t>Cymorth mewn argyfwng</w:t>
      </w:r>
      <w:bookmarkEnd w:id="17"/>
    </w:p>
    <w:p w14:paraId="4823F850" w14:textId="77777777" w:rsidR="00D22E20" w:rsidRPr="000F0234" w:rsidRDefault="00D22E20" w:rsidP="00D22E20">
      <w:pPr>
        <w:pStyle w:val="Numbered-paragraph-text"/>
      </w:pPr>
      <w:r>
        <w:rPr>
          <w:rFonts w:ascii="Segoe UI Light" w:eastAsia="Segoe UI Light" w:hAnsi="Segoe UI Light" w:cs="Times New Roman"/>
          <w:lang w:val="cy-GB"/>
        </w:rPr>
        <w:t>Roedd y cyfranogwyr yn teimlo’n gryf bod cymorth i bobl mewn argyfwng yn rhwystr mor fawr fel bod llawer yn ofni gofyn am help.</w:t>
      </w:r>
    </w:p>
    <w:p w14:paraId="26F9F1E7" w14:textId="77777777" w:rsidR="00D22E20" w:rsidRPr="000F0234" w:rsidRDefault="00D22E20" w:rsidP="00D22E20">
      <w:pPr>
        <w:pStyle w:val="Quote"/>
      </w:pPr>
      <w:r>
        <w:rPr>
          <w:rFonts w:ascii="Segoe UI Light" w:eastAsia="Segoe UI Light" w:hAnsi="Segoe UI Light" w:cs="Times New Roman"/>
          <w:lang w:val="cy-GB"/>
        </w:rPr>
        <w:t>Mae angen i ni gael gwared ar yr ofn o gael ein hanfon i ysbyty meddwl dim ond oherwydd ein bod yn awtistig. Nid yw hyn yn fater iechyd meddwl; ein niwroleg yw hyn ac ni ddylai byth fod yn sail i ni gael ein hanfon i ysbyty meddwl yn erbyn ein hewyllys. Mae’n debyg mai’r ofn o gael eu rhoi mewn ysbyty meddwl yw un o’r prif resymau pam mae pobl awtistig yn tueddu i beidio â cheisio cymorth pan fydd ei angen arnynt.</w:t>
      </w:r>
    </w:p>
    <w:p w14:paraId="5DC1E06A" w14:textId="77777777" w:rsidR="00D22E20" w:rsidRPr="000F0234" w:rsidRDefault="00D22E20" w:rsidP="00D22E20">
      <w:pPr>
        <w:pStyle w:val="Numbered-paragraph-text"/>
      </w:pPr>
      <w:r>
        <w:rPr>
          <w:rFonts w:ascii="Segoe UI Light" w:eastAsia="Segoe UI Light" w:hAnsi="Segoe UI Light" w:cs="Times New Roman"/>
          <w:lang w:val="cy-GB"/>
        </w:rPr>
        <w:t xml:space="preserve">Roedd y cyfranogwyr yn cytuno nad yw ymyrraeth gan yr Heddlu yn ffordd effeithiol o gefnogi pobl mewn argyfwng. Fe wnaeth sawl un o’r cyfranogwyr roi enghreifftiau lle mae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wedi cael eu hanfon i ysbyty meddwl mewn argyfwng.</w:t>
      </w:r>
    </w:p>
    <w:p w14:paraId="71CB36DE" w14:textId="77777777" w:rsidR="00D22E20" w:rsidRPr="000F0234" w:rsidRDefault="00D22E20" w:rsidP="00D22E20">
      <w:pPr>
        <w:pStyle w:val="Quote"/>
      </w:pPr>
      <w:r>
        <w:rPr>
          <w:rFonts w:ascii="Segoe UI Light" w:eastAsia="Segoe UI Light" w:hAnsi="Segoe UI Light" w:cs="Times New Roman"/>
          <w:lang w:val="cy-GB"/>
        </w:rPr>
        <w:t>Mae pobl yn ofni cael eu hanfon i ysbyty meddwl oherwydd os ydyn nhw mewn trallod, dyw'r heddlu ddim yn gwybod sut i ddelio â nhw. Maen nhw'n mynd yn sownd yn y mannau hyn ac yn methu cael eu hunain allan. Rhaid bod hynny’n ofnadwy.</w:t>
      </w:r>
    </w:p>
    <w:p w14:paraId="1C04E63A" w14:textId="77777777" w:rsidR="00D22E20" w:rsidRPr="004F04B4" w:rsidRDefault="00D22E20" w:rsidP="00D22E20">
      <w:pPr>
        <w:pStyle w:val="Numbered-paragraph-text"/>
      </w:pPr>
      <w:r>
        <w:rPr>
          <w:rFonts w:ascii="Segoe UI Light" w:eastAsia="Segoe UI Light" w:hAnsi="Segoe UI Light" w:cs="Times New Roman"/>
          <w:lang w:val="cy-GB"/>
        </w:rPr>
        <w:t xml:space="preserve">Cytunodd y cyfranogwyr fod yna ddiffyg cymorth mewn argyfwng. Nododd y cyfranogwyr fod angen i gymorth fod ar gael 24 awr y dydd, bob dydd, a bod angen dull gweithredu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 xml:space="preserve"> yn hytrach na dibynnu ar linellau cymorth.</w:t>
      </w:r>
    </w:p>
    <w:p w14:paraId="0300F10D" w14:textId="77777777" w:rsidR="00D22E20" w:rsidRDefault="00D22E20" w:rsidP="00D22E20">
      <w:pPr>
        <w:pStyle w:val="Quote"/>
        <w:rPr>
          <w:rFonts w:ascii="Segoe UI Light" w:eastAsia="Segoe UI Light" w:hAnsi="Segoe UI Light" w:cs="Times New Roman"/>
          <w:lang w:val="cy-GB"/>
        </w:rPr>
      </w:pPr>
      <w:r>
        <w:rPr>
          <w:rFonts w:ascii="Segoe UI Light" w:eastAsia="Segoe UI Light" w:hAnsi="Segoe UI Light" w:cs="Times New Roman"/>
          <w:lang w:val="cy-GB"/>
        </w:rPr>
        <w:t xml:space="preserve">Pan fyddwch mewn argyfwng, nid rhestr o rifau ffôn yw'r ateb. Dim ond un cyfle fydd gan y system pan fydd person yn ffonio gyntaf i ofyn am help. Os byddwch chi'n methu’r cyfle, efallai mai’r peth nesaf iddyn nhw fydd mynd i gael potel o dabledi. </w:t>
      </w:r>
    </w:p>
    <w:p w14:paraId="1F16A558" w14:textId="77777777" w:rsidR="00511800" w:rsidRPr="00511800" w:rsidRDefault="00511800" w:rsidP="00511800">
      <w:pPr>
        <w:rPr>
          <w:lang w:val="cy-GB"/>
        </w:rPr>
      </w:pPr>
    </w:p>
    <w:p w14:paraId="562C391E" w14:textId="77777777" w:rsidR="00D22E20" w:rsidRDefault="00D22E20" w:rsidP="00D22E20">
      <w:pPr>
        <w:pStyle w:val="Heading3"/>
      </w:pPr>
      <w:bookmarkStart w:id="18" w:name="_Toc119494876"/>
      <w:r>
        <w:rPr>
          <w:rFonts w:ascii="Segoe UI" w:eastAsia="Segoe UI" w:hAnsi="Segoe UI" w:cs="Times New Roman"/>
          <w:bCs/>
          <w:lang w:val="cy-GB"/>
        </w:rPr>
        <w:t xml:space="preserve">Beth sydd angen ei newid i gael gwared ar y rhwystrau i fynediad at wasanaethau iechyd meddwl?    </w:t>
      </w:r>
    </w:p>
    <w:bookmarkEnd w:id="18"/>
    <w:p w14:paraId="799812FB" w14:textId="77777777" w:rsidR="00D22E20" w:rsidRDefault="00D22E20" w:rsidP="00D22E20">
      <w:pPr>
        <w:pStyle w:val="Numbered-paragraph-text"/>
      </w:pPr>
      <w:r>
        <w:rPr>
          <w:rFonts w:ascii="Segoe UI Light" w:eastAsia="Segoe UI Light" w:hAnsi="Segoe UI Light" w:cs="Times New Roman"/>
          <w:lang w:val="cy-GB"/>
        </w:rPr>
        <w:t>Awgrymodd y cyfranogwyr y syniadau canlynol ar gyfer newid:</w:t>
      </w:r>
    </w:p>
    <w:p w14:paraId="5A1D2B48" w14:textId="77777777" w:rsidR="00D22E20" w:rsidRPr="00AA6B9E" w:rsidRDefault="00D22E20" w:rsidP="00D22E20">
      <w:pPr>
        <w:pStyle w:val="Recommendation"/>
      </w:pPr>
      <w:r>
        <w:rPr>
          <w:rFonts w:ascii="Segoe UI Light" w:eastAsia="Segoe UI Light" w:hAnsi="Segoe UI Light" w:cs="Times New Roman"/>
          <w:lang w:val="cy-GB"/>
        </w:rPr>
        <w:t xml:space="preserve"> I bob gwasanaeth iechyd gyfathrebu mewn ffordd </w:t>
      </w:r>
      <w:proofErr w:type="spellStart"/>
      <w:r>
        <w:rPr>
          <w:rFonts w:ascii="Segoe UI Light" w:eastAsia="Segoe UI Light" w:hAnsi="Segoe UI Light" w:cs="Times New Roman"/>
          <w:lang w:val="cy-GB"/>
        </w:rPr>
        <w:t>ddi</w:t>
      </w:r>
      <w:proofErr w:type="spellEnd"/>
      <w:r>
        <w:rPr>
          <w:rFonts w:ascii="Segoe UI Light" w:eastAsia="Segoe UI Light" w:hAnsi="Segoe UI Light" w:cs="Times New Roman"/>
          <w:lang w:val="cy-GB"/>
        </w:rPr>
        <w:t>-jargon, gan ddefnyddio iaith hygyrch.</w:t>
      </w:r>
    </w:p>
    <w:p w14:paraId="2C124BFD" w14:textId="77777777" w:rsidR="00D22E20" w:rsidRPr="00604D6D" w:rsidRDefault="00D22E20" w:rsidP="00D22E20">
      <w:pPr>
        <w:pStyle w:val="Recommendation"/>
      </w:pPr>
      <w:r>
        <w:rPr>
          <w:rFonts w:ascii="Segoe UI Light" w:eastAsia="Segoe UI Light" w:hAnsi="Segoe UI Light" w:cs="Times New Roman"/>
          <w:lang w:val="cy-GB"/>
        </w:rPr>
        <w:t xml:space="preserve"> Datblygu teclyn rhybudd meddygol ar gyfer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 hynny i gyfleu gwybodaeth hanfodol i ymatebwyr cyntaf, gan gynnwys sut i ymateb i ymddygiad a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yr unigolyn.</w:t>
      </w:r>
    </w:p>
    <w:p w14:paraId="54F9F2CA" w14:textId="77777777" w:rsidR="00D22E20" w:rsidRDefault="00D22E20" w:rsidP="00D22E20">
      <w:pPr>
        <w:pStyle w:val="Quote"/>
        <w:rPr>
          <w:lang w:eastAsia="en-GB"/>
        </w:rPr>
      </w:pPr>
      <w:r>
        <w:rPr>
          <w:rFonts w:ascii="Segoe UI Light" w:eastAsia="Segoe UI Light" w:hAnsi="Segoe UI Light" w:cs="Times New Roman"/>
          <w:lang w:val="cy-GB" w:eastAsia="en-GB"/>
        </w:rPr>
        <w:t xml:space="preserve">Breichled neu fwclis neis gyda chyfarwyddiadau. Rhywbeth hawdd ei adnabod i bobl sydd angen gwneud hynny, fel eu bod yn gwybod “Mae angen i ni weld beth mae hynny'n ei ddweud”. </w:t>
      </w:r>
    </w:p>
    <w:p w14:paraId="13E40CF9" w14:textId="77777777" w:rsidR="00D22E20" w:rsidRDefault="00D22E20" w:rsidP="00D22E20">
      <w:pPr>
        <w:pStyle w:val="Recommendation"/>
        <w:rPr>
          <w:lang w:eastAsia="en-GB"/>
        </w:rPr>
      </w:pPr>
      <w:r>
        <w:rPr>
          <w:rFonts w:ascii="Segoe UI Light" w:eastAsia="Segoe UI Light" w:hAnsi="Segoe UI Light" w:cs="Times New Roman"/>
          <w:lang w:val="cy-GB" w:eastAsia="en-GB"/>
        </w:rPr>
        <w:t xml:space="preserve"> Cymorth interim i deuluoedd a defnyddwyr gwasanaethau wrth iddynt aros am ddiagnosis.  </w:t>
      </w:r>
    </w:p>
    <w:p w14:paraId="2ED25AEA" w14:textId="77777777" w:rsidR="00D22E20" w:rsidRDefault="00D22E20" w:rsidP="00D22E20">
      <w:pPr>
        <w:pStyle w:val="Recommendation"/>
        <w:rPr>
          <w:lang w:eastAsia="en-GB"/>
        </w:rPr>
      </w:pPr>
      <w:r>
        <w:rPr>
          <w:rFonts w:ascii="Segoe UI Light" w:eastAsia="Segoe UI Light" w:hAnsi="Segoe UI Light" w:cs="Times New Roman"/>
          <w:lang w:val="cy-GB" w:eastAsia="en-GB"/>
        </w:rPr>
        <w:t xml:space="preserve"> Gwasanaeth cymorth brys 24 awr y dydd. Gwasanaeth </w:t>
      </w:r>
      <w:proofErr w:type="spellStart"/>
      <w:r>
        <w:rPr>
          <w:rFonts w:ascii="Segoe UI Light" w:eastAsia="Segoe UI Light" w:hAnsi="Segoe UI Light" w:cs="Times New Roman"/>
          <w:lang w:val="cy-GB" w:eastAsia="en-GB"/>
        </w:rPr>
        <w:t>cydgysylltiedig</w:t>
      </w:r>
      <w:proofErr w:type="spellEnd"/>
      <w:r>
        <w:rPr>
          <w:rFonts w:ascii="Segoe UI Light" w:eastAsia="Segoe UI Light" w:hAnsi="Segoe UI Light" w:cs="Times New Roman"/>
          <w:lang w:val="cy-GB" w:eastAsia="en-GB"/>
        </w:rPr>
        <w:t xml:space="preserve"> wyneb-yn-wyneb, gyda phobl wedi'u hyfforddi i weithio gyda phobl </w:t>
      </w:r>
      <w:proofErr w:type="spellStart"/>
      <w:r>
        <w:rPr>
          <w:rFonts w:ascii="Segoe UI Light" w:eastAsia="Segoe UI Light" w:hAnsi="Segoe UI Light" w:cs="Times New Roman"/>
          <w:lang w:val="cy-GB" w:eastAsia="en-GB"/>
        </w:rPr>
        <w:t>niwrowahanol</w:t>
      </w:r>
      <w:proofErr w:type="spellEnd"/>
      <w:r>
        <w:rPr>
          <w:rFonts w:ascii="Segoe UI Light" w:eastAsia="Segoe UI Light" w:hAnsi="Segoe UI Light" w:cs="Times New Roman"/>
          <w:lang w:val="cy-GB" w:eastAsia="en-GB"/>
        </w:rPr>
        <w:t xml:space="preserve"> mewn argyfwng a'u cefnogi. </w:t>
      </w:r>
    </w:p>
    <w:p w14:paraId="56F68E29" w14:textId="77777777" w:rsidR="00D22E20" w:rsidRDefault="00D22E20" w:rsidP="00D22E20">
      <w:pPr>
        <w:pStyle w:val="Heading1"/>
      </w:pPr>
      <w:bookmarkStart w:id="19" w:name="_Toc119494887"/>
      <w:bookmarkEnd w:id="13"/>
      <w:r>
        <w:rPr>
          <w:rFonts w:ascii="Segoe UI" w:eastAsia="Segoe UI" w:hAnsi="Segoe UI"/>
          <w:szCs w:val="40"/>
          <w:lang w:val="cy-GB"/>
        </w:rPr>
        <w:t xml:space="preserve">Gofal </w:t>
      </w:r>
      <w:proofErr w:type="spellStart"/>
      <w:r>
        <w:rPr>
          <w:rFonts w:ascii="Segoe UI" w:eastAsia="Segoe UI" w:hAnsi="Segoe UI"/>
          <w:szCs w:val="40"/>
          <w:lang w:val="cy-GB"/>
        </w:rPr>
        <w:t>cydgysylltiedig</w:t>
      </w:r>
      <w:proofErr w:type="spellEnd"/>
      <w:r>
        <w:rPr>
          <w:rFonts w:ascii="Segoe UI" w:eastAsia="Segoe UI" w:hAnsi="Segoe UI"/>
          <w:szCs w:val="40"/>
          <w:lang w:val="cy-GB"/>
        </w:rPr>
        <w:t xml:space="preserve"> sy’n canolbwyntio ar y person</w:t>
      </w:r>
      <w:bookmarkEnd w:id="19"/>
    </w:p>
    <w:p w14:paraId="4BB89BDA" w14:textId="77777777" w:rsidR="00D22E20" w:rsidRDefault="00D22E20" w:rsidP="00D22E20">
      <w:pPr>
        <w:pStyle w:val="Heading2"/>
      </w:pPr>
      <w:r>
        <w:rPr>
          <w:rFonts w:ascii="Segoe UI" w:eastAsia="Segoe UI" w:hAnsi="Segoe UI" w:cs="Times New Roman"/>
          <w:szCs w:val="28"/>
          <w:lang w:val="cy-GB"/>
        </w:rPr>
        <w:t>Gofal sy'n canolbwyntio ar yr unigolyn</w:t>
      </w:r>
    </w:p>
    <w:p w14:paraId="043FD5B0" w14:textId="77777777" w:rsidR="00D22E20" w:rsidRPr="00667D57" w:rsidRDefault="00D22E20" w:rsidP="00D22E20">
      <w:pPr>
        <w:numPr>
          <w:ilvl w:val="0"/>
          <w:numId w:val="2"/>
        </w:numPr>
      </w:pPr>
      <w:r>
        <w:rPr>
          <w:rFonts w:ascii="Segoe UI Light" w:eastAsia="Segoe UI Light" w:hAnsi="Segoe UI Light" w:cs="Times New Roman"/>
          <w:lang w:val="cy-GB"/>
        </w:rPr>
        <w:t>Cytunodd y cyfranogwyr nad yw gwasanaethau’n cydgysylltu’n effeithiol a bod angen dull cyfannol ac integredig er mwyn i’r person cyfan gael ei drin yn hytrach nag edrych ar un mater neu ddiagnosis.</w:t>
      </w:r>
    </w:p>
    <w:p w14:paraId="1FF56C19" w14:textId="77777777" w:rsidR="00D22E20" w:rsidRPr="007F1AAC" w:rsidRDefault="00D22E20" w:rsidP="00D22E20">
      <w:pPr>
        <w:numPr>
          <w:ilvl w:val="0"/>
          <w:numId w:val="17"/>
        </w:numPr>
      </w:pPr>
      <w:r>
        <w:rPr>
          <w:rFonts w:ascii="Segoe UI Light" w:eastAsia="Segoe UI Light" w:hAnsi="Segoe UI Light" w:cs="Times New Roman"/>
          <w:i/>
          <w:iCs/>
          <w:lang w:val="cy-GB"/>
        </w:rPr>
        <w:t xml:space="preserve">Pan fydd rhywun yn dioddef seicosis, er enghraifft, mae’n mynd at wasanaethau iechyd meddwl ac yn go aml mae’r gwasanaethau hynny’n dweud, “o, mae’n ddrwg gen i, ond rwyt ti hefyd yn awtistig. Allwn ni ddim dy gyffwrdd di. Mae’n achos cymhleth. Mae'n rhaid i dod o hyd i rywun sydd wedi'i hyfforddi mewn awtistiaeth”. Ond efallai na fydd y bobl sydd wedi'u hyfforddi mewn awtistiaeth wedi'u hyfforddi mewn OCD neu </w:t>
      </w:r>
      <w:proofErr w:type="spellStart"/>
      <w:r>
        <w:rPr>
          <w:rFonts w:ascii="Segoe UI Light" w:eastAsia="Segoe UI Light" w:hAnsi="Segoe UI Light" w:cs="Times New Roman"/>
          <w:i/>
          <w:iCs/>
          <w:lang w:val="cy-GB"/>
        </w:rPr>
        <w:t>Tourette’s</w:t>
      </w:r>
      <w:proofErr w:type="spellEnd"/>
      <w:r>
        <w:rPr>
          <w:rFonts w:ascii="Segoe UI Light" w:eastAsia="Segoe UI Light" w:hAnsi="Segoe UI Light" w:cs="Times New Roman"/>
          <w:i/>
          <w:iCs/>
          <w:lang w:val="cy-GB"/>
        </w:rPr>
        <w:t xml:space="preserve">, nac unrhyw un o'r gwahaniaethau </w:t>
      </w:r>
      <w:proofErr w:type="spellStart"/>
      <w:r>
        <w:rPr>
          <w:rFonts w:ascii="Segoe UI Light" w:eastAsia="Segoe UI Light" w:hAnsi="Segoe UI Light" w:cs="Times New Roman"/>
          <w:i/>
          <w:iCs/>
          <w:lang w:val="cy-GB"/>
        </w:rPr>
        <w:t>niwroddatblygiadol</w:t>
      </w:r>
      <w:proofErr w:type="spellEnd"/>
      <w:r>
        <w:rPr>
          <w:rFonts w:ascii="Segoe UI Light" w:eastAsia="Segoe UI Light" w:hAnsi="Segoe UI Light" w:cs="Times New Roman"/>
          <w:i/>
          <w:iCs/>
          <w:lang w:val="cy-GB"/>
        </w:rPr>
        <w:t xml:space="preserve"> eraill a allai fod gennym. </w:t>
      </w:r>
    </w:p>
    <w:p w14:paraId="2540C689" w14:textId="77777777" w:rsidR="00D22E20" w:rsidRDefault="00D22E20" w:rsidP="00D22E20">
      <w:pPr>
        <w:pStyle w:val="Quote"/>
      </w:pPr>
      <w:r>
        <w:rPr>
          <w:rFonts w:ascii="Segoe UI Light" w:eastAsia="Segoe UI Light" w:hAnsi="Segoe UI Light" w:cs="Times New Roman"/>
          <w:lang w:val="cy-GB"/>
        </w:rPr>
        <w:t xml:space="preserve">Yn Abertawe, does dim cyfleusterau anhwylderau bwyta i gleifion mewnol a dim ond un uned amenedigol i </w:t>
      </w:r>
      <w:proofErr w:type="spellStart"/>
      <w:r>
        <w:rPr>
          <w:rFonts w:ascii="Segoe UI Light" w:eastAsia="Segoe UI Light" w:hAnsi="Segoe UI Light" w:cs="Times New Roman"/>
          <w:lang w:val="cy-GB"/>
        </w:rPr>
        <w:t>famau</w:t>
      </w:r>
      <w:proofErr w:type="spellEnd"/>
      <w:r>
        <w:rPr>
          <w:rFonts w:ascii="Segoe UI Light" w:eastAsia="Segoe UI Light" w:hAnsi="Segoe UI Light" w:cs="Times New Roman"/>
          <w:lang w:val="cy-GB"/>
        </w:rPr>
        <w:t xml:space="preserve"> a babanod. Does dim triniaeth ddwys i gleifion mewnol ag OCD ac ymwybyddiaeth gyfyngedig o oblygiadau hunan-niweidio neu ofal wedi'i lywio gan drawma. Sut gall hyn fod yn ofal hygyrch sy'n canolbwyntio ar yr unigolyn!</w:t>
      </w:r>
    </w:p>
    <w:p w14:paraId="410D4C3D" w14:textId="77777777" w:rsidR="00D22E20" w:rsidRPr="00667D57" w:rsidRDefault="00D22E20" w:rsidP="00D22E20">
      <w:pPr>
        <w:pStyle w:val="Numbered-paragraph-text"/>
      </w:pPr>
      <w:r>
        <w:rPr>
          <w:rFonts w:ascii="Segoe UI Light" w:eastAsia="Segoe UI Light" w:hAnsi="Segoe UI Light" w:cs="Times New Roman"/>
          <w:lang w:val="cy-GB"/>
        </w:rPr>
        <w:t xml:space="preserve">Roedd y cyfranogwyr y teimlo nad oedd cynnydd yn cael ei weld “ar lawr gwlad” gyda gwaith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w:t>
      </w:r>
    </w:p>
    <w:p w14:paraId="36328B2A" w14:textId="77777777" w:rsidR="00D22E20" w:rsidRDefault="00D22E20" w:rsidP="00D22E20">
      <w:pPr>
        <w:pStyle w:val="Quote"/>
      </w:pPr>
      <w:r>
        <w:rPr>
          <w:rFonts w:ascii="Segoe UI Light" w:eastAsia="Segoe UI Light" w:hAnsi="Segoe UI Light" w:cs="Times New Roman"/>
          <w:lang w:val="cy-GB"/>
        </w:rPr>
        <w:t xml:space="preserve">Maen nhw ond yn ymdrin ag un broblem. Os ydych chi’n cael eich </w:t>
      </w:r>
      <w:proofErr w:type="spellStart"/>
      <w:r>
        <w:rPr>
          <w:rFonts w:ascii="Segoe UI Light" w:eastAsia="Segoe UI Light" w:hAnsi="Segoe UI Light" w:cs="Times New Roman"/>
          <w:lang w:val="cy-GB"/>
        </w:rPr>
        <w:t>atgyfeirio</w:t>
      </w:r>
      <w:proofErr w:type="spellEnd"/>
      <w:r>
        <w:rPr>
          <w:rFonts w:ascii="Segoe UI Light" w:eastAsia="Segoe UI Light" w:hAnsi="Segoe UI Light" w:cs="Times New Roman"/>
          <w:lang w:val="cy-GB"/>
        </w:rPr>
        <w:t xml:space="preserve"> at wasanaethau camddefnyddio sylweddau, dyna’r unig fater y byddant yn ymdrin ag ef; fyddan nhw ddim yn edrych ar eich iechyd meddwl. Mae'n rhaid i chi gael atgyfeiriad ar wahân. Mae'n rhaid iddynt fod yn fwy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 xml:space="preserve"> i gefnogi pobl â chyflyrau sy'n cyd-ddigwydd.</w:t>
      </w:r>
    </w:p>
    <w:p w14:paraId="4C119D47" w14:textId="77777777" w:rsidR="00D22E20" w:rsidRPr="00DE38F7" w:rsidRDefault="00D22E20" w:rsidP="00D22E20">
      <w:pPr>
        <w:numPr>
          <w:ilvl w:val="0"/>
          <w:numId w:val="2"/>
        </w:numPr>
      </w:pPr>
      <w:r>
        <w:rPr>
          <w:rFonts w:ascii="Segoe UI Light" w:eastAsia="Segoe UI Light" w:hAnsi="Segoe UI Light" w:cs="Times New Roman"/>
          <w:lang w:val="cy-GB"/>
        </w:rPr>
        <w:t>Roedd y cyfranogwyr hefyd yn teimlo y dylai gweithwyr meddygol proffesiynol wrando mwy ar gleifion. Mae galluogi cleifion i roi eu dewisiadau personol a’u barn am eu triniaeth a’u symptomau yn cefnogi’r syniad o ofal sy’n canolbwyntio ar yr unigolyn.</w:t>
      </w:r>
    </w:p>
    <w:p w14:paraId="5ACB9085" w14:textId="77777777" w:rsidR="00D22E20" w:rsidRDefault="00D22E20" w:rsidP="00D22E20">
      <w:pPr>
        <w:numPr>
          <w:ilvl w:val="0"/>
          <w:numId w:val="17"/>
        </w:numPr>
        <w:rPr>
          <w:i/>
          <w:iCs/>
        </w:rPr>
      </w:pPr>
      <w:r>
        <w:rPr>
          <w:rFonts w:ascii="Segoe UI Light" w:eastAsia="Segoe UI Light" w:hAnsi="Segoe UI Light" w:cs="Times New Roman"/>
          <w:i/>
          <w:iCs/>
          <w:lang w:val="cy-GB"/>
        </w:rPr>
        <w:t>Gan fy mod yn berson iau, maen nhw’n cymryd nad oes gen i unrhyw ddealltwriaeth nac ymwybyddiaeth o fy mhroblemau iechyd meddwl fy hun. Mae siŵr o fod gen i fwy o ddealltwriaeth na'r rhan fwyaf o'r gweithwyr proffesiynol rydw i wedi dod i gysylltiad â nhw oherwydd fy mod i wedi gwneud y gwaith.</w:t>
      </w:r>
    </w:p>
    <w:p w14:paraId="4E743574" w14:textId="77777777" w:rsidR="00D22E20" w:rsidRPr="00DE38F7" w:rsidRDefault="00D22E20" w:rsidP="00D22E20">
      <w:pPr>
        <w:pStyle w:val="Heading2"/>
      </w:pPr>
      <w:r>
        <w:rPr>
          <w:rFonts w:ascii="Segoe UI" w:eastAsia="Segoe UI" w:hAnsi="Segoe UI" w:cs="Times New Roman"/>
          <w:szCs w:val="28"/>
          <w:lang w:val="cy-GB"/>
        </w:rPr>
        <w:t>Llwybrau</w:t>
      </w:r>
    </w:p>
    <w:p w14:paraId="5B3375A3" w14:textId="77777777" w:rsidR="00D22E20" w:rsidRPr="000F0234" w:rsidRDefault="00D22E20" w:rsidP="00D22E20">
      <w:pPr>
        <w:pStyle w:val="Numbered-paragraph-text"/>
      </w:pPr>
      <w:r>
        <w:rPr>
          <w:rFonts w:ascii="Segoe UI Light" w:eastAsia="Segoe UI Light" w:hAnsi="Segoe UI Light" w:cs="Times New Roman"/>
          <w:lang w:val="cy-GB"/>
        </w:rPr>
        <w:t xml:space="preserve">Fe wnaeth y cyfranogwyr drafod y rhwystrau i ddod o hyd i'r llwybr cywir; cytunodd sawl un o’r cyfranogwyr fod y system yn ddryslyd ac yn anhygyrch. </w:t>
      </w:r>
    </w:p>
    <w:p w14:paraId="6034C787" w14:textId="77777777" w:rsidR="00D22E20" w:rsidRPr="000F0234" w:rsidRDefault="00D22E20" w:rsidP="00D22E20">
      <w:pPr>
        <w:pStyle w:val="Quote"/>
      </w:pPr>
      <w:r>
        <w:rPr>
          <w:rFonts w:ascii="Segoe UI Light" w:eastAsia="Segoe UI Light" w:hAnsi="Segoe UI Light" w:cs="Times New Roman"/>
          <w:lang w:val="cy-GB"/>
        </w:rPr>
        <w:t xml:space="preserve">Mae dod o hyd i'r llwybr cywir i gael y cymorth cywir yn amhosibl. Mae'n rhaid i chi gnocio llawer o ddrysau i ddod o hyd i'r drws iawn i gael yr help cywir. Dyw hynny ddim yn ddefnyddiol! </w:t>
      </w:r>
    </w:p>
    <w:p w14:paraId="63D773A9" w14:textId="77777777" w:rsidR="00D22E20" w:rsidRPr="000F0234" w:rsidRDefault="00D22E20" w:rsidP="00D22E20">
      <w:pPr>
        <w:pStyle w:val="Quote"/>
      </w:pPr>
      <w:r>
        <w:rPr>
          <w:rFonts w:ascii="Segoe UI Light" w:eastAsia="Segoe UI Light" w:hAnsi="Segoe UI Light" w:cs="Times New Roman"/>
          <w:lang w:val="cy-GB"/>
        </w:rPr>
        <w:t xml:space="preserve">Pan fyddwch chi'n cael eich hun ar y llwybr o'r diwedd, mae'n rhaid i chi allu gwybod i ble mae'r llwybr yn arwain. I ba gyfeiriad fydd </w:t>
      </w:r>
      <w:proofErr w:type="spellStart"/>
      <w:r>
        <w:rPr>
          <w:rFonts w:ascii="Segoe UI Light" w:eastAsia="Segoe UI Light" w:hAnsi="Segoe UI Light" w:cs="Times New Roman"/>
          <w:lang w:val="cy-GB"/>
        </w:rPr>
        <w:t>e’n</w:t>
      </w:r>
      <w:proofErr w:type="spellEnd"/>
      <w:r>
        <w:rPr>
          <w:rFonts w:ascii="Segoe UI Light" w:eastAsia="Segoe UI Light" w:hAnsi="Segoe UI Light" w:cs="Times New Roman"/>
          <w:lang w:val="cy-GB"/>
        </w:rPr>
        <w:t xml:space="preserve"> mynd? Pa mor hir y bydd yn ei gymryd i chi gyrraedd beth bynnag sy'n digwydd ar ei ddiwedd? A fydd unrhyw help ar gael i chi wrth i chi aros am y gwasanaethau priodol? Mae pobl yn simsanu ac nid yw pobl yn byw eu bywydau oherwydd bod y llwybr yn rhy hir ac yn rhy anhysbys.</w:t>
      </w:r>
    </w:p>
    <w:p w14:paraId="5B7D10A1" w14:textId="77777777" w:rsidR="00D22E20" w:rsidRDefault="00D22E20" w:rsidP="00D22E20">
      <w:pPr>
        <w:pStyle w:val="Heading2"/>
      </w:pPr>
      <w:r>
        <w:rPr>
          <w:rFonts w:ascii="Segoe UI" w:eastAsia="Segoe UI" w:hAnsi="Segoe UI" w:cs="Times New Roman"/>
          <w:szCs w:val="28"/>
          <w:lang w:val="cy-GB"/>
        </w:rPr>
        <w:t>Mynediad at wybodaeth feddygol</w:t>
      </w:r>
    </w:p>
    <w:p w14:paraId="67F3E274" w14:textId="77777777" w:rsidR="00D22E20" w:rsidRDefault="00D22E20" w:rsidP="00D22E20">
      <w:pPr>
        <w:pStyle w:val="Numbered-paragraph-text"/>
      </w:pPr>
      <w:r>
        <w:rPr>
          <w:rFonts w:ascii="Segoe UI Light" w:eastAsia="Segoe UI Light" w:hAnsi="Segoe UI Light" w:cs="Times New Roman"/>
          <w:lang w:val="cy-GB"/>
        </w:rPr>
        <w:t xml:space="preserve">Cytunodd y cyfranogwyr y dylai gwasanaethau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 xml:space="preserve"> alluogi cleifion i gael mynediad hawdd at eu cofnodion meddygol a chael mwy o ymreolaeth dros eu llwybr a’u gofal.</w:t>
      </w:r>
    </w:p>
    <w:p w14:paraId="1243608C" w14:textId="77777777" w:rsidR="00D22E20" w:rsidRDefault="00D22E20" w:rsidP="00D22E20">
      <w:pPr>
        <w:pStyle w:val="Quote"/>
      </w:pPr>
      <w:r>
        <w:rPr>
          <w:rFonts w:ascii="Segoe UI Light" w:eastAsia="Segoe UI Light" w:hAnsi="Segoe UI Light" w:cs="Times New Roman"/>
          <w:lang w:val="cy-GB"/>
        </w:rPr>
        <w:t xml:space="preserve">Dylai cael y gwasanaethau </w:t>
      </w:r>
      <w:proofErr w:type="spellStart"/>
      <w:r>
        <w:rPr>
          <w:rFonts w:ascii="Segoe UI Light" w:eastAsia="Segoe UI Light" w:hAnsi="Segoe UI Light" w:cs="Times New Roman"/>
          <w:lang w:val="cy-GB"/>
        </w:rPr>
        <w:t>cydgysylltiedig</w:t>
      </w:r>
      <w:proofErr w:type="spellEnd"/>
      <w:r>
        <w:rPr>
          <w:rFonts w:ascii="Segoe UI Light" w:eastAsia="Segoe UI Light" w:hAnsi="Segoe UI Light" w:cs="Times New Roman"/>
          <w:lang w:val="cy-GB"/>
        </w:rPr>
        <w:t xml:space="preserve"> hynny hefyd olygu y dylem ni, fel defnyddwyr gwasanaethau, gael mynediad at ein nodiadau mewn ffordd sydd </w:t>
      </w:r>
      <w:proofErr w:type="spellStart"/>
      <w:r>
        <w:rPr>
          <w:rFonts w:ascii="Segoe UI Light" w:eastAsia="Segoe UI Light" w:hAnsi="Segoe UI Light" w:cs="Times New Roman"/>
          <w:lang w:val="cy-GB"/>
        </w:rPr>
        <w:t>ddym</w:t>
      </w:r>
      <w:proofErr w:type="spellEnd"/>
      <w:r>
        <w:rPr>
          <w:rFonts w:ascii="Segoe UI Light" w:eastAsia="Segoe UI Light" w:hAnsi="Segoe UI Light" w:cs="Times New Roman"/>
          <w:lang w:val="cy-GB"/>
        </w:rPr>
        <w:t xml:space="preserve"> yn gymhleth. Dylem ni gael mynediad atynt drwy'r amser. Byddai'n wirioneddol yn atal gweithwyr meddygol proffesiynol rhag ysgrifennu pethau na ddylen nhw yn ein nodiadau meddygol sy'n dylanwadu ar y ffordd rydyn ni'n cael ein trin gan weithwyr meddygol proffesiynol.</w:t>
      </w:r>
    </w:p>
    <w:p w14:paraId="3DDB9D9F" w14:textId="77777777" w:rsidR="00D22E20" w:rsidRDefault="00D22E20" w:rsidP="00D22E20">
      <w:pPr>
        <w:pStyle w:val="Numbered-paragraph-text"/>
      </w:pPr>
      <w:r>
        <w:rPr>
          <w:rFonts w:ascii="Segoe UI Light" w:eastAsia="Segoe UI Light" w:hAnsi="Segoe UI Light" w:cs="Times New Roman"/>
          <w:lang w:val="cy-GB"/>
        </w:rPr>
        <w:t>Roedd rhai o’r cyfranogwyr yn teimlo fod angen bod yn ofalus wrth rannu hanes claf ac na ddylai fod angen datgelu trawma a/neu hanes meddygol claf yn llawn i gael cymorth.</w:t>
      </w:r>
    </w:p>
    <w:p w14:paraId="2D3AB088" w14:textId="77777777" w:rsidR="00D22E20" w:rsidRDefault="00D22E20" w:rsidP="00D22E20">
      <w:pPr>
        <w:pStyle w:val="Quote"/>
      </w:pPr>
      <w:r>
        <w:rPr>
          <w:rFonts w:ascii="Segoe UI Light" w:eastAsia="Segoe UI Light" w:hAnsi="Segoe UI Light" w:cs="Times New Roman"/>
          <w:lang w:val="cy-GB"/>
        </w:rPr>
        <w:t>Rwy’n benodol heb rannu manylion fy nhrawma, a dyna'r rheswm nad ydw i wedi cael mynediad at wasanaethau. Fyddan nhw ddim yn gwneud hynny oni bai fy mod yn ei ddatgelu. Dydw i ddim eisiau hyn yn fy nghofnodion meddygol oherwydd nad ydw i bobl allu gweld hynny heb i mi ymddiried digon ynddynt i ddweud wrthynt.</w:t>
      </w:r>
    </w:p>
    <w:p w14:paraId="3F932E18" w14:textId="77777777" w:rsidR="00D22E20" w:rsidRPr="00197E20" w:rsidRDefault="00D22E20" w:rsidP="00D22E20">
      <w:pPr>
        <w:pStyle w:val="Heading3"/>
      </w:pPr>
      <w:bookmarkStart w:id="20" w:name="_Toc119494890"/>
      <w:r>
        <w:rPr>
          <w:rFonts w:ascii="Segoe UI" w:eastAsia="Segoe UI" w:hAnsi="Segoe UI" w:cs="Times New Roman"/>
          <w:bCs/>
          <w:lang w:val="cy-GB"/>
        </w:rPr>
        <w:t>Beth sydd angen ei newid i wella gwasanaethau sy'n canolbwyntio ar yr unigolyn?</w:t>
      </w:r>
      <w:bookmarkEnd w:id="20"/>
    </w:p>
    <w:p w14:paraId="0C5C1CA6" w14:textId="77777777" w:rsidR="00D22E20" w:rsidRPr="006276E4" w:rsidRDefault="00D22E20" w:rsidP="00D22E20">
      <w:pPr>
        <w:pStyle w:val="Numbered-paragraph-text"/>
      </w:pPr>
      <w:r>
        <w:rPr>
          <w:rFonts w:ascii="Segoe UI Light" w:eastAsia="Segoe UI Light" w:hAnsi="Segoe UI Light" w:cs="Times New Roman"/>
          <w:lang w:val="cy-GB"/>
        </w:rPr>
        <w:t>Awgrymodd y cyfranogwyr y syniadau canlynol ar gyfer newid:</w:t>
      </w:r>
    </w:p>
    <w:p w14:paraId="44C3BC2F" w14:textId="77777777" w:rsidR="00D22E20" w:rsidRPr="006276E4" w:rsidRDefault="00D22E20" w:rsidP="00D22E20">
      <w:pPr>
        <w:pStyle w:val="Recommendation"/>
      </w:pPr>
      <w:r>
        <w:rPr>
          <w:rFonts w:ascii="Segoe UI Light" w:eastAsia="Segoe UI Light" w:hAnsi="Segoe UI Light" w:cs="Times New Roman"/>
          <w:lang w:val="cy-GB"/>
        </w:rPr>
        <w:t xml:space="preserve"> Gwasanaethau iechyd meddwl yng Nghymru i gysylltu â darparwyr lleol i gael cymorth parhaus fel rhan o rwydwaith arbenigol i alluogi rhannu arfer da, datblygu staff, a gofal parhaus sy’n canolbwyntio ar yr unigolyn.</w:t>
      </w:r>
    </w:p>
    <w:p w14:paraId="2417338A" w14:textId="77777777" w:rsidR="00D22E20" w:rsidRPr="000F0234" w:rsidRDefault="00D22E20" w:rsidP="00D22E20">
      <w:pPr>
        <w:pStyle w:val="Quote"/>
      </w:pPr>
      <w:r>
        <w:rPr>
          <w:rFonts w:ascii="Segoe UI Light" w:eastAsia="Segoe UI Light" w:hAnsi="Segoe UI Light" w:cs="Times New Roman"/>
          <w:lang w:val="cy-GB"/>
        </w:rPr>
        <w:t>Dylem edrych i weld pryd mae gwasanaethau’n perfformio’n dda. Dylem eu dyrchafu a dweud mai dyma'r safon rydym yn ei dymuno. Dim ond i ddweud “edrychwch, dyma wasanaeth sy'n gwneud yn dda. Dilynwch ein hesiampl. Edrychwch ar ein syniadau a'r hyn rydym ni’n ei gynnig”.</w:t>
      </w:r>
    </w:p>
    <w:p w14:paraId="2920EE28" w14:textId="77777777" w:rsidR="00D22E20" w:rsidRDefault="00D22E20" w:rsidP="00D22E20">
      <w:pPr>
        <w:pStyle w:val="Recommendation"/>
      </w:pPr>
      <w:r>
        <w:rPr>
          <w:rFonts w:ascii="Segoe UI Light" w:eastAsia="Segoe UI Light" w:hAnsi="Segoe UI Light" w:cs="Times New Roman"/>
          <w:lang w:val="cy-GB"/>
        </w:rPr>
        <w:t xml:space="preserve"> Datblygu </w:t>
      </w:r>
      <w:proofErr w:type="spellStart"/>
      <w:r>
        <w:rPr>
          <w:rFonts w:ascii="Segoe UI Light" w:eastAsia="Segoe UI Light" w:hAnsi="Segoe UI Light" w:cs="Times New Roman"/>
          <w:lang w:val="cy-GB"/>
        </w:rPr>
        <w:t>cydlgysylltwyr</w:t>
      </w:r>
      <w:proofErr w:type="spellEnd"/>
      <w:r>
        <w:rPr>
          <w:rFonts w:ascii="Segoe UI Light" w:eastAsia="Segoe UI Light" w:hAnsi="Segoe UI Light" w:cs="Times New Roman"/>
          <w:lang w:val="cy-GB"/>
        </w:rPr>
        <w:t xml:space="preserve"> gofal, cynghorwyr annibynnol ac eiriolwyr i gefnogi pobl sy'n cael trafferth llywio systemau a chael mynediad at wasanaethau gofal iechyd priodol.</w:t>
      </w:r>
    </w:p>
    <w:p w14:paraId="6F5D30C5" w14:textId="77777777" w:rsidR="00D22E20" w:rsidRDefault="00D22E20" w:rsidP="00D22E20">
      <w:pPr>
        <w:pStyle w:val="Recommendation"/>
      </w:pPr>
      <w:r>
        <w:rPr>
          <w:rFonts w:ascii="Segoe UI Light" w:eastAsia="Segoe UI Light" w:hAnsi="Segoe UI Light" w:cs="Times New Roman"/>
          <w:lang w:val="cy-GB"/>
        </w:rPr>
        <w:t xml:space="preserve"> Cleifion i fod â pherchnogaeth a mynediad parhaus i'w cofnodion a’u hanes meddygol, a chael dweud eu dweud am y ffordd y mae gan weithwyr meddygol proffesiynol fynediad at eu hanes.</w:t>
      </w:r>
    </w:p>
    <w:p w14:paraId="6524F744" w14:textId="77777777" w:rsidR="00D22E20" w:rsidRPr="00EF5D76" w:rsidRDefault="00D22E20" w:rsidP="00D22E20">
      <w:pPr>
        <w:pStyle w:val="Recommendation"/>
      </w:pPr>
      <w:r>
        <w:rPr>
          <w:rFonts w:ascii="Segoe UI Light" w:eastAsia="Segoe UI Light" w:hAnsi="Segoe UI Light" w:cs="Times New Roman"/>
          <w:lang w:val="cy-GB"/>
        </w:rPr>
        <w:t xml:space="preserve"> Dylai cleifion gael eu cynnwys yn y gwaith o gynllunio eu cymorth sy'n canolbwyntio ar yr unigolyn.</w:t>
      </w:r>
    </w:p>
    <w:p w14:paraId="562ED5BA" w14:textId="77777777" w:rsidR="00D22E20" w:rsidRDefault="00D22E20" w:rsidP="00D22E20">
      <w:pPr>
        <w:pStyle w:val="Recommendation"/>
      </w:pPr>
      <w:r>
        <w:rPr>
          <w:rFonts w:ascii="Segoe UI Light" w:eastAsia="Segoe UI Light" w:hAnsi="Segoe UI Light" w:cs="Times New Roman"/>
          <w:lang w:val="cy-GB"/>
        </w:rPr>
        <w:t xml:space="preserve"> Datblygu trefniadau cadw cofnodion cleifion ar draws gwasanaethau i sicrhau mai dim ond unwaith y bydd angen i bobl drafod eu trawma. </w:t>
      </w:r>
    </w:p>
    <w:p w14:paraId="5DCA1B3B" w14:textId="77777777" w:rsidR="00D22E20" w:rsidRDefault="00D22E20" w:rsidP="00D22E20">
      <w:pPr>
        <w:pStyle w:val="Quote"/>
      </w:pPr>
      <w:r>
        <w:rPr>
          <w:rFonts w:ascii="Segoe UI Light" w:eastAsia="Segoe UI Light" w:hAnsi="Segoe UI Light" w:cs="Times New Roman"/>
          <w:lang w:val="cy-GB"/>
        </w:rPr>
        <w:t>Mae'n boen i orfod adrodd eich stori o hyd. Dydyn ni ddim eisiau ail-fyw ein trawma. Rydyn ni angen system sy'n eich cofio chi oherwydd mae'n eich blino chi wrth orfod esbonio rhywbeth drosodd a throsodd.</w:t>
      </w:r>
    </w:p>
    <w:p w14:paraId="2D839E65" w14:textId="77777777" w:rsidR="00D22E20" w:rsidRPr="00604D6D" w:rsidRDefault="00D22E20" w:rsidP="00D22E20">
      <w:pPr>
        <w:pStyle w:val="Recommendation"/>
      </w:pPr>
      <w:bookmarkStart w:id="21" w:name="_Toc119494888"/>
      <w:r>
        <w:rPr>
          <w:rFonts w:ascii="Segoe UI Light" w:eastAsia="Segoe UI Light" w:hAnsi="Segoe UI Light" w:cs="Times New Roman"/>
          <w:lang w:val="cy-GB"/>
        </w:rPr>
        <w:t xml:space="preserve"> Llwybr Cymru Gyfan</w:t>
      </w:r>
      <w:bookmarkEnd w:id="21"/>
    </w:p>
    <w:p w14:paraId="2D605B1D" w14:textId="77777777" w:rsidR="00D22E20" w:rsidRPr="00604D6D" w:rsidRDefault="00D22E20" w:rsidP="00D22E20">
      <w:pPr>
        <w:pStyle w:val="Quote"/>
        <w:rPr>
          <w:lang w:eastAsia="en-GB"/>
        </w:rPr>
      </w:pPr>
      <w:bookmarkStart w:id="22" w:name="_Toc119494891"/>
      <w:r>
        <w:rPr>
          <w:rFonts w:ascii="Segoe UI Light" w:eastAsia="Segoe UI Light" w:hAnsi="Segoe UI Light" w:cs="Times New Roman"/>
          <w:lang w:val="cy-GB" w:eastAsia="en-GB"/>
        </w:rPr>
        <w:t xml:space="preserve">Mae angen i wasanaethau fod yn </w:t>
      </w:r>
      <w:proofErr w:type="spellStart"/>
      <w:r>
        <w:rPr>
          <w:rFonts w:ascii="Segoe UI Light" w:eastAsia="Segoe UI Light" w:hAnsi="Segoe UI Light" w:cs="Times New Roman"/>
          <w:lang w:val="cy-GB" w:eastAsia="en-GB"/>
        </w:rPr>
        <w:t>gydgysylltiedig</w:t>
      </w:r>
      <w:proofErr w:type="spellEnd"/>
      <w:r>
        <w:rPr>
          <w:rFonts w:ascii="Segoe UI Light" w:eastAsia="Segoe UI Light" w:hAnsi="Segoe UI Light" w:cs="Times New Roman"/>
          <w:lang w:val="cy-GB" w:eastAsia="en-GB"/>
        </w:rPr>
        <w:t xml:space="preserve"> ac mae angen llwybr penodol. Dylai fod yr un fath ledled Cymru oherwydd mae fel loteri cod post. Mae gwasanaethau yn wahanol mewn gwahanol ardaloedd o Gymru. Dylai fod yr un llwybr, fel llwybr Cymru gyfan, nid llwybrau gwahanol ar gyfer gwahanol fyrddau iechyd. Byddai hyn yn ei gwneud yn haws i bawb.</w:t>
      </w:r>
    </w:p>
    <w:p w14:paraId="649439E1" w14:textId="77777777" w:rsidR="00D22E20" w:rsidRDefault="00D22E20" w:rsidP="00D22E20">
      <w:pPr>
        <w:pStyle w:val="Heading1"/>
      </w:pPr>
      <w:bookmarkStart w:id="23" w:name="_Toc119494892"/>
      <w:bookmarkEnd w:id="22"/>
      <w:r>
        <w:rPr>
          <w:rFonts w:ascii="Segoe UI" w:eastAsia="Segoe UI" w:hAnsi="Segoe UI"/>
          <w:szCs w:val="40"/>
          <w:lang w:val="cy-GB"/>
        </w:rPr>
        <w:t>Y gweithlu</w:t>
      </w:r>
      <w:bookmarkEnd w:id="23"/>
      <w:r>
        <w:rPr>
          <w:rFonts w:ascii="Segoe UI" w:eastAsia="Segoe UI" w:hAnsi="Segoe UI"/>
          <w:szCs w:val="40"/>
          <w:lang w:val="cy-GB"/>
        </w:rPr>
        <w:t xml:space="preserve"> </w:t>
      </w:r>
    </w:p>
    <w:p w14:paraId="257D5E7B" w14:textId="77777777" w:rsidR="00D22E20" w:rsidRPr="00C46584" w:rsidRDefault="00D22E20" w:rsidP="00D22E20">
      <w:pPr>
        <w:pStyle w:val="Heading2"/>
        <w:rPr>
          <w:lang w:eastAsia="en-GB"/>
        </w:rPr>
      </w:pPr>
      <w:r>
        <w:rPr>
          <w:rFonts w:ascii="Segoe UI" w:eastAsia="Segoe UI" w:hAnsi="Segoe UI" w:cs="Times New Roman"/>
          <w:szCs w:val="28"/>
          <w:lang w:val="cy-GB" w:eastAsia="en-GB"/>
        </w:rPr>
        <w:t>Ymwybyddiaeth a dealltwriaeth</w:t>
      </w:r>
    </w:p>
    <w:p w14:paraId="559E642E" w14:textId="77777777" w:rsidR="00D22E20" w:rsidRDefault="00D22E20" w:rsidP="00D22E20">
      <w:pPr>
        <w:pStyle w:val="Numbered-paragraph-text"/>
      </w:pPr>
      <w:r>
        <w:rPr>
          <w:rFonts w:ascii="Segoe UI Light" w:eastAsia="Segoe UI Light" w:hAnsi="Segoe UI Light" w:cs="Times New Roman"/>
          <w:lang w:val="cy-GB"/>
        </w:rPr>
        <w:t xml:space="preserve">Mae’r cyfranogwyr yn cytuno bod diffyg ymwybyddiaeth a dealltwriaeth o hyd ar draws y gweithlu o ran cefnogi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ag iechyd meddwl gwael ac y dylai hyfforddiant fod yn orfodol ar gyfer pob rôl sy’n wynebu’r cyhoedd.</w:t>
      </w:r>
    </w:p>
    <w:p w14:paraId="38762E33" w14:textId="77777777" w:rsidR="00D22E20" w:rsidRDefault="00D22E20" w:rsidP="00D22E20">
      <w:pPr>
        <w:pStyle w:val="Quote"/>
      </w:pPr>
      <w:r>
        <w:rPr>
          <w:rFonts w:ascii="Segoe UI Light" w:eastAsia="Segoe UI Light" w:hAnsi="Segoe UI Light" w:cs="Times New Roman"/>
          <w:lang w:val="cy-GB"/>
        </w:rPr>
        <w:t>Pan ydych chi’n methu llenwi ffurflenni, maen nhw'n meddwl eich bod chi'n dwp. Os gallwch chi lenwi’r ffurflenni, maen nhw'n meddwl eich bod chi'n llawer rhy huawdl a deallus i fod â phroblemau iechyd meddwl. Os nad ydych chi'n eistedd mewn cornel yn crio ac yn siglo, maen nhw'n meddwl na allwch chi fod yn awtistig. Mae angen i bobl ddysgu i anghofio’u tuedd ymwybodol eu hunain ac edrych ar y person ac nid y cyflwr o'u cwmpas.</w:t>
      </w:r>
    </w:p>
    <w:p w14:paraId="28D72D2D" w14:textId="77777777" w:rsidR="00D22E20" w:rsidRPr="00BD441E" w:rsidRDefault="00D22E20" w:rsidP="00D22E20">
      <w:pPr>
        <w:pStyle w:val="Quote"/>
      </w:pPr>
      <w:r>
        <w:rPr>
          <w:rFonts w:ascii="Segoe UI Light" w:eastAsia="Segoe UI Light" w:hAnsi="Segoe UI Light" w:cs="Times New Roman"/>
          <w:lang w:val="cy-GB"/>
        </w:rPr>
        <w:t xml:space="preserve">Rydych chi'n cael llythyrau ofnadwy pan fyddwch chi wedi anghofio apwyntiad. Mae gen i ADHD ac awtistiaeth; mae fy </w:t>
      </w:r>
      <w:proofErr w:type="spellStart"/>
      <w:r>
        <w:rPr>
          <w:rFonts w:ascii="Segoe UI Light" w:eastAsia="Segoe UI Light" w:hAnsi="Segoe UI Light" w:cs="Times New Roman"/>
          <w:lang w:val="cy-GB"/>
        </w:rPr>
        <w:t>nghof</w:t>
      </w:r>
      <w:proofErr w:type="spellEnd"/>
      <w:r>
        <w:rPr>
          <w:rFonts w:ascii="Segoe UI Light" w:eastAsia="Segoe UI Light" w:hAnsi="Segoe UI Light" w:cs="Times New Roman"/>
          <w:lang w:val="cy-GB"/>
        </w:rPr>
        <w:t xml:space="preserve"> tymor byr yn ofnadwy. Dim ond ychydig o ddealltwriaeth sydd ei angen arna’ i. Does dim angen i mi gael fy nghywilyddio am golli apwyntiadau, i mi fy hun neu fy mhlant; dydw i ddim yn fam ddrwg oherwydd fy mod i wedi anghofio apwyntiad deintydd. Mae gen i gof gwirioneddol wael a sgiliau gwael o ran cadw amser a threfnu. </w:t>
      </w:r>
    </w:p>
    <w:p w14:paraId="61ECD83C" w14:textId="77777777" w:rsidR="00D22E20" w:rsidRPr="0072272B" w:rsidRDefault="00D22E20" w:rsidP="00D22E20">
      <w:pPr>
        <w:pStyle w:val="Heading2"/>
      </w:pPr>
      <w:bookmarkStart w:id="24" w:name="_Toc119494895"/>
      <w:r>
        <w:rPr>
          <w:rFonts w:ascii="Segoe UI" w:eastAsia="Segoe UI" w:hAnsi="Segoe UI" w:cs="Times New Roman"/>
          <w:szCs w:val="28"/>
          <w:lang w:val="cy-GB"/>
        </w:rPr>
        <w:t xml:space="preserve">Hyfforddiant gweithlu </w:t>
      </w:r>
      <w:bookmarkEnd w:id="24"/>
    </w:p>
    <w:p w14:paraId="56305B2C" w14:textId="77777777" w:rsidR="00D22E20" w:rsidRPr="00232278" w:rsidRDefault="00D22E20" w:rsidP="00D22E20">
      <w:pPr>
        <w:pStyle w:val="Numbered-paragraph-text"/>
      </w:pPr>
      <w:r>
        <w:rPr>
          <w:rFonts w:ascii="Segoe UI Light" w:eastAsia="Segoe UI Light" w:hAnsi="Segoe UI Light" w:cs="Times New Roman"/>
          <w:lang w:val="cy-GB"/>
        </w:rPr>
        <w:t>Roedd y cyfranogwyr yn cytuno bod diffyg hyfforddiant mewn meysydd gwasanaeth allweddol yn rhwystr sylweddol i ddarparu cymorth iechyd meddwl effeithiol. Fe wnaeth sawl cyfranogwr ddadlau o blaid hyfforddiant pellach i'r Heddlu ac athrawon.</w:t>
      </w:r>
    </w:p>
    <w:p w14:paraId="18269DF9" w14:textId="77777777" w:rsidR="00D22E20" w:rsidRDefault="00D22E20" w:rsidP="00D22E20">
      <w:pPr>
        <w:pStyle w:val="Quote"/>
      </w:pPr>
      <w:r>
        <w:rPr>
          <w:rFonts w:ascii="Segoe UI Light" w:eastAsia="Segoe UI Light" w:hAnsi="Segoe UI Light" w:cs="Times New Roman"/>
          <w:lang w:val="cy-GB"/>
        </w:rPr>
        <w:t xml:space="preserve">Roeddwn i'n cael mewn trallod. Gan fy mod yn </w:t>
      </w:r>
      <w:proofErr w:type="spellStart"/>
      <w:r>
        <w:rPr>
          <w:rFonts w:ascii="Segoe UI Light" w:eastAsia="Segoe UI Light" w:hAnsi="Segoe UI Light" w:cs="Times New Roman"/>
          <w:lang w:val="cy-GB"/>
        </w:rPr>
        <w:t>ddyspracsig</w:t>
      </w:r>
      <w:proofErr w:type="spellEnd"/>
      <w:r>
        <w:rPr>
          <w:rFonts w:ascii="Segoe UI Light" w:eastAsia="Segoe UI Light" w:hAnsi="Segoe UI Light" w:cs="Times New Roman"/>
          <w:lang w:val="cy-GB"/>
        </w:rPr>
        <w:t>, fe wnes i faglu a syrthio. Roeddwn i'n eistedd yn y gornel yn dweud, “Peidiwch â fy nghyffwrdd. Peidiwch â fy nghyffwrdd. Paid â fy nghyffwrdd” a chrio a siglo ar ôl syrthio. Yn amlwg, yn ôl yr heddlu roedd yn rhaid fy mod i ar gyffuriau. Felly, mae angen hyfforddiant i adnabod yr hyn sy'n digwydd.</w:t>
      </w:r>
    </w:p>
    <w:p w14:paraId="1C871E05" w14:textId="77777777" w:rsidR="00D22E20" w:rsidRPr="00446683" w:rsidRDefault="00D22E20" w:rsidP="00D22E20">
      <w:pPr>
        <w:pStyle w:val="Quote"/>
      </w:pPr>
      <w:r>
        <w:rPr>
          <w:rFonts w:ascii="Segoe UI Light" w:eastAsia="Segoe UI Light" w:hAnsi="Segoe UI Light" w:cs="Times New Roman"/>
          <w:lang w:val="cy-GB"/>
        </w:rPr>
        <w:t xml:space="preserve">Mae angen hyfforddiant ar frys ar borthorion gwasanaethau. Mae'n rhaid i chi gael tystiolaeth gan athrawon a meddygon, y byddech chi'n tybio bod y ddau ohonynt yn gwybod am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Ond na, dydyn nhw ddim. Os oes rhaid i chi ddibynnu ar borthorion fel athrawon a meddygon, yna mae angen iddyn nhw wybod beth maen nhw'n chwilio amdano. </w:t>
      </w:r>
    </w:p>
    <w:p w14:paraId="06976103" w14:textId="77777777" w:rsidR="00D22E20" w:rsidRPr="00493EDF" w:rsidRDefault="00D22E20" w:rsidP="00D22E20">
      <w:pPr>
        <w:pStyle w:val="Numbered-paragraph-text"/>
      </w:pPr>
      <w:r>
        <w:rPr>
          <w:rFonts w:ascii="Segoe UI Light" w:eastAsia="Segoe UI Light" w:hAnsi="Segoe UI Light" w:cs="Times New Roman"/>
          <w:lang w:val="cy-GB"/>
        </w:rPr>
        <w:t>Soniodd un cyfranogwr am yr anawsterau y cafodd hi wrth gael cymorth i'w mab gan nad oedd yn dangos symptomau arferol.</w:t>
      </w:r>
    </w:p>
    <w:p w14:paraId="78717698" w14:textId="77777777" w:rsidR="00D22E20" w:rsidRPr="00493EDF" w:rsidRDefault="00D22E20" w:rsidP="00D22E20">
      <w:pPr>
        <w:pStyle w:val="Quote"/>
      </w:pPr>
      <w:r>
        <w:rPr>
          <w:rFonts w:ascii="Segoe UI Light" w:eastAsia="Segoe UI Light" w:hAnsi="Segoe UI Light" w:cs="Times New Roman"/>
          <w:lang w:val="cy-GB"/>
        </w:rPr>
        <w:t xml:space="preserve">…er fy mod yn dweud wrth yr ysgol am ei symptomau, maen nhw’n dweud, “O na, mae </w:t>
      </w:r>
      <w:proofErr w:type="spellStart"/>
      <w:r>
        <w:rPr>
          <w:rFonts w:ascii="Segoe UI Light" w:eastAsia="Segoe UI Light" w:hAnsi="Segoe UI Light" w:cs="Times New Roman"/>
          <w:lang w:val="cy-GB"/>
        </w:rPr>
        <w:t>e'n</w:t>
      </w:r>
      <w:proofErr w:type="spellEnd"/>
      <w:r>
        <w:rPr>
          <w:rFonts w:ascii="Segoe UI Light" w:eastAsia="Segoe UI Light" w:hAnsi="Segoe UI Light" w:cs="Times New Roman"/>
          <w:lang w:val="cy-GB"/>
        </w:rPr>
        <w:t xml:space="preserve"> iawn. Dyw e ddim yn ddrwg”. Mae mor rhwystredig. Dylai pob athro gael hyfforddiant sylfaenol i allu adnabod cyflyrau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 chefnogi cyflyrau iechyd meddwl. Yn ysgol fy mhlant, mae ganddyn nhw ffrindiau ELSA, sy'n wych. Ond dim ond un sydd yn yr ysgol. Felly pan fydd gennych chi ysgol o fwy na 600 o blant, does dim ffordd y gall un person gefnogi'r plant hynny.</w:t>
      </w:r>
    </w:p>
    <w:p w14:paraId="33DFA280" w14:textId="77777777" w:rsidR="00D22E20" w:rsidRPr="00493EDF" w:rsidRDefault="00D22E20" w:rsidP="00D22E20">
      <w:pPr>
        <w:pStyle w:val="Numbered-paragraph-text"/>
      </w:pPr>
      <w:r>
        <w:rPr>
          <w:rFonts w:ascii="Segoe UI Light" w:eastAsia="Segoe UI Light" w:hAnsi="Segoe UI Light" w:cs="Times New Roman"/>
          <w:lang w:val="cy-GB"/>
        </w:rPr>
        <w:t>Disgrifiodd rhai cyfranogwyr yr angen am hyfforddiant pellach i staff meddygol, gan gyfeirio'n benodol at feddygfeydd meddygon teulu, cymorth mewn argyfwng, a staff llinell gymorth.</w:t>
      </w:r>
    </w:p>
    <w:p w14:paraId="2569D6F4" w14:textId="77777777" w:rsidR="00D22E20" w:rsidRPr="00493EDF" w:rsidRDefault="00D22E20" w:rsidP="00D22E20">
      <w:pPr>
        <w:pStyle w:val="Quote"/>
      </w:pPr>
      <w:r>
        <w:rPr>
          <w:rFonts w:ascii="Segoe UI Light" w:eastAsia="Segoe UI Light" w:hAnsi="Segoe UI Light" w:cs="Times New Roman"/>
          <w:lang w:val="cy-GB"/>
        </w:rPr>
        <w:t xml:space="preserve">Rydyn ni angen staff meddygol a derbynyddion sydd wedi'u hyfforddi mewn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Mae angen iddyn nhw fod yn ymwybodol o'r broblem empathi dwbl, i ddeall bod ein harddull cyfathrebu yn wahanol i bobl </w:t>
      </w:r>
      <w:proofErr w:type="spellStart"/>
      <w:r>
        <w:rPr>
          <w:rFonts w:ascii="Segoe UI Light" w:eastAsia="Segoe UI Light" w:hAnsi="Segoe UI Light" w:cs="Times New Roman"/>
          <w:lang w:val="cy-GB"/>
        </w:rPr>
        <w:t>niwro</w:t>
      </w:r>
      <w:proofErr w:type="spellEnd"/>
      <w:r>
        <w:rPr>
          <w:rFonts w:ascii="Segoe UI Light" w:eastAsia="Segoe UI Light" w:hAnsi="Segoe UI Light" w:cs="Times New Roman"/>
          <w:lang w:val="cy-GB"/>
        </w:rPr>
        <w:t>-nodweddiadol, a phwy all roi cyfrif am ein gwahaniaethau.</w:t>
      </w:r>
    </w:p>
    <w:p w14:paraId="686808EF" w14:textId="77777777" w:rsidR="00D22E20" w:rsidRPr="00493EDF" w:rsidRDefault="00D22E20" w:rsidP="00D22E20">
      <w:pPr>
        <w:pStyle w:val="Quote"/>
      </w:pPr>
      <w:r>
        <w:rPr>
          <w:rFonts w:ascii="Segoe UI Light" w:eastAsia="Segoe UI Light" w:hAnsi="Segoe UI Light" w:cs="Times New Roman"/>
          <w:lang w:val="cy-GB"/>
        </w:rPr>
        <w:t xml:space="preserve">Nid yw'n ymddangos bod unrhyw hyfforddiant o ran y gwahanol ffactorau a all arwain at rywun yn meddwl am hunanladdiad. Gall y diffyg ymwybyddiaeth ynghylch yr amrywiaeth o faterion a all effeithio ar syniadau rhywun am hunanladdiad neu eu harwain at niwed ddod o ystod o wahanol bethau. Ond yn eithaf aml, rydych chi'n aml yn cael eich trin fel petaech chi'n risg i </w:t>
      </w:r>
      <w:proofErr w:type="spellStart"/>
      <w:r>
        <w:rPr>
          <w:rFonts w:ascii="Segoe UI Light" w:eastAsia="Segoe UI Light" w:hAnsi="Segoe UI Light" w:cs="Times New Roman"/>
          <w:lang w:val="cy-GB"/>
        </w:rPr>
        <w:t>chi'ch</w:t>
      </w:r>
      <w:proofErr w:type="spellEnd"/>
      <w:r>
        <w:rPr>
          <w:rFonts w:ascii="Segoe UI Light" w:eastAsia="Segoe UI Light" w:hAnsi="Segoe UI Light" w:cs="Times New Roman"/>
          <w:lang w:val="cy-GB"/>
        </w:rPr>
        <w:t xml:space="preserve"> hun a siŵr o fod yn risg i eraill. “Felly rydyn ni'n mynd i'ch rhoi dan glo yn y lle yma”. Mae bron fel diogelu eu hunain, fel rhyw fath o yswiriant, “</w:t>
      </w:r>
      <w:proofErr w:type="spellStart"/>
      <w:r>
        <w:rPr>
          <w:rFonts w:ascii="Segoe UI Light" w:eastAsia="Segoe UI Light" w:hAnsi="Segoe UI Light" w:cs="Times New Roman"/>
          <w:lang w:val="cy-GB"/>
        </w:rPr>
        <w:t>dydym</w:t>
      </w:r>
      <w:proofErr w:type="spellEnd"/>
      <w:r>
        <w:rPr>
          <w:rFonts w:ascii="Segoe UI Light" w:eastAsia="Segoe UI Light" w:hAnsi="Segoe UI Light" w:cs="Times New Roman"/>
          <w:lang w:val="cy-GB"/>
        </w:rPr>
        <w:t xml:space="preserve"> ni ddim eisiau cael ein hunain mewn </w:t>
      </w:r>
      <w:proofErr w:type="spellStart"/>
      <w:r>
        <w:rPr>
          <w:rFonts w:ascii="Segoe UI Light" w:eastAsia="Segoe UI Light" w:hAnsi="Segoe UI Light" w:cs="Times New Roman"/>
          <w:lang w:val="cy-GB"/>
        </w:rPr>
        <w:t>trwbwl</w:t>
      </w:r>
      <w:proofErr w:type="spellEnd"/>
      <w:r>
        <w:rPr>
          <w:rFonts w:ascii="Segoe UI Light" w:eastAsia="Segoe UI Light" w:hAnsi="Segoe UI Light" w:cs="Times New Roman"/>
          <w:lang w:val="cy-GB"/>
        </w:rPr>
        <w:t xml:space="preserve"> oherwydd llwyddodd y person yna i ladd ei hun. Felly fe wnawn ni eu rhoi yn y carchar yma, a gallwn dicio'r blwch i ddweud ein bod yn eu hamddiffyn”.</w:t>
      </w:r>
    </w:p>
    <w:p w14:paraId="7A2B9ECC" w14:textId="77777777" w:rsidR="00D22E20" w:rsidRPr="00493EDF" w:rsidRDefault="00D22E20" w:rsidP="00D22E20">
      <w:pPr>
        <w:pStyle w:val="Quote"/>
      </w:pPr>
      <w:r>
        <w:rPr>
          <w:rFonts w:ascii="Segoe UI Light" w:eastAsia="Segoe UI Light" w:hAnsi="Segoe UI Light" w:cs="Times New Roman"/>
          <w:lang w:val="cy-GB"/>
        </w:rPr>
        <w:t xml:space="preserve">Mae angen hyfforddiant pellach ar rai gweithredwyr llinellau cymorth ar sut i ymdrin â phobl awtistig. Rwy'n digwydd bod â phrofiad oherwydd fy mod yn byw gydag awtistiaeth. Dyna'r unig reswm. Ond fi yw'r unig un ar y llinell gymorth, hyd y gwn i, sy'n deall awtistiaeth. </w:t>
      </w:r>
    </w:p>
    <w:p w14:paraId="7678007A" w14:textId="77777777" w:rsidR="00D22E20" w:rsidRDefault="00D22E20" w:rsidP="00D22E20">
      <w:pPr>
        <w:pStyle w:val="Numbered-paragraph-text"/>
      </w:pPr>
      <w:r>
        <w:rPr>
          <w:rFonts w:ascii="Segoe UI Light" w:eastAsia="Segoe UI Light" w:hAnsi="Segoe UI Light" w:cs="Times New Roman"/>
          <w:lang w:val="cy-GB"/>
        </w:rPr>
        <w:t xml:space="preserve">Fe wnaeth y cyfranogwyr fynegi eu pryder bod pobl yn cael y diagnosis anghywir a gormod o </w:t>
      </w:r>
      <w:proofErr w:type="spellStart"/>
      <w:r>
        <w:rPr>
          <w:rFonts w:ascii="Segoe UI Light" w:eastAsia="Segoe UI Light" w:hAnsi="Segoe UI Light" w:cs="Times New Roman"/>
          <w:lang w:val="cy-GB"/>
        </w:rPr>
        <w:t>fedyginiaeth</w:t>
      </w:r>
      <w:proofErr w:type="spellEnd"/>
      <w:r>
        <w:rPr>
          <w:rFonts w:ascii="Segoe UI Light" w:eastAsia="Segoe UI Light" w:hAnsi="Segoe UI Light" w:cs="Times New Roman"/>
          <w:lang w:val="cy-GB"/>
        </w:rPr>
        <w:t xml:space="preserve"> oherwydd diffyg hyfforddiant i fynd i’r afael â rhagfarn broffesiynol.</w:t>
      </w:r>
    </w:p>
    <w:p w14:paraId="74B738A3" w14:textId="77777777" w:rsidR="00D22E20" w:rsidRDefault="00D22E20" w:rsidP="00D22E20">
      <w:pPr>
        <w:pStyle w:val="Quote"/>
      </w:pPr>
      <w:r>
        <w:rPr>
          <w:rFonts w:ascii="Segoe UI Light" w:eastAsia="Segoe UI Light" w:hAnsi="Segoe UI Light" w:cs="Times New Roman"/>
          <w:lang w:val="cy-GB"/>
        </w:rPr>
        <w:t xml:space="preserve">Mae llawer o stigma yn gysylltiedig â diagnosis anhwylder personoliaeth ffiniol. Ac mae'n cael ei </w:t>
      </w:r>
      <w:proofErr w:type="spellStart"/>
      <w:r>
        <w:rPr>
          <w:rFonts w:ascii="Segoe UI Light" w:eastAsia="Segoe UI Light" w:hAnsi="Segoe UI Light" w:cs="Times New Roman"/>
          <w:lang w:val="cy-GB"/>
        </w:rPr>
        <w:t>orddiagnosio</w:t>
      </w:r>
      <w:proofErr w:type="spellEnd"/>
      <w:r>
        <w:rPr>
          <w:rFonts w:ascii="Segoe UI Light" w:eastAsia="Segoe UI Light" w:hAnsi="Segoe UI Light" w:cs="Times New Roman"/>
          <w:lang w:val="cy-GB"/>
        </w:rPr>
        <w:t xml:space="preserve"> lawer gormod mewn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sy'n cael diagnosis anghywir. Mae gweithwyr meddygol proffesiynol yn dod i gasgliadau anghywir yn rhy gyflym oherwydd bod ganddynt gymaint o ragfarnau. Fydda’ i ddim yn mynd yn agos at wasanaeth iechyd meddwl nawr oherwydd mae fy nghofnodion yn dweud bod gen i nodweddion BPD ac felly rwy'n gwybod na fyddaf yn cael fy nhrin fel bod dynol.</w:t>
      </w:r>
    </w:p>
    <w:p w14:paraId="3404A9D8" w14:textId="77777777" w:rsidR="00D22E20" w:rsidRDefault="00D22E20" w:rsidP="00D22E20">
      <w:pPr>
        <w:pStyle w:val="Heading2"/>
      </w:pPr>
      <w:r>
        <w:rPr>
          <w:rFonts w:ascii="Segoe UI" w:eastAsia="Segoe UI" w:hAnsi="Segoe UI" w:cs="Times New Roman"/>
          <w:szCs w:val="28"/>
          <w:lang w:val="cy-GB"/>
        </w:rPr>
        <w:t>Staffio</w:t>
      </w:r>
    </w:p>
    <w:p w14:paraId="31F49B36" w14:textId="77777777" w:rsidR="00D22E20" w:rsidRDefault="00D22E20" w:rsidP="00D22E20">
      <w:pPr>
        <w:pStyle w:val="Numbered-paragraph-text"/>
      </w:pPr>
      <w:r>
        <w:rPr>
          <w:rFonts w:ascii="Segoe UI Light" w:eastAsia="Segoe UI Light" w:hAnsi="Segoe UI Light" w:cs="Times New Roman"/>
          <w:lang w:val="cy-GB"/>
        </w:rPr>
        <w:t xml:space="preserve"> Mae cyfranogwyr yn awgrymu bod trosiant staff yn y gweithlu iechyd meddwl yn arbennig yn broblem. Mae’r cyfranogwyr yn teimlo bod trosiant staff yn uchel oherwydd contractau tymor byr a chyfleoedd cyfyngedig o ran gyrfa. </w:t>
      </w:r>
    </w:p>
    <w:p w14:paraId="0FF334FF" w14:textId="77777777" w:rsidR="00D22E20" w:rsidRDefault="00D22E20" w:rsidP="00D22E20">
      <w:pPr>
        <w:pStyle w:val="Quote"/>
      </w:pPr>
      <w:r>
        <w:rPr>
          <w:rFonts w:ascii="Segoe UI Light" w:eastAsia="Segoe UI Light" w:hAnsi="Segoe UI Light" w:cs="Times New Roman"/>
          <w:lang w:val="cy-GB"/>
        </w:rPr>
        <w:t>Mae hyn yn broblem aruthrol i gleifion. Hanner y frwydr wrth gefnogi pobl ag anawsterau iechyd meddwl yw ennyn eu hymddiriedaeth a galluogi parhad gofal. Mae disgwyl i gleifion ailadrodd eu straeon yn gyson oherwydd trosiant staff uchel yn hynod drawmatig, yn gwaethygu iechyd meddwl ac yn gwneud i broblemau bara am fwy o amser.</w:t>
      </w:r>
    </w:p>
    <w:p w14:paraId="0044CDF8" w14:textId="77777777" w:rsidR="00D22E20" w:rsidRPr="004A62A3" w:rsidRDefault="00D22E20" w:rsidP="00D22E20">
      <w:pPr>
        <w:pStyle w:val="Heading2"/>
      </w:pPr>
      <w:bookmarkStart w:id="25" w:name="_Toc119494896"/>
      <w:r>
        <w:rPr>
          <w:rFonts w:ascii="Segoe UI" w:eastAsia="Segoe UI" w:hAnsi="Segoe UI" w:cs="Times New Roman"/>
          <w:szCs w:val="28"/>
          <w:lang w:val="cy-GB"/>
        </w:rPr>
        <w:t>Diffyg cynrychiolaeth ymhlith y gweithlu</w:t>
      </w:r>
      <w:bookmarkEnd w:id="25"/>
      <w:r>
        <w:rPr>
          <w:rFonts w:ascii="Segoe UI" w:eastAsia="Segoe UI" w:hAnsi="Segoe UI" w:cs="Times New Roman"/>
          <w:szCs w:val="28"/>
          <w:lang w:val="cy-GB"/>
        </w:rPr>
        <w:t xml:space="preserve"> </w:t>
      </w:r>
    </w:p>
    <w:p w14:paraId="6A9E4077" w14:textId="77777777" w:rsidR="00D22E20" w:rsidRPr="004A62A3" w:rsidRDefault="00D22E20" w:rsidP="00D22E20">
      <w:pPr>
        <w:pStyle w:val="Numbered-paragraph-text"/>
      </w:pPr>
      <w:r>
        <w:rPr>
          <w:rFonts w:ascii="Segoe UI Light" w:eastAsia="Segoe UI Light" w:hAnsi="Segoe UI Light" w:cs="Times New Roman"/>
          <w:lang w:val="cy-GB"/>
        </w:rPr>
        <w:t>Disgrifiodd sawl un o’r cyfranogwyr sut mae diffyg cynrychiolaeth ymhlith y gweithlu yn rhwystr i wella iechyd meddwl.</w:t>
      </w:r>
    </w:p>
    <w:p w14:paraId="541BF6DD" w14:textId="77777777" w:rsidR="00D22E20" w:rsidRPr="004A62A3" w:rsidRDefault="00D22E20" w:rsidP="00D22E20">
      <w:pPr>
        <w:pStyle w:val="Quote"/>
      </w:pPr>
      <w:r>
        <w:rPr>
          <w:rFonts w:ascii="Segoe UI Light" w:eastAsia="Segoe UI Light" w:hAnsi="Segoe UI Light" w:cs="Times New Roman"/>
          <w:lang w:val="cy-GB"/>
        </w:rPr>
        <w:t xml:space="preserve">Dyw fy </w:t>
      </w:r>
      <w:proofErr w:type="spellStart"/>
      <w:r>
        <w:rPr>
          <w:rFonts w:ascii="Segoe UI Light" w:eastAsia="Segoe UI Light" w:hAnsi="Segoe UI Light" w:cs="Times New Roman"/>
          <w:lang w:val="cy-GB"/>
        </w:rPr>
        <w:t>nghwnselydd</w:t>
      </w:r>
      <w:proofErr w:type="spellEnd"/>
      <w:r>
        <w:rPr>
          <w:rFonts w:ascii="Segoe UI Light" w:eastAsia="Segoe UI Light" w:hAnsi="Segoe UI Light" w:cs="Times New Roman"/>
          <w:lang w:val="cy-GB"/>
        </w:rPr>
        <w:t xml:space="preserve"> ddim yn gwybod am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Er ei fod yn fy helpu, dyw e ddim yn gallu deall beth blinder llwyr, beth yw sensitifrwydd gwrthodiad, ac yn methu fy helpu i ddeall fy ymddygiad. Rydyn ni angen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ym mhob rôl.</w:t>
      </w:r>
    </w:p>
    <w:p w14:paraId="4FDA5826" w14:textId="77777777" w:rsidR="00D22E20" w:rsidRPr="004A62A3" w:rsidRDefault="00D22E20" w:rsidP="00D22E20">
      <w:pPr>
        <w:pStyle w:val="Numbered-paragraph-text"/>
      </w:pPr>
      <w:r>
        <w:rPr>
          <w:rFonts w:ascii="Segoe UI Light" w:eastAsia="Segoe UI Light" w:hAnsi="Segoe UI Light" w:cs="Times New Roman"/>
          <w:lang w:val="cy-GB"/>
        </w:rPr>
        <w:t xml:space="preserve">Mae’r cyfranogwyr yn cytuno ei bod yn hanfodol cael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y gweithlu i’w cefnogi fel cymuned ac i wella gwasanaethau.</w:t>
      </w:r>
    </w:p>
    <w:p w14:paraId="067477CF" w14:textId="77777777" w:rsidR="00D22E20" w:rsidRPr="004A62A3" w:rsidRDefault="00D22E20" w:rsidP="00D22E20">
      <w:pPr>
        <w:pStyle w:val="Quote"/>
      </w:pPr>
      <w:r>
        <w:rPr>
          <w:rFonts w:ascii="Segoe UI Light" w:eastAsia="Segoe UI Light" w:hAnsi="Segoe UI Light" w:cs="Times New Roman"/>
          <w:lang w:val="cy-GB"/>
        </w:rPr>
        <w:t xml:space="preserve">Yr unig ffordd o wneud hyn yw cael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addysgu eraill ac yn cymryd y rolau hyn. Yna rydyn ni'n cael cymorth gan bobl sy'n deall ni. Yna does dim rhaid i ni egluro beth yw blinder llwyr, sut deimlad yw cau i lawr, neu beth yw gorlwytho synhwyraidd. </w:t>
      </w:r>
    </w:p>
    <w:p w14:paraId="3D24F70C" w14:textId="77777777" w:rsidR="00D22E20" w:rsidRPr="004A62A3" w:rsidRDefault="00D22E20" w:rsidP="00D22E20">
      <w:pPr>
        <w:pStyle w:val="Quote"/>
      </w:pPr>
      <w:r>
        <w:rPr>
          <w:rFonts w:ascii="Segoe UI Light" w:eastAsia="Segoe UI Light" w:hAnsi="Segoe UI Light" w:cs="Times New Roman"/>
          <w:lang w:val="cy-GB"/>
        </w:rPr>
        <w:t xml:space="preserve">Rwy'n meddwl bod yn rhaid i'r bobl sy'n darparu gwasanaethau fod yn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eu hunain. Yn rhy aml o lawer, rydym yn cael ein hanfon i gwnsela ac mae’r </w:t>
      </w:r>
      <w:proofErr w:type="spellStart"/>
      <w:r>
        <w:rPr>
          <w:rFonts w:ascii="Segoe UI Light" w:eastAsia="Segoe UI Light" w:hAnsi="Segoe UI Light" w:cs="Times New Roman"/>
          <w:lang w:val="cy-GB"/>
        </w:rPr>
        <w:t>cwnselydd</w:t>
      </w:r>
      <w:proofErr w:type="spellEnd"/>
      <w:r>
        <w:rPr>
          <w:rFonts w:ascii="Segoe UI Light" w:eastAsia="Segoe UI Light" w:hAnsi="Segoe UI Light" w:cs="Times New Roman"/>
          <w:lang w:val="cy-GB"/>
        </w:rPr>
        <w:t xml:space="preserve"> yn dweud “O, sut wyt ti’n ymdopi â’r ymddygiad awtistig yma?” ac mae'n teimlo fel ymosodiad ar y person awtistig sydd ddim yn cydymffurfio â normau </w:t>
      </w:r>
      <w:proofErr w:type="spellStart"/>
      <w:r>
        <w:rPr>
          <w:rFonts w:ascii="Segoe UI Light" w:eastAsia="Segoe UI Light" w:hAnsi="Segoe UI Light" w:cs="Times New Roman"/>
          <w:lang w:val="cy-GB"/>
        </w:rPr>
        <w:t>niwronodweddiadol</w:t>
      </w:r>
      <w:proofErr w:type="spellEnd"/>
      <w:r>
        <w:rPr>
          <w:rFonts w:ascii="Segoe UI Light" w:eastAsia="Segoe UI Light" w:hAnsi="Segoe UI Light" w:cs="Times New Roman"/>
          <w:lang w:val="cy-GB"/>
        </w:rPr>
        <w:t xml:space="preserve">. Os ydym am gael rhywle lle y gallwn fynd a chael ein deall yn well, lle mae ein teuluoedd yn deall, lle caiff ein hanawsterau a'n straen eu deall, yna rwy'n meddwl bod yn rhaid cael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darparu gwasanaethau. </w:t>
      </w:r>
    </w:p>
    <w:p w14:paraId="4E265FB3" w14:textId="77777777" w:rsidR="00D22E20" w:rsidRPr="004A62A3" w:rsidRDefault="00D22E20" w:rsidP="00D22E20">
      <w:pPr>
        <w:pStyle w:val="Numbered-paragraph-text"/>
      </w:pPr>
      <w:r>
        <w:rPr>
          <w:rFonts w:ascii="Segoe UI Light" w:eastAsia="Segoe UI Light" w:hAnsi="Segoe UI Light" w:cs="Times New Roman"/>
          <w:lang w:val="cy-GB"/>
        </w:rPr>
        <w:t xml:space="preserve">Fodd bynnag, roedd y cyfranogwyr yn rhybuddio yn erbyn y syniad o ddisgwyl gweithlu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am ddim.</w:t>
      </w:r>
    </w:p>
    <w:p w14:paraId="313235C9" w14:textId="77777777" w:rsidR="00D22E20" w:rsidRPr="004A62A3" w:rsidRDefault="00D22E20" w:rsidP="00D22E20">
      <w:pPr>
        <w:pStyle w:val="Quote"/>
      </w:pPr>
      <w:r>
        <w:rPr>
          <w:rFonts w:ascii="Segoe UI Light" w:eastAsia="Segoe UI Light" w:hAnsi="Segoe UI Light" w:cs="Times New Roman"/>
          <w:lang w:val="cy-GB"/>
        </w:rPr>
        <w:t xml:space="preserve">Mae pobl awtistig ymhlith y mwyaf di-waith neu </w:t>
      </w:r>
      <w:proofErr w:type="spellStart"/>
      <w:r>
        <w:rPr>
          <w:rFonts w:ascii="Segoe UI Light" w:eastAsia="Segoe UI Light" w:hAnsi="Segoe UI Light" w:cs="Times New Roman"/>
          <w:lang w:val="cy-GB"/>
        </w:rPr>
        <w:t>dangyflogedig</w:t>
      </w:r>
      <w:proofErr w:type="spellEnd"/>
      <w:r>
        <w:rPr>
          <w:rFonts w:ascii="Segoe UI Light" w:eastAsia="Segoe UI Light" w:hAnsi="Segoe UI Light" w:cs="Times New Roman"/>
          <w:lang w:val="cy-GB"/>
        </w:rPr>
        <w:t xml:space="preserve"> yn y boblogaeth. Y tro diwethaf i’r Gymdeithas Awtistiaeth Genedlaethol edrych ar y mater hwn, dim ond 16% ohonom ni oedd mewn cyflogaeth amser llawn. Mae hyn yn bennaf oherwydd nad ydym ni’n gwneud yn dda mewn cyfweliadau. Dydyn ni ddim o reidrwydd yn disgleirio mewn sefyllfaoedd o’r fath. Rydym yn cael trafferth gyda ffurflenni cais. Felly rydyn ni’n wirioneddol dan anfantais yn y gweithle. </w:t>
      </w:r>
    </w:p>
    <w:p w14:paraId="6E463F1A" w14:textId="77777777" w:rsidR="00D22E20" w:rsidRDefault="00D22E20" w:rsidP="00D22E20">
      <w:pPr>
        <w:pStyle w:val="Heading3"/>
      </w:pPr>
      <w:bookmarkStart w:id="26" w:name="_Toc119494894"/>
      <w:r>
        <w:rPr>
          <w:rFonts w:ascii="Segoe UI" w:eastAsia="Segoe UI" w:hAnsi="Segoe UI" w:cs="Times New Roman"/>
          <w:bCs/>
          <w:lang w:val="cy-GB"/>
        </w:rPr>
        <w:t>Beth sydd angen ei newid i gefnogi a gwella'r gweithlu?</w:t>
      </w:r>
      <w:bookmarkEnd w:id="26"/>
    </w:p>
    <w:p w14:paraId="17EFB58B" w14:textId="77777777" w:rsidR="00D22E20" w:rsidRPr="00EF61D3" w:rsidRDefault="00D22E20" w:rsidP="00D22E20">
      <w:pPr>
        <w:pStyle w:val="Numbered-paragraph-text"/>
      </w:pPr>
      <w:r>
        <w:rPr>
          <w:rFonts w:ascii="Segoe UI Light" w:eastAsia="Segoe UI Light" w:hAnsi="Segoe UI Light" w:cs="Times New Roman"/>
          <w:lang w:val="cy-GB"/>
        </w:rPr>
        <w:t>Awgrymodd y cyfranogwyr y syniadau canlynol ar gyfer newid:</w:t>
      </w:r>
    </w:p>
    <w:p w14:paraId="62145AF4" w14:textId="77777777" w:rsidR="00D22E20" w:rsidRDefault="00D22E20" w:rsidP="00D22E20">
      <w:pPr>
        <w:pStyle w:val="Recommendation"/>
      </w:pPr>
      <w:r>
        <w:rPr>
          <w:rFonts w:ascii="Segoe UI Light" w:eastAsia="Segoe UI Light" w:hAnsi="Segoe UI Light" w:cs="Times New Roman"/>
          <w:lang w:val="cy-GB"/>
        </w:rPr>
        <w:t xml:space="preserve"> Hyfforddiant ymwybyddiaeth ar faterion iechyd meddwl a chydraddoldeb ymhlith gweithwyr gofal iechyd proffesiynol a phob rôl sy'n wynebu'r cyhoedd. Ynghyd â hyfforddiant i weithwyr gofal iechyd proffesiynol ar adnabod rhagfarnau a chyfathrebu.</w:t>
      </w:r>
    </w:p>
    <w:p w14:paraId="41F22B17" w14:textId="77777777" w:rsidR="00D22E20" w:rsidRDefault="00D22E20" w:rsidP="00D22E20">
      <w:pPr>
        <w:pStyle w:val="Quote"/>
      </w:pPr>
      <w:r>
        <w:rPr>
          <w:rFonts w:ascii="Segoe UI Light" w:eastAsia="Segoe UI Light" w:hAnsi="Segoe UI Light" w:cs="Times New Roman"/>
          <w:lang w:val="cy-GB"/>
        </w:rPr>
        <w:t xml:space="preserve">O ran pa sefydliadau sydd angen hyfforddiant, dylai fod yn orfodol i bob sefydliad sydd ag agwedd sy'n wynebu cwsmeriaid. Felly boed yn wasanaethau carchardai, yr heddlu, meddygon, hyd yn oed derbynyddion a gweithwyr y cyngor, dylai pawb nad oes gan y cyhoedd ddewis ond rhyngweithio â nhw ddeall </w:t>
      </w:r>
      <w:proofErr w:type="spellStart"/>
      <w:r>
        <w:rPr>
          <w:rFonts w:ascii="Segoe UI Light" w:eastAsia="Segoe UI Light" w:hAnsi="Segoe UI Light" w:cs="Times New Roman"/>
          <w:lang w:val="cy-GB"/>
        </w:rPr>
        <w:t>niwroamrywiaeth</w:t>
      </w:r>
      <w:proofErr w:type="spellEnd"/>
      <w:r>
        <w:rPr>
          <w:rFonts w:ascii="Segoe UI Light" w:eastAsia="Segoe UI Light" w:hAnsi="Segoe UI Light" w:cs="Times New Roman"/>
          <w:lang w:val="cy-GB"/>
        </w:rPr>
        <w:t>.</w:t>
      </w:r>
    </w:p>
    <w:p w14:paraId="026BF324" w14:textId="77777777" w:rsidR="00D22E20" w:rsidRPr="000E5BD2" w:rsidRDefault="00D22E20" w:rsidP="00D22E20">
      <w:pPr>
        <w:pStyle w:val="Recommendation"/>
      </w:pPr>
      <w:r>
        <w:rPr>
          <w:rFonts w:ascii="Segoe UI Light" w:eastAsia="Segoe UI Light" w:hAnsi="Segoe UI Light" w:cs="Times New Roman"/>
          <w:i/>
          <w:iCs/>
          <w:lang w:val="cy-GB"/>
        </w:rPr>
        <w:t xml:space="preserve">“Dim byd i ni </w:t>
      </w:r>
      <w:proofErr w:type="spellStart"/>
      <w:r>
        <w:rPr>
          <w:rFonts w:ascii="Segoe UI Light" w:eastAsia="Segoe UI Light" w:hAnsi="Segoe UI Light" w:cs="Times New Roman"/>
          <w:i/>
          <w:iCs/>
          <w:lang w:val="cy-GB"/>
        </w:rPr>
        <w:t>hebddom</w:t>
      </w:r>
      <w:proofErr w:type="spellEnd"/>
      <w:r>
        <w:rPr>
          <w:rFonts w:ascii="Segoe UI Light" w:eastAsia="Segoe UI Light" w:hAnsi="Segoe UI Light" w:cs="Times New Roman"/>
          <w:i/>
          <w:iCs/>
          <w:lang w:val="cy-GB"/>
        </w:rPr>
        <w:t xml:space="preserve"> ni”.</w:t>
      </w:r>
      <w:r>
        <w:rPr>
          <w:rFonts w:ascii="Segoe UI Light" w:eastAsia="Segoe UI Light" w:hAnsi="Segoe UI Light" w:cs="Times New Roman"/>
          <w:lang w:val="cy-GB"/>
        </w:rPr>
        <w:t xml:space="preserve"> Cynrychiolaeth o bobl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y gweithlu gyda hyfforddiant a chymorth effeithiol i gael swyddi sy’n darparu gwasanaethau iechyd meddwl, fel bod y gwasanaethau’n wirioneddol ymwybodol o </w:t>
      </w:r>
      <w:proofErr w:type="spellStart"/>
      <w:r>
        <w:rPr>
          <w:rFonts w:ascii="Segoe UI Light" w:eastAsia="Segoe UI Light" w:hAnsi="Segoe UI Light" w:cs="Times New Roman"/>
          <w:lang w:val="cy-GB"/>
        </w:rPr>
        <w:t>niwrowahaniaeth</w:t>
      </w:r>
      <w:proofErr w:type="spellEnd"/>
      <w:r>
        <w:rPr>
          <w:rFonts w:ascii="Segoe UI Light" w:eastAsia="Segoe UI Light" w:hAnsi="Segoe UI Light" w:cs="Times New Roman"/>
          <w:lang w:val="cy-GB"/>
        </w:rPr>
        <w:t xml:space="preserve">, yn gyfeillgar ac yn hygyrch. </w:t>
      </w:r>
    </w:p>
    <w:p w14:paraId="025B6122" w14:textId="77777777" w:rsidR="00D22E20" w:rsidRDefault="00D22E20" w:rsidP="00D22E20">
      <w:pPr>
        <w:pStyle w:val="Recommendation"/>
      </w:pPr>
      <w:r>
        <w:rPr>
          <w:rFonts w:ascii="Segoe UI Light" w:eastAsia="Segoe UI Light" w:hAnsi="Segoe UI Light" w:cs="Times New Roman"/>
          <w:lang w:val="cy-GB"/>
        </w:rPr>
        <w:t xml:space="preserve">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i gymryd rhan yn y gwaith o gynllunio a hwyluso cynllun gweithlu a fframwaith hyfforddi Addysg a Gwella Gofal Iechyd Cymru a Gofal Cymdeithasol Cymru.</w:t>
      </w:r>
    </w:p>
    <w:p w14:paraId="06A9F98C" w14:textId="77777777" w:rsidR="00D22E20" w:rsidRDefault="00D22E20" w:rsidP="00D22E20">
      <w:pPr>
        <w:pStyle w:val="Recommendation"/>
      </w:pPr>
      <w:r>
        <w:rPr>
          <w:rFonts w:ascii="Segoe UI Light" w:eastAsia="Segoe UI Light" w:hAnsi="Segoe UI Light" w:cs="Times New Roman"/>
          <w:lang w:val="cy-GB"/>
        </w:rPr>
        <w:t>Sicrwydd gan Lywodraeth Cymru na fydd yn defnyddio triniaethau heb eu rheoleiddio neu heb eu profi a therapïau trosi, fel Dadansoddiad Ymddygiad Cymhwysol, yn ei hyfforddiant.</w:t>
      </w:r>
    </w:p>
    <w:p w14:paraId="41D73012" w14:textId="77777777" w:rsidR="00D22E20" w:rsidRPr="000F0234" w:rsidRDefault="00D22E20" w:rsidP="00D22E20">
      <w:pPr>
        <w:pStyle w:val="Quote"/>
      </w:pPr>
      <w:r>
        <w:rPr>
          <w:rFonts w:ascii="Segoe UI Light" w:eastAsia="Segoe UI Light" w:hAnsi="Segoe UI Light" w:cs="Times New Roman"/>
          <w:lang w:val="cy-GB"/>
        </w:rPr>
        <w:t xml:space="preserve">Nod therapïau ymddygiadol yw gwneud i bawb ymateb mewn ffyrdd tebyg i sefyllfaoedd, ond dydyn nhw ddim yn cyfrif am ein gwahanol arddulliau cyfathrebu, ein hymddygiad </w:t>
      </w:r>
      <w:proofErr w:type="spellStart"/>
      <w:r>
        <w:rPr>
          <w:rFonts w:ascii="Segoe UI Light" w:eastAsia="Segoe UI Light" w:hAnsi="Segoe UI Light" w:cs="Times New Roman"/>
          <w:lang w:val="cy-GB"/>
        </w:rPr>
        <w:t>gwahnol</w:t>
      </w:r>
      <w:proofErr w:type="spellEnd"/>
      <w:r>
        <w:rPr>
          <w:rFonts w:ascii="Segoe UI Light" w:eastAsia="Segoe UI Light" w:hAnsi="Segoe UI Light" w:cs="Times New Roman"/>
          <w:lang w:val="cy-GB"/>
        </w:rPr>
        <w:t xml:space="preserve"> na'n anghenion synhwyraidd gwahanol. Yn aml gall therapïau ymddygiadol arwain at lai o lesiant i bobl awtistig a gwaethygu iechyd meddwl gan ei fod yn ein dysgu bod ein ffyrdd naturiol o ymateb i ysgogiadau, cyfathrebu ag eraill, a symud ein cyrff yn anghywir, a bod angen i ni newid pwy ydym ni ar lefel annatod.</w:t>
      </w:r>
    </w:p>
    <w:p w14:paraId="775BE7EF" w14:textId="77777777" w:rsidR="00D22E20" w:rsidRPr="00197948" w:rsidRDefault="00D22E20" w:rsidP="00D22E20">
      <w:pPr>
        <w:pStyle w:val="Heading1"/>
      </w:pPr>
      <w:bookmarkStart w:id="27" w:name="_Annex_A:_Demographic"/>
      <w:bookmarkStart w:id="28" w:name="_Toc119494884"/>
      <w:bookmarkEnd w:id="27"/>
      <w:r>
        <w:rPr>
          <w:rFonts w:ascii="Segoe UI" w:eastAsia="Segoe UI" w:hAnsi="Segoe UI"/>
          <w:szCs w:val="40"/>
          <w:lang w:val="cy-GB"/>
        </w:rPr>
        <w:t>Cymunedau</w:t>
      </w:r>
      <w:bookmarkEnd w:id="28"/>
    </w:p>
    <w:p w14:paraId="1BDDB429" w14:textId="77777777" w:rsidR="00D22E20" w:rsidRPr="001A6505" w:rsidRDefault="00D22E20" w:rsidP="00D22E20">
      <w:pPr>
        <w:pStyle w:val="Numbered-paragraph-text"/>
      </w:pPr>
      <w:r>
        <w:rPr>
          <w:rFonts w:ascii="Segoe UI Light" w:eastAsia="Segoe UI Light" w:hAnsi="Segoe UI Light" w:cs="Times New Roman"/>
          <w:lang w:val="cy-GB"/>
        </w:rPr>
        <w:t xml:space="preserve">Mae cyfranogwyr yn cytuno bod angen gwneud mwy i wneud cyfleusterau a gweithgareddau cymunedol yn fwy hygyrch o ran costau teithio, lleoliad (yn enwedig mewn ardaloedd gwledig), hysbysebu ac ymwybyddiaeth, ac amseru. </w:t>
      </w:r>
    </w:p>
    <w:p w14:paraId="235557F2" w14:textId="77777777" w:rsidR="00D22E20" w:rsidRDefault="00D22E20" w:rsidP="00D22E20">
      <w:pPr>
        <w:pStyle w:val="Quote"/>
      </w:pPr>
      <w:r>
        <w:rPr>
          <w:rFonts w:ascii="Segoe UI Light" w:eastAsia="Segoe UI Light" w:hAnsi="Segoe UI Light" w:cs="Times New Roman"/>
          <w:lang w:val="cy-GB"/>
        </w:rPr>
        <w:t>Mae’n amhosibl i mi gael mynediad at unrhyw gymorth heb gymryd amser i ffwrdd o’r gwaith, rhywbeth na ddylai fod yn rhaid i mi ei wneud os yw gwaith yn rhan o’r peth sy’n fy nghadw’n iach, fel y mae.</w:t>
      </w:r>
    </w:p>
    <w:p w14:paraId="1C1BAA98" w14:textId="77777777" w:rsidR="00D22E20" w:rsidRDefault="00D22E20" w:rsidP="00D22E20">
      <w:pPr>
        <w:pStyle w:val="Numbered-paragraph-text"/>
      </w:pPr>
      <w:r>
        <w:rPr>
          <w:rFonts w:ascii="Segoe UI Light" w:eastAsia="Segoe UI Light" w:hAnsi="Segoe UI Light" w:cs="Times New Roman"/>
          <w:lang w:val="cy-GB"/>
        </w:rPr>
        <w:t>Mae cyfranogwyr hefyd yn poeni am y ffordd y caiff grwpiau cymunedol eu rheoli, gan amlygu'r gwahaniaeth yn y ddarpariaeth ledled Cymru. Mae’r cyfranogwyr yn teimlo ei bod yn ymddangos bod grwpiau cymunedol yn cael eu hunan-reoleiddio yn bennaf, ac nad yw rhai yn addas i'r diben.</w:t>
      </w:r>
    </w:p>
    <w:p w14:paraId="6C6C4E3A" w14:textId="77777777" w:rsidR="00D22E20" w:rsidRDefault="00D22E20" w:rsidP="00D22E20">
      <w:pPr>
        <w:pStyle w:val="Quote"/>
      </w:pPr>
      <w:r>
        <w:rPr>
          <w:rFonts w:ascii="Segoe UI Light" w:eastAsia="Segoe UI Light" w:hAnsi="Segoe UI Light" w:cs="Times New Roman"/>
          <w:lang w:val="cy-GB"/>
        </w:rPr>
        <w:t xml:space="preserve">Rwy'n rhan o ddau grŵp cymunedol, gydag un ohonynt yn wych ac yn ffordd dda iawn o dreulio fy amser. Ac mae'r llall wedi bod yn ofnadwy. Mae wedi bod yn brofiad gwael iawn. Rydych chi’n cael eich pwyso wrth fynd i mewn, ac maen nhw’n mesur eich pwysedd gwaed a'ch taldra. Fe wnes i ofyn pam roedd angen iddyn nhw fy mhwyso. Ac fe </w:t>
      </w:r>
      <w:proofErr w:type="spellStart"/>
      <w:r>
        <w:rPr>
          <w:rFonts w:ascii="Segoe UI Light" w:eastAsia="Segoe UI Light" w:hAnsi="Segoe UI Light" w:cs="Times New Roman"/>
          <w:lang w:val="cy-GB"/>
        </w:rPr>
        <w:t>ddywedon</w:t>
      </w:r>
      <w:proofErr w:type="spellEnd"/>
      <w:r>
        <w:rPr>
          <w:rFonts w:ascii="Segoe UI Light" w:eastAsia="Segoe UI Light" w:hAnsi="Segoe UI Light" w:cs="Times New Roman"/>
          <w:lang w:val="cy-GB"/>
        </w:rPr>
        <w:t xml:space="preserve"> nhw eu bod angen fy BMI i fesur sut rydw i'n dod ymlaen yn ystod y cwrs. Does gan BMI ddim byd o gwbl i'w wneud â fy lefelau poen! I rywun fel fi sydd wedi bod ag anhwylder bwyta ers i mi fod yn 15, roedd mynd i mewn a chael gwybod fy mod yn bwyta “bwyd drwg” ac yna cael fy mhwyso yn ofnadwy. </w:t>
      </w:r>
    </w:p>
    <w:p w14:paraId="1201EC14" w14:textId="77777777" w:rsidR="00D22E20" w:rsidRDefault="00D22E20" w:rsidP="00D22E20">
      <w:pPr>
        <w:pStyle w:val="Numbered-paragraph-text"/>
      </w:pPr>
      <w:r>
        <w:rPr>
          <w:rFonts w:ascii="Segoe UI Light" w:eastAsia="Segoe UI Light" w:hAnsi="Segoe UI Light" w:cs="Times New Roman"/>
          <w:lang w:val="cy-GB"/>
        </w:rPr>
        <w:t>Mae'r holl gyfranogwyr yn cytuno bod atebolrwydd wrth ddarparu gweithgareddau a chyfleusterau cymunedol yn hanfodol.</w:t>
      </w:r>
    </w:p>
    <w:p w14:paraId="6ECA690B" w14:textId="77777777" w:rsidR="00D22E20" w:rsidRDefault="00D22E20" w:rsidP="00D22E20">
      <w:pPr>
        <w:pStyle w:val="Quote"/>
      </w:pPr>
      <w:r>
        <w:rPr>
          <w:rFonts w:ascii="Segoe UI Light" w:eastAsia="Segoe UI Light" w:hAnsi="Segoe UI Light" w:cs="Times New Roman"/>
          <w:lang w:val="cy-GB"/>
        </w:rPr>
        <w:t xml:space="preserve">Mae’n ymddangos bod y Dirprwy Weinidog eisiau taflu arian at y mater a gadael i’r rhai sy’n rhedeg y grwpiau cymunedol wneud yr hyn a </w:t>
      </w:r>
      <w:proofErr w:type="spellStart"/>
      <w:r>
        <w:rPr>
          <w:rFonts w:ascii="Segoe UI Light" w:eastAsia="Segoe UI Light" w:hAnsi="Segoe UI Light" w:cs="Times New Roman"/>
          <w:lang w:val="cy-GB"/>
        </w:rPr>
        <w:t>fynnant</w:t>
      </w:r>
      <w:proofErr w:type="spellEnd"/>
      <w:r>
        <w:rPr>
          <w:rFonts w:ascii="Segoe UI Light" w:eastAsia="Segoe UI Light" w:hAnsi="Segoe UI Light" w:cs="Times New Roman"/>
          <w:lang w:val="cy-GB"/>
        </w:rPr>
        <w:t xml:space="preserve">. Ble mae'r atebolrwydd? Ble mae'r corff y byddai angen i bobl adrodd iddo? Ble fyddai'r </w:t>
      </w:r>
      <w:proofErr w:type="spellStart"/>
      <w:r>
        <w:rPr>
          <w:rFonts w:ascii="Segoe UI Light" w:eastAsia="Segoe UI Light" w:hAnsi="Segoe UI Light" w:cs="Times New Roman"/>
          <w:lang w:val="cy-GB"/>
        </w:rPr>
        <w:t>metrigau</w:t>
      </w:r>
      <w:proofErr w:type="spellEnd"/>
      <w:r>
        <w:rPr>
          <w:rFonts w:ascii="Segoe UI Light" w:eastAsia="Segoe UI Light" w:hAnsi="Segoe UI Light" w:cs="Times New Roman"/>
          <w:lang w:val="cy-GB"/>
        </w:rPr>
        <w:t xml:space="preserve"> o ba mor llwyddiannus yw grŵp? Ble mae'r asesiadau risg?</w:t>
      </w:r>
    </w:p>
    <w:p w14:paraId="662CCA86" w14:textId="77777777" w:rsidR="00D22E20" w:rsidRPr="000F0234" w:rsidRDefault="00D22E20" w:rsidP="00D22E20">
      <w:pPr>
        <w:pStyle w:val="Heading2"/>
      </w:pPr>
      <w:bookmarkStart w:id="29" w:name="_Toc119494885"/>
      <w:r>
        <w:rPr>
          <w:rFonts w:ascii="Segoe UI" w:eastAsia="Segoe UI" w:hAnsi="Segoe UI" w:cs="Times New Roman"/>
          <w:szCs w:val="28"/>
          <w:lang w:val="cy-GB"/>
        </w:rPr>
        <w:t>Pwysigrwydd cysylltu â phobl eraill</w:t>
      </w:r>
      <w:bookmarkEnd w:id="29"/>
      <w:r>
        <w:rPr>
          <w:rFonts w:ascii="Segoe UI" w:eastAsia="Segoe UI" w:hAnsi="Segoe UI" w:cs="Times New Roman"/>
          <w:szCs w:val="28"/>
          <w:lang w:val="cy-GB"/>
        </w:rPr>
        <w:t xml:space="preserve"> </w:t>
      </w:r>
    </w:p>
    <w:p w14:paraId="5F625683" w14:textId="77777777" w:rsidR="00D22E20" w:rsidRPr="000F0234" w:rsidRDefault="00D22E20" w:rsidP="00D22E20">
      <w:pPr>
        <w:pStyle w:val="Quote"/>
      </w:pPr>
      <w:r>
        <w:rPr>
          <w:rFonts w:ascii="Segoe UI Light" w:eastAsia="Segoe UI Light" w:hAnsi="Segoe UI Light" w:cs="Times New Roman"/>
          <w:lang w:val="cy-GB"/>
        </w:rPr>
        <w:t xml:space="preserve">Mae cymorth grŵp yn dangos nad ydych chi ar eich pen eich hun. Mae gan lawer o bobl broblemau iechyd meddwl, ac yna maent yn ynysu eu hunain oddi wrth gymdeithas. Maen nhw'n meddwl, “Alla i ddim cael help. Rydw i ar fy mhen fy hun”. Ond pan mae gennych chi grwpiau sy’n cynnig pethau fel pŵl, pêl-droed, coffi, cerdded, neu unrhyw weithgaredd, gallwch chi ddechrau sgwrs gyda phobl a </w:t>
      </w:r>
      <w:proofErr w:type="spellStart"/>
      <w:r>
        <w:rPr>
          <w:rFonts w:ascii="Segoe UI Light" w:eastAsia="Segoe UI Light" w:hAnsi="Segoe UI Light" w:cs="Times New Roman"/>
          <w:lang w:val="cy-GB"/>
        </w:rPr>
        <w:t>gallant</w:t>
      </w:r>
      <w:proofErr w:type="spellEnd"/>
      <w:r>
        <w:rPr>
          <w:rFonts w:ascii="Segoe UI Light" w:eastAsia="Segoe UI Light" w:hAnsi="Segoe UI Light" w:cs="Times New Roman"/>
          <w:lang w:val="cy-GB"/>
        </w:rPr>
        <w:t xml:space="preserve"> ddweud “o mae gen i broblem debyg i ti. Mae gen ti seicosis. Mae gen i seicosis. Sut ges ti fe?” ac ati. Mae'n dechrau sgwrs ac yn gwneud i bobl deimlo y </w:t>
      </w:r>
      <w:proofErr w:type="spellStart"/>
      <w:r>
        <w:rPr>
          <w:rFonts w:ascii="Segoe UI Light" w:eastAsia="Segoe UI Light" w:hAnsi="Segoe UI Light" w:cs="Times New Roman"/>
          <w:lang w:val="cy-GB"/>
        </w:rPr>
        <w:t>gallant</w:t>
      </w:r>
      <w:proofErr w:type="spellEnd"/>
      <w:r>
        <w:rPr>
          <w:rFonts w:ascii="Segoe UI Light" w:eastAsia="Segoe UI Light" w:hAnsi="Segoe UI Light" w:cs="Times New Roman"/>
          <w:lang w:val="cy-GB"/>
        </w:rPr>
        <w:t xml:space="preserve"> ddod yn ôl i gymdeithas ar ôl cael eu hynysu oddi wrthi.</w:t>
      </w:r>
    </w:p>
    <w:p w14:paraId="5A9DC5A4" w14:textId="77777777" w:rsidR="00D22E20" w:rsidRPr="000F0234" w:rsidRDefault="00D22E20" w:rsidP="00D22E20">
      <w:pPr>
        <w:pStyle w:val="Numbered-paragraph-text"/>
      </w:pPr>
      <w:r>
        <w:rPr>
          <w:rFonts w:ascii="Segoe UI Light" w:eastAsia="Segoe UI Light" w:hAnsi="Segoe UI Light" w:cs="Times New Roman"/>
          <w:lang w:val="cy-GB"/>
        </w:rPr>
        <w:t>Roedd pob un o’r cyfranogwyr yn cytuno bod cysylltu â phobl eraill yn bwysig iawn ac y gall ddarparu cymorth gwych i wella iechyd meddwl gwael. Roedd y cyfranogwyr yn teimlo bod grwpiau ar-lein ac wyneb yn wyneb yn achubiaeth i bobl ac y dylid eu cefnogi. At hynny, cytunodd y cyfranogwyr y byddai system cyfaill ar-lein yn fesur effeithiol o ran gwella cymorth iechyd meddwl.</w:t>
      </w:r>
    </w:p>
    <w:p w14:paraId="71B40D8D" w14:textId="77777777" w:rsidR="00D22E20" w:rsidRDefault="00D22E20" w:rsidP="00D22E20">
      <w:pPr>
        <w:pStyle w:val="Heading3"/>
      </w:pPr>
      <w:bookmarkStart w:id="30" w:name="_Toc119494886"/>
      <w:r>
        <w:rPr>
          <w:rFonts w:ascii="Segoe UI" w:eastAsia="Segoe UI" w:hAnsi="Segoe UI" w:cs="Times New Roman"/>
          <w:bCs/>
          <w:lang w:val="cy-GB"/>
        </w:rPr>
        <w:t>Beth sydd angen ei newid i wella'r defnydd a'r ddarpariaeth o gyfleusterau a gweithgareddau cymunedol?</w:t>
      </w:r>
      <w:bookmarkEnd w:id="30"/>
    </w:p>
    <w:p w14:paraId="2378C66C" w14:textId="77777777" w:rsidR="00D22E20" w:rsidRPr="00821DF9" w:rsidRDefault="00D22E20" w:rsidP="00D22E20">
      <w:pPr>
        <w:pStyle w:val="Numbered-paragraph-text"/>
      </w:pPr>
      <w:r>
        <w:rPr>
          <w:rFonts w:ascii="Segoe UI Light" w:eastAsia="Segoe UI Light" w:hAnsi="Segoe UI Light" w:cs="Times New Roman"/>
          <w:lang w:val="cy-GB"/>
        </w:rPr>
        <w:t>Awgrymodd y cyfranogwyr y syniadau canlynol ar gyfer newid:</w:t>
      </w:r>
    </w:p>
    <w:p w14:paraId="6B60DBCC" w14:textId="77777777" w:rsidR="00D22E20" w:rsidRDefault="00D22E20" w:rsidP="00D22E20">
      <w:pPr>
        <w:pStyle w:val="Recommendation"/>
      </w:pPr>
      <w:r>
        <w:rPr>
          <w:rFonts w:ascii="Segoe UI Light" w:eastAsia="Segoe UI Light" w:hAnsi="Segoe UI Light" w:cs="Times New Roman"/>
          <w:lang w:val="cy-GB"/>
        </w:rPr>
        <w:t xml:space="preserve"> Un corff i reoli, hysbysebu a rheoleiddio cyfleusterau a gweithgareddau cymunedol lleol.</w:t>
      </w:r>
    </w:p>
    <w:p w14:paraId="7DDD14A5" w14:textId="77777777" w:rsidR="00D22E20" w:rsidRDefault="00D22E20" w:rsidP="00D22E20">
      <w:pPr>
        <w:pStyle w:val="Recommendation"/>
      </w:pPr>
      <w:r>
        <w:rPr>
          <w:rFonts w:ascii="Segoe UI Light" w:eastAsia="Segoe UI Light" w:hAnsi="Segoe UI Light" w:cs="Times New Roman"/>
          <w:lang w:val="cy-GB"/>
        </w:rPr>
        <w:t>Llywodraeth Cymru i ddarparu cymorth ariannol i sefydlu cyfleusterau a gweithgareddau cymunedol lleol, cynorthwyo gyda chostau parhaus, a datblygu proses hygyrch i wneud cais am gyllid.</w:t>
      </w:r>
    </w:p>
    <w:p w14:paraId="256E01BE" w14:textId="77777777" w:rsidR="00D22E20" w:rsidRPr="00D757EF" w:rsidRDefault="00D22E20" w:rsidP="00D22E20">
      <w:pPr>
        <w:pStyle w:val="Quote"/>
      </w:pPr>
      <w:r>
        <w:rPr>
          <w:rFonts w:ascii="Segoe UI Light" w:eastAsia="Segoe UI Light" w:hAnsi="Segoe UI Light" w:cs="Times New Roman"/>
          <w:lang w:val="cy-GB"/>
        </w:rPr>
        <w:t xml:space="preserve">Sefydlais grŵp cymunedol yn ystod </w:t>
      </w:r>
      <w:proofErr w:type="spellStart"/>
      <w:r>
        <w:rPr>
          <w:rFonts w:ascii="Segoe UI Light" w:eastAsia="Segoe UI Light" w:hAnsi="Segoe UI Light" w:cs="Times New Roman"/>
          <w:lang w:val="cy-GB"/>
        </w:rPr>
        <w:t>covid</w:t>
      </w:r>
      <w:proofErr w:type="spellEnd"/>
      <w:r>
        <w:rPr>
          <w:rFonts w:ascii="Segoe UI Light" w:eastAsia="Segoe UI Light" w:hAnsi="Segoe UI Light" w:cs="Times New Roman"/>
          <w:lang w:val="cy-GB"/>
        </w:rPr>
        <w:t>, yn benodol i pobl ifanc 13-25 oed a oedd yn cael trafferth ag unigrwydd. Roedd yn llwyddiannus iawn o ran creu gofod diogel ar-lein yn cael ei redeg gan bobl ifanc ar gyfer pobl ifanc. Ond roedd mynediad at gyllid mor gyfyngedig fel nad oedd modd i ni barhau â hyn. Mae sefydliadau mawr wastad yn cael yr arian oherwydd bod ganddyn nhw staff codi arian sy'n ysgrifennu'r ceisiadau am arian</w:t>
      </w:r>
    </w:p>
    <w:p w14:paraId="08459CFC" w14:textId="77777777" w:rsidR="00D22E20" w:rsidRPr="00495871" w:rsidRDefault="00D22E20" w:rsidP="00D22E20">
      <w:pPr>
        <w:pStyle w:val="Recommendation"/>
      </w:pPr>
      <w:r>
        <w:rPr>
          <w:rFonts w:ascii="Segoe UI Light" w:eastAsia="Segoe UI Light" w:hAnsi="Segoe UI Light" w:cs="Times New Roman"/>
          <w:lang w:val="cy-GB"/>
        </w:rPr>
        <w:t xml:space="preserve">Ystod ehangach o gyfleusterau a gweithgareddau cymunedol lleol i ddarparu ar gyfer pob oedran, rhywedd, diddordeb ac ati. </w:t>
      </w:r>
    </w:p>
    <w:p w14:paraId="71A4238B" w14:textId="77777777" w:rsidR="00D22E20" w:rsidRDefault="00D22E20" w:rsidP="00D22E20">
      <w:pPr>
        <w:pStyle w:val="Recommendation"/>
      </w:pPr>
      <w:r>
        <w:rPr>
          <w:rFonts w:ascii="Segoe UI Light" w:eastAsia="Segoe UI Light" w:hAnsi="Segoe UI Light" w:cs="Times New Roman"/>
          <w:lang w:val="cy-GB"/>
        </w:rPr>
        <w:t>Cyfleusterau a gweithgareddau cymunedol lleol i'w rhedeg gan/gyda phobl sydd â phrofiad byw.</w:t>
      </w:r>
    </w:p>
    <w:p w14:paraId="40F48DF2" w14:textId="77777777" w:rsidR="00D22E20" w:rsidRDefault="00D22E20" w:rsidP="00D22E20">
      <w:pPr>
        <w:pStyle w:val="Quote"/>
      </w:pPr>
      <w:r>
        <w:rPr>
          <w:rFonts w:ascii="Segoe UI Light" w:eastAsia="Segoe UI Light" w:hAnsi="Segoe UI Light" w:cs="Times New Roman"/>
          <w:lang w:val="cy-GB"/>
        </w:rPr>
        <w:t xml:space="preserve">Os yw'n grŵp ar gyfer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mae angen iddo gael ei redeg gan berson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Os yw'n grŵp ar gyfer poen cronig, mae angen iddo gael ei redeg gan rywun sydd wedi dioddef poen cronig. Bydd ganddynt empathi a dealltwriaeth wirioneddol.</w:t>
      </w:r>
    </w:p>
    <w:p w14:paraId="00F65FE6" w14:textId="77777777" w:rsidR="00D22E20" w:rsidRDefault="00D22E20" w:rsidP="00D22E20">
      <w:pPr>
        <w:pStyle w:val="Recommendation"/>
      </w:pPr>
      <w:r>
        <w:rPr>
          <w:rFonts w:ascii="Segoe UI Light" w:eastAsia="Segoe UI Light" w:hAnsi="Segoe UI Light" w:cs="Times New Roman"/>
          <w:lang w:val="cy-GB"/>
        </w:rPr>
        <w:t xml:space="preserve">Cymorth ariannol i bobl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ddysgu gyrru.</w:t>
      </w:r>
    </w:p>
    <w:p w14:paraId="06C9AC03" w14:textId="77777777" w:rsidR="00D22E20" w:rsidRDefault="00D22E20" w:rsidP="00D22E20">
      <w:pPr>
        <w:pStyle w:val="Quote"/>
      </w:pPr>
      <w:r>
        <w:rPr>
          <w:rFonts w:ascii="Segoe UI Light" w:eastAsia="Segoe UI Light" w:hAnsi="Segoe UI Light" w:cs="Times New Roman"/>
          <w:lang w:val="cy-GB"/>
        </w:rPr>
        <w:t xml:space="preserve">Beth am inni ariannu i helpu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i yrru, drwy ariannu gwersi gyrru? Yn enwedig mewn ardaloedd tlotach. Gall pobl deithio o gwmpas yn haws i gefnogi grwpiau, cyflogaeth ac apwyntiadau, a pheidio â gorfod defnyddio trafnidiaeth gyhoeddus, a all achosi </w:t>
      </w:r>
      <w:proofErr w:type="spellStart"/>
      <w:r>
        <w:rPr>
          <w:rFonts w:ascii="Segoe UI Light" w:eastAsia="Segoe UI Light" w:hAnsi="Segoe UI Light" w:cs="Times New Roman"/>
          <w:lang w:val="cy-GB"/>
        </w:rPr>
        <w:t>gorbryder</w:t>
      </w:r>
      <w:proofErr w:type="spellEnd"/>
      <w:r>
        <w:rPr>
          <w:rFonts w:ascii="Segoe UI Light" w:eastAsia="Segoe UI Light" w:hAnsi="Segoe UI Light" w:cs="Times New Roman"/>
          <w:lang w:val="cy-GB"/>
        </w:rPr>
        <w:t xml:space="preserve">. Mae hefyd yn ein helpu i gael cyflogaeth. Mae'n galluogi pobl i deithio o gwmpas yn fwy. </w:t>
      </w:r>
    </w:p>
    <w:p w14:paraId="01D89E13" w14:textId="77777777" w:rsidR="00D22E20" w:rsidRPr="00992A7C" w:rsidRDefault="00D22E20" w:rsidP="00D22E20">
      <w:pPr>
        <w:pStyle w:val="Heading1"/>
      </w:pPr>
      <w:r>
        <w:rPr>
          <w:rFonts w:ascii="Segoe UI" w:eastAsia="Segoe UI" w:hAnsi="Segoe UI"/>
          <w:szCs w:val="40"/>
          <w:lang w:val="cy-GB"/>
        </w:rPr>
        <w:t>Gweithredu polisi Llywodraeth Cymru</w:t>
      </w:r>
    </w:p>
    <w:p w14:paraId="6E34F99B" w14:textId="77777777" w:rsidR="00D22E20" w:rsidRDefault="00D22E20" w:rsidP="00D22E20">
      <w:pPr>
        <w:pStyle w:val="Numbered-paragraph-text"/>
        <w:rPr>
          <w:rFonts w:ascii="Segoe UI Light" w:eastAsia="Segoe UI Light" w:hAnsi="Segoe UI Light" w:cs="Times New Roman"/>
          <w:lang w:val="cy-GB"/>
        </w:rPr>
      </w:pPr>
      <w:r>
        <w:rPr>
          <w:rFonts w:ascii="Segoe UI Light" w:eastAsia="Segoe UI Light" w:hAnsi="Segoe UI Light" w:cs="Times New Roman"/>
          <w:lang w:val="cy-GB"/>
        </w:rPr>
        <w:t xml:space="preserve">Fe wnaeth y cyfranogwyr drafod </w:t>
      </w:r>
      <w:hyperlink r:id="rId20" w:history="1">
        <w:r>
          <w:rPr>
            <w:rFonts w:ascii="Segoe UI Light" w:eastAsia="Segoe UI Light" w:hAnsi="Segoe UI Light" w:cs="Times New Roman"/>
            <w:b/>
            <w:bCs/>
            <w:color w:val="757578"/>
            <w:u w:val="dotted"/>
            <w:lang w:val="cy-GB"/>
          </w:rPr>
          <w:t>sylwadau’r Dirprwy Weinidogion</w:t>
        </w:r>
      </w:hyperlink>
      <w:r>
        <w:rPr>
          <w:rFonts w:ascii="Segoe UI Light" w:eastAsia="Segoe UI Light" w:hAnsi="Segoe UI Light" w:cs="Times New Roman"/>
          <w:lang w:val="cy-GB"/>
        </w:rPr>
        <w:t xml:space="preserve"> ynglŷn â gwella cymorth i bobl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Roed y cyfranogwyr yn teimlo y byddai croeso i ragor o fanylion am bolisi, elfennau ymarferol a gweithrediad.</w:t>
      </w:r>
    </w:p>
    <w:p w14:paraId="0158A870" w14:textId="77777777" w:rsidR="00D22E20" w:rsidRDefault="00D22E20" w:rsidP="00D22E20">
      <w:pPr>
        <w:pStyle w:val="Quote"/>
      </w:pPr>
      <w:r>
        <w:rPr>
          <w:rFonts w:ascii="Segoe UI Light" w:eastAsia="Segoe UI Light" w:hAnsi="Segoe UI Light" w:cs="Times New Roman"/>
          <w:lang w:val="cy-GB"/>
        </w:rPr>
        <w:t>Fe wnaeth y Dirprwy Weinidog sôn am lawer o strategaethau, cynlluniau, a grwpiau cynghori, ond rydw i eisiau gweld gwybodaeth glir a chryno am ba wasanaethau’n union sy’n mynd i gael eu darparu yn fy nghymuned. Pa hybiau? Pa wasanaethau i blant? Pa wasanaethau i deuluoedd? Pa gymorth i rieni a gofalwyr?</w:t>
      </w:r>
    </w:p>
    <w:p w14:paraId="41427986" w14:textId="77777777" w:rsidR="00D22E20" w:rsidRDefault="00D22E20" w:rsidP="00D22E20">
      <w:pPr>
        <w:pStyle w:val="Numbered-paragraph-text"/>
      </w:pPr>
      <w:r>
        <w:rPr>
          <w:rFonts w:ascii="Segoe UI Light" w:eastAsia="Segoe UI Light" w:hAnsi="Segoe UI Light" w:cs="Times New Roman"/>
          <w:lang w:val="cy-GB"/>
        </w:rPr>
        <w:t xml:space="preserve">Fe wnaeth y cyfranogwyr alw am gyfathrebu diamwys gan Lywodraeth Cymru am ei pholisi, er mwyn sicrhau bod y gymuned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cael y diweddaraf ac yn cael ei hysbysu yn effeithiol am ddilyniant a gweithrediad polisi.</w:t>
      </w:r>
    </w:p>
    <w:p w14:paraId="2E3CE34C" w14:textId="77777777" w:rsidR="00D22E20" w:rsidRDefault="00D22E20" w:rsidP="00D22E20">
      <w:pPr>
        <w:pStyle w:val="Quote"/>
      </w:pPr>
      <w:r>
        <w:rPr>
          <w:rFonts w:ascii="Segoe UI Light" w:eastAsia="Segoe UI Light" w:hAnsi="Segoe UI Light" w:cs="Times New Roman"/>
          <w:lang w:val="cy-GB"/>
        </w:rPr>
        <w:t xml:space="preserve">Un peth sydd ei angen ar bobl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yw eglurder. Dydyn ni ddim yn ymdopi’n dda ag amwysedd. Dydyn ni ddim yn ymdopi’n dda iawn gyda sloganau, ‘</w:t>
      </w:r>
      <w:proofErr w:type="spellStart"/>
      <w:r>
        <w:rPr>
          <w:rFonts w:ascii="Segoe UI Light" w:eastAsia="Segoe UI Light" w:hAnsi="Segoe UI Light" w:cs="Times New Roman"/>
          <w:lang w:val="cy-GB"/>
        </w:rPr>
        <w:t>buzzwords</w:t>
      </w:r>
      <w:proofErr w:type="spellEnd"/>
      <w:r>
        <w:rPr>
          <w:rFonts w:ascii="Segoe UI Light" w:eastAsia="Segoe UI Light" w:hAnsi="Segoe UI Light" w:cs="Times New Roman"/>
          <w:lang w:val="cy-GB"/>
        </w:rPr>
        <w:t xml:space="preserve">’, syniadau awyr las, a meddwl allan-o’r-bocs. </w:t>
      </w:r>
    </w:p>
    <w:p w14:paraId="70E8A2D6" w14:textId="77777777" w:rsidR="00D22E20" w:rsidRDefault="00D22E20" w:rsidP="00D22E20">
      <w:pPr>
        <w:pStyle w:val="Numbered-paragraph-text"/>
      </w:pPr>
      <w:r>
        <w:rPr>
          <w:rFonts w:ascii="Segoe UI Light" w:eastAsia="Segoe UI Light" w:hAnsi="Segoe UI Light" w:cs="Times New Roman"/>
          <w:lang w:val="cy-GB"/>
        </w:rPr>
        <w:t>Dywedodd y cyfranogwyr fod y Dirprwy Weinidog yn defnyddio iaith amwys a llawn jargon, gan ddweud y gallai hynny eithrio pobl rhag deall polisi Llywodraeth Cymru.</w:t>
      </w:r>
    </w:p>
    <w:p w14:paraId="27BBEFD8" w14:textId="77777777" w:rsidR="00D22E20" w:rsidRDefault="00D22E20" w:rsidP="00D22E20">
      <w:pPr>
        <w:pStyle w:val="Quote"/>
      </w:pPr>
      <w:r>
        <w:rPr>
          <w:rStyle w:val="QuoteChar"/>
          <w:rFonts w:ascii="Segoe UI Light" w:eastAsia="Segoe UI Light" w:hAnsi="Segoe UI Light" w:cs="Times New Roman"/>
          <w:i/>
          <w:iCs/>
          <w:lang w:val="cy-GB"/>
        </w:rPr>
        <w:t>Dywedodd y Dirprwy Weinidog fod gwerthuso effaith rhagnodi cymdeithasol ar draws Cymru yn “heriol”. Beth mae heriol yn ei olygu? Ydi hynny’n golygu bod dim modd ei gyflawni? Ydi hynny’n golygu ein bod yn gallu ei gyflawni ond y bydd yn costio? Beth mae'n ei olygu? Os ydych chi'n cyd-ddylunio polisi gyda phobl sy'n byw gydag ôl-effeithiau'r polisi hwnnw, byddwch yn glir. Mae'n teimlo'n anonest, fel ein bod ni'n cael ein cadw yn y tywyllwch a dydw i ddim eisiau cael fy nghadw yn y tywyllwch.</w:t>
      </w:r>
    </w:p>
    <w:p w14:paraId="6FECEDEF" w14:textId="77777777" w:rsidR="00D22E20" w:rsidRDefault="00D22E20" w:rsidP="00D22E20">
      <w:pPr>
        <w:pStyle w:val="Heading2"/>
      </w:pPr>
      <w:r>
        <w:rPr>
          <w:rFonts w:ascii="Segoe UI" w:eastAsia="Segoe UI" w:hAnsi="Segoe UI" w:cs="Times New Roman"/>
          <w:szCs w:val="28"/>
          <w:lang w:val="cy-GB"/>
        </w:rPr>
        <w:t xml:space="preserve">Darpariaeth a pholisi ar gyfer oedolion </w:t>
      </w:r>
      <w:proofErr w:type="spellStart"/>
      <w:r>
        <w:rPr>
          <w:rFonts w:ascii="Segoe UI" w:eastAsia="Segoe UI" w:hAnsi="Segoe UI" w:cs="Times New Roman"/>
          <w:szCs w:val="28"/>
          <w:lang w:val="cy-GB"/>
        </w:rPr>
        <w:t>niwrowahanol</w:t>
      </w:r>
      <w:proofErr w:type="spellEnd"/>
    </w:p>
    <w:p w14:paraId="6F70DA10" w14:textId="77777777" w:rsidR="00D22E20" w:rsidRDefault="00D22E20" w:rsidP="00D22E20">
      <w:pPr>
        <w:pStyle w:val="Numbered-paragraph-text"/>
      </w:pPr>
      <w:r>
        <w:rPr>
          <w:rFonts w:ascii="Segoe UI Light" w:eastAsia="Segoe UI Light" w:hAnsi="Segoe UI Light" w:cs="Times New Roman"/>
          <w:lang w:val="cy-GB"/>
        </w:rPr>
        <w:tab/>
        <w:t xml:space="preserve">Mae’r cyfranogwyr yn cytuno bod angen cymorth cynnar a pharhaus ar gyfer plant, pobl ifanc a theuluoedd. Ond roedd rhai o’r cyfranogwyr yn teimlo bod y Dirprwy Weinidog wedi canolbwyntio’n ormodol ar anghenion plant a phobl ifanc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ac yn pryderu y gallai hyn fod ar draul oedolion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w:t>
      </w:r>
    </w:p>
    <w:p w14:paraId="576A9BE9" w14:textId="77777777" w:rsidR="00D22E20" w:rsidRDefault="00D22E20" w:rsidP="00D22E20">
      <w:pPr>
        <w:pStyle w:val="Quote"/>
      </w:pPr>
      <w:r>
        <w:rPr>
          <w:rFonts w:ascii="Segoe UI Light" w:eastAsia="Segoe UI Light" w:hAnsi="Segoe UI Light" w:cs="Times New Roman"/>
          <w:lang w:val="cy-GB"/>
        </w:rPr>
        <w:t>Nid yw'n ymddangos bod unrhyw ffocws ar oedolion awtistig; rydyn ni’n bodoli. Mae plant awtistig yn tyfu i fod yn oedolion awtistig. Ond mae cymorth yn tueddu i ddod i ben gydag oedolion ifanc. Felly rydyn ni bron yn anweledig.</w:t>
      </w:r>
    </w:p>
    <w:p w14:paraId="2FEC1C7A" w14:textId="77777777" w:rsidR="00D22E20" w:rsidRDefault="00D22E20" w:rsidP="00D22E20">
      <w:pPr>
        <w:pStyle w:val="Numbered-paragraph-text"/>
      </w:pPr>
      <w:r>
        <w:rPr>
          <w:rFonts w:ascii="Segoe UI Light" w:eastAsia="Segoe UI Light" w:hAnsi="Segoe UI Light" w:cs="Times New Roman"/>
          <w:lang w:val="cy-GB"/>
        </w:rPr>
        <w:t xml:space="preserve">Mae’r cyfranogwyr yn pryderu nad yw oedolion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cael eu cefnogi gyda gofal iechyd meddwl hirdymor, sy’n arwain at “ddrws tro” o ran gwasanaethau</w:t>
      </w:r>
    </w:p>
    <w:p w14:paraId="100D3E34" w14:textId="77777777" w:rsidR="00D22E20" w:rsidRPr="005A2D6C" w:rsidRDefault="00D22E20" w:rsidP="00D22E20">
      <w:pPr>
        <w:pStyle w:val="Quote"/>
      </w:pPr>
      <w:r>
        <w:rPr>
          <w:rFonts w:ascii="Segoe UI Light" w:eastAsia="Segoe UI Light" w:hAnsi="Segoe UI Light" w:cs="Times New Roman"/>
          <w:lang w:val="cy-GB"/>
        </w:rPr>
        <w:t>Mae cleifion yn cael eu rhyddhau o ofal eilaidd ar ôl ymyriad tymor byr. Yna mae'n rhaid iddynt fynd yn ôl at y meddyg teulu neu'r tîm iechyd meddwl gofal sylfaenol cyn aros am fisoedd neu flynyddoedd lawer cyn gallu cael mynediad eto at ofal eilaidd. Mae hwn yn ddrws tro o ran gwasanaethau, ac nid yw'n darparu cymorth parhaus ar lefel is. Mae'r system yn llawn rhwystrau.</w:t>
      </w:r>
    </w:p>
    <w:p w14:paraId="6718081C" w14:textId="77777777" w:rsidR="00D22E20" w:rsidRDefault="00D22E20" w:rsidP="00D22E20">
      <w:pPr>
        <w:pStyle w:val="Numbered-paragraph-text"/>
      </w:pPr>
      <w:r>
        <w:rPr>
          <w:rFonts w:ascii="Segoe UI Light" w:eastAsia="Segoe UI Light" w:hAnsi="Segoe UI Light" w:cs="Times New Roman"/>
          <w:lang w:val="cy-GB"/>
        </w:rPr>
        <w:t xml:space="preserve">Mae rhai cyfranogwyr yn pryderu na fydd Grŵp Cynghori’r Gweinidog ar Wasanaethau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yn helpu i weithredu’r cymorth a’r gwasanaethau sydd eu hangen nawr. Dywedodd un cyfranogwr fod Llywodraeth Cymru yn taflu’r mater o’r neilltu, a dywedodd ail gyfranogwr fod Llywodraeth Cymru “yn cynnal cyfarfodydd i benderfynu beth yw pwrpas y cyfarfod nesaf”. </w:t>
      </w:r>
    </w:p>
    <w:p w14:paraId="1FFC155B" w14:textId="77777777" w:rsidR="00D22E20" w:rsidRDefault="00D22E20" w:rsidP="00D22E20">
      <w:pPr>
        <w:pStyle w:val="Heading3"/>
      </w:pPr>
      <w:bookmarkStart w:id="31" w:name="_Toc119494881"/>
      <w:bookmarkStart w:id="32" w:name="_Hlk119495021"/>
      <w:r>
        <w:rPr>
          <w:rFonts w:ascii="Segoe UI" w:eastAsia="Segoe UI" w:hAnsi="Segoe UI" w:cs="Times New Roman"/>
          <w:bCs/>
          <w:lang w:val="cy-GB"/>
        </w:rPr>
        <w:t>Pa newidiadau pellach fyddai'n helpu i weithredu strategaeth Llywodraeth Cymru</w:t>
      </w:r>
      <w:bookmarkStart w:id="33" w:name="_Hlk116568578"/>
      <w:r>
        <w:rPr>
          <w:rFonts w:ascii="Segoe UI" w:eastAsia="Segoe UI" w:hAnsi="Segoe UI" w:cs="Times New Roman"/>
          <w:bCs/>
          <w:lang w:val="cy-GB"/>
        </w:rPr>
        <w:t>?</w:t>
      </w:r>
      <w:bookmarkEnd w:id="31"/>
      <w:r>
        <w:rPr>
          <w:rFonts w:ascii="Segoe UI" w:eastAsia="Segoe UI" w:hAnsi="Segoe UI" w:cs="Times New Roman"/>
          <w:bCs/>
          <w:lang w:val="cy-GB"/>
        </w:rPr>
        <w:t xml:space="preserve">    </w:t>
      </w:r>
      <w:bookmarkEnd w:id="33"/>
    </w:p>
    <w:p w14:paraId="24CC0F37" w14:textId="77777777" w:rsidR="00D22E20" w:rsidRDefault="00D22E20" w:rsidP="00D22E20">
      <w:pPr>
        <w:pStyle w:val="Numbered-paragraph-text"/>
      </w:pPr>
      <w:bookmarkStart w:id="34" w:name="_Hlk116812231"/>
      <w:bookmarkEnd w:id="32"/>
      <w:r>
        <w:rPr>
          <w:rFonts w:ascii="Segoe UI Light" w:eastAsia="Segoe UI Light" w:hAnsi="Segoe UI Light" w:cs="Times New Roman"/>
          <w:lang w:val="cy-GB"/>
        </w:rPr>
        <w:t>Awgrymodd y cyfranogwyr y syniadau canlynol ar gyfer newid:</w:t>
      </w:r>
    </w:p>
    <w:p w14:paraId="43706B93" w14:textId="77777777" w:rsidR="00D22E20" w:rsidRPr="000E5BD2" w:rsidRDefault="00D22E20" w:rsidP="00D22E20">
      <w:pPr>
        <w:pStyle w:val="Recommendation"/>
      </w:pPr>
      <w:bookmarkStart w:id="35" w:name="_Hlk119503017"/>
      <w:bookmarkEnd w:id="34"/>
      <w:r>
        <w:rPr>
          <w:rFonts w:ascii="Segoe UI Light" w:eastAsia="Segoe UI Light" w:hAnsi="Segoe UI Light" w:cs="Times New Roman"/>
          <w:lang w:val="cy-GB"/>
        </w:rPr>
        <w:t xml:space="preserve"> I Lywodraeth Cymru gyfleu ei pholisi a’i gwaith cynllunio mewn ffordd </w:t>
      </w:r>
      <w:proofErr w:type="spellStart"/>
      <w:r>
        <w:rPr>
          <w:rFonts w:ascii="Segoe UI Light" w:eastAsia="Segoe UI Light" w:hAnsi="Segoe UI Light" w:cs="Times New Roman"/>
          <w:lang w:val="cy-GB"/>
        </w:rPr>
        <w:t>ddi</w:t>
      </w:r>
      <w:proofErr w:type="spellEnd"/>
      <w:r>
        <w:rPr>
          <w:rFonts w:ascii="Segoe UI Light" w:eastAsia="Segoe UI Light" w:hAnsi="Segoe UI Light" w:cs="Times New Roman"/>
          <w:lang w:val="cy-GB"/>
        </w:rPr>
        <w:t>-jargon, gan ddefnyddio iaith hygyrch.</w:t>
      </w:r>
    </w:p>
    <w:bookmarkEnd w:id="35"/>
    <w:p w14:paraId="4ADBC1E4" w14:textId="77777777" w:rsidR="00D22E20" w:rsidRDefault="00D22E20" w:rsidP="00D22E20">
      <w:pPr>
        <w:pStyle w:val="Recommendation"/>
      </w:pPr>
      <w:r>
        <w:rPr>
          <w:rFonts w:ascii="Segoe UI Light" w:eastAsia="Segoe UI Light" w:hAnsi="Segoe UI Light" w:cs="Times New Roman"/>
          <w:lang w:val="cy-GB"/>
        </w:rPr>
        <w:t xml:space="preserve">Cynllun clir sy’n amlinellu’r elfennau ymarferol o ran sut y bydd Llywodraeth Cymru yn gwella iechyd meddwl ymhlith pobl </w:t>
      </w:r>
      <w:proofErr w:type="spellStart"/>
      <w:r>
        <w:rPr>
          <w:rFonts w:ascii="Segoe UI Light" w:eastAsia="Segoe UI Light" w:hAnsi="Segoe UI Light" w:cs="Times New Roman"/>
          <w:lang w:val="cy-GB"/>
        </w:rPr>
        <w:t>niwrowahanol</w:t>
      </w:r>
      <w:proofErr w:type="spellEnd"/>
      <w:r>
        <w:rPr>
          <w:rFonts w:ascii="Segoe UI Light" w:eastAsia="Segoe UI Light" w:hAnsi="Segoe UI Light" w:cs="Times New Roman"/>
          <w:lang w:val="cy-GB"/>
        </w:rPr>
        <w:t xml:space="preserve">, a hynny ar lefel leol a chenedlaethol. </w:t>
      </w:r>
    </w:p>
    <w:p w14:paraId="6BAA1959" w14:textId="77777777" w:rsidR="00D22E20" w:rsidRDefault="00D22E20" w:rsidP="00D22E20">
      <w:pPr>
        <w:spacing w:before="240"/>
      </w:pPr>
      <w:r>
        <w:br w:type="page"/>
      </w:r>
    </w:p>
    <w:p w14:paraId="42C43E64" w14:textId="797BCEC8" w:rsidR="001A33BA" w:rsidRDefault="00B81C78" w:rsidP="00640DED">
      <w:pPr>
        <w:pStyle w:val="Heading1"/>
      </w:pPr>
      <w:bookmarkStart w:id="36" w:name="_Atodiad_A:_Cyfansoddiad"/>
      <w:bookmarkStart w:id="37" w:name="_Toc119494897"/>
      <w:bookmarkEnd w:id="36"/>
      <w:r w:rsidRPr="00B81C78">
        <w:rPr>
          <w:lang w:val="cy-GB"/>
        </w:rPr>
        <w:t>Atodiad A: Cyfansoddiad demograffig y grŵp cynghori ar-lein</w:t>
      </w:r>
      <w:bookmarkEnd w:id="37"/>
    </w:p>
    <w:p w14:paraId="26166390" w14:textId="7C8BF3E7" w:rsidR="00C76E8C" w:rsidRDefault="00B2152B" w:rsidP="00C76E8C">
      <w:pPr>
        <w:rPr>
          <w:lang w:eastAsia="en-GB"/>
        </w:rPr>
      </w:pPr>
      <w:proofErr w:type="spellStart"/>
      <w:r w:rsidRPr="00B2152B">
        <w:rPr>
          <w:lang w:eastAsia="en-GB"/>
        </w:rPr>
        <w:t>Ceir</w:t>
      </w:r>
      <w:proofErr w:type="spellEnd"/>
      <w:r w:rsidRPr="00B2152B">
        <w:rPr>
          <w:lang w:eastAsia="en-GB"/>
        </w:rPr>
        <w:t xml:space="preserve"> </w:t>
      </w:r>
      <w:proofErr w:type="spellStart"/>
      <w:r w:rsidRPr="00B2152B">
        <w:rPr>
          <w:lang w:eastAsia="en-GB"/>
        </w:rPr>
        <w:t>rhestr</w:t>
      </w:r>
      <w:proofErr w:type="spellEnd"/>
      <w:r w:rsidRPr="00B2152B">
        <w:rPr>
          <w:lang w:eastAsia="en-GB"/>
        </w:rPr>
        <w:t xml:space="preserve"> </w:t>
      </w:r>
      <w:proofErr w:type="spellStart"/>
      <w:r w:rsidRPr="00B2152B">
        <w:rPr>
          <w:lang w:eastAsia="en-GB"/>
        </w:rPr>
        <w:t>isod</w:t>
      </w:r>
      <w:proofErr w:type="spellEnd"/>
      <w:r w:rsidRPr="00B2152B">
        <w:rPr>
          <w:lang w:eastAsia="en-GB"/>
        </w:rPr>
        <w:t xml:space="preserve"> o'r </w:t>
      </w:r>
      <w:proofErr w:type="spellStart"/>
      <w:r w:rsidRPr="00B2152B">
        <w:rPr>
          <w:lang w:eastAsia="en-GB"/>
        </w:rPr>
        <w:t>holl</w:t>
      </w:r>
      <w:proofErr w:type="spellEnd"/>
      <w:r w:rsidRPr="00B2152B">
        <w:rPr>
          <w:lang w:eastAsia="en-GB"/>
        </w:rPr>
        <w:t xml:space="preserve"> </w:t>
      </w:r>
      <w:proofErr w:type="spellStart"/>
      <w:r w:rsidRPr="00B2152B">
        <w:rPr>
          <w:lang w:eastAsia="en-GB"/>
        </w:rPr>
        <w:t>ddiagnosisau</w:t>
      </w:r>
      <w:proofErr w:type="spellEnd"/>
      <w:r w:rsidRPr="00B2152B">
        <w:rPr>
          <w:lang w:eastAsia="en-GB"/>
        </w:rPr>
        <w:t xml:space="preserve"> a </w:t>
      </w:r>
      <w:proofErr w:type="spellStart"/>
      <w:r w:rsidRPr="00B2152B">
        <w:rPr>
          <w:lang w:eastAsia="en-GB"/>
        </w:rPr>
        <w:t>gyflwynwyd</w:t>
      </w:r>
      <w:proofErr w:type="spellEnd"/>
      <w:r w:rsidRPr="00B2152B">
        <w:rPr>
          <w:lang w:eastAsia="en-GB"/>
        </w:rPr>
        <w:t xml:space="preserve"> </w:t>
      </w:r>
      <w:proofErr w:type="spellStart"/>
      <w:r w:rsidRPr="00B2152B">
        <w:rPr>
          <w:lang w:eastAsia="en-GB"/>
        </w:rPr>
        <w:t>gan</w:t>
      </w:r>
      <w:proofErr w:type="spellEnd"/>
      <w:r w:rsidRPr="00B2152B">
        <w:rPr>
          <w:lang w:eastAsia="en-GB"/>
        </w:rPr>
        <w:t xml:space="preserve"> y </w:t>
      </w:r>
      <w:proofErr w:type="spellStart"/>
      <w:r w:rsidRPr="00B2152B">
        <w:rPr>
          <w:lang w:eastAsia="en-GB"/>
        </w:rPr>
        <w:t>cyfranogwyr</w:t>
      </w:r>
      <w:proofErr w:type="spellEnd"/>
      <w:r w:rsidR="00C76E8C" w:rsidRPr="00C76E8C">
        <w:rPr>
          <w:lang w:eastAsia="en-GB"/>
        </w:rPr>
        <w:t>:</w:t>
      </w:r>
    </w:p>
    <w:p w14:paraId="6149C7F6" w14:textId="5F8C57EF" w:rsidR="00C76E8C" w:rsidRDefault="00C76E8C" w:rsidP="00C76E8C">
      <w:pPr>
        <w:rPr>
          <w:lang w:eastAsia="en-GB"/>
        </w:rPr>
        <w:sectPr w:rsidR="00C76E8C" w:rsidSect="000254E5">
          <w:pgSz w:w="11906" w:h="16838" w:code="9"/>
          <w:pgMar w:top="1418" w:right="1134" w:bottom="1134" w:left="1134" w:header="567" w:footer="567" w:gutter="0"/>
          <w:cols w:space="708"/>
          <w:docGrid w:linePitch="360"/>
        </w:sectPr>
      </w:pPr>
    </w:p>
    <w:p w14:paraId="67683F32" w14:textId="15BF0E1E" w:rsidR="00E37C04" w:rsidRPr="00E37C04" w:rsidRDefault="00C76E8C" w:rsidP="00E37C04">
      <w:pPr>
        <w:pStyle w:val="ListBullet"/>
      </w:pPr>
      <w:r>
        <w:tab/>
      </w:r>
      <w:proofErr w:type="spellStart"/>
      <w:r w:rsidR="00E37C04" w:rsidRPr="00E37C04">
        <w:t>Anhwylder</w:t>
      </w:r>
      <w:proofErr w:type="spellEnd"/>
      <w:r w:rsidR="00E37C04" w:rsidRPr="00E37C04">
        <w:t xml:space="preserve"> </w:t>
      </w:r>
      <w:proofErr w:type="spellStart"/>
      <w:r w:rsidR="00E37C04" w:rsidRPr="00E37C04">
        <w:t>diffyg</w:t>
      </w:r>
      <w:proofErr w:type="spellEnd"/>
      <w:r w:rsidR="00E37C04" w:rsidRPr="00E37C04">
        <w:t xml:space="preserve"> </w:t>
      </w:r>
      <w:proofErr w:type="spellStart"/>
      <w:r w:rsidR="00E37C04" w:rsidRPr="00E37C04">
        <w:t>canolbwyntio</w:t>
      </w:r>
      <w:proofErr w:type="spellEnd"/>
      <w:r w:rsidR="00E37C04" w:rsidRPr="00E37C04">
        <w:t xml:space="preserve"> a </w:t>
      </w:r>
      <w:proofErr w:type="spellStart"/>
      <w:r w:rsidR="00E37C04" w:rsidRPr="00E37C04">
        <w:t>gorfywiogrwydd</w:t>
      </w:r>
      <w:proofErr w:type="spellEnd"/>
    </w:p>
    <w:p w14:paraId="70330B96" w14:textId="2D6F1AB2" w:rsidR="002134BB" w:rsidRPr="002134BB" w:rsidRDefault="00C76E8C" w:rsidP="002134BB">
      <w:pPr>
        <w:pStyle w:val="ListBullet"/>
      </w:pPr>
      <w:r>
        <w:tab/>
      </w:r>
      <w:proofErr w:type="spellStart"/>
      <w:r w:rsidR="002134BB" w:rsidRPr="002134BB">
        <w:t>Anhwylder</w:t>
      </w:r>
      <w:proofErr w:type="spellEnd"/>
      <w:r w:rsidR="002134BB" w:rsidRPr="002134BB">
        <w:t xml:space="preserve"> </w:t>
      </w:r>
      <w:proofErr w:type="spellStart"/>
      <w:r w:rsidR="002134BB" w:rsidRPr="002134BB">
        <w:t>diffyg</w:t>
      </w:r>
      <w:proofErr w:type="spellEnd"/>
      <w:r w:rsidR="002134BB" w:rsidRPr="002134BB">
        <w:t xml:space="preserve"> </w:t>
      </w:r>
      <w:proofErr w:type="spellStart"/>
      <w:r w:rsidR="002134BB" w:rsidRPr="002134BB">
        <w:t>canolbwyntio</w:t>
      </w:r>
      <w:proofErr w:type="spellEnd"/>
    </w:p>
    <w:p w14:paraId="773C76E7" w14:textId="77777777" w:rsidR="00B14AFE" w:rsidRPr="00B14AFE" w:rsidRDefault="00B14AFE" w:rsidP="00B14AFE">
      <w:pPr>
        <w:pStyle w:val="ListBullet"/>
      </w:pPr>
      <w:proofErr w:type="spellStart"/>
      <w:r w:rsidRPr="00B14AFE">
        <w:t>Gorbryder</w:t>
      </w:r>
      <w:proofErr w:type="spellEnd"/>
    </w:p>
    <w:p w14:paraId="586324F6" w14:textId="652B56B2" w:rsidR="00C76E8C" w:rsidRDefault="00C76E8C" w:rsidP="00C76E8C">
      <w:pPr>
        <w:pStyle w:val="ListBullet"/>
      </w:pPr>
      <w:r>
        <w:tab/>
        <w:t>Asperger’s</w:t>
      </w:r>
    </w:p>
    <w:p w14:paraId="0F669FCE" w14:textId="25A27204" w:rsidR="00B85745" w:rsidRPr="00B85745" w:rsidRDefault="00C76E8C" w:rsidP="00B85745">
      <w:pPr>
        <w:pStyle w:val="ListBullet"/>
      </w:pPr>
      <w:r>
        <w:tab/>
      </w:r>
      <w:proofErr w:type="spellStart"/>
      <w:r w:rsidR="00B85745" w:rsidRPr="00B85745">
        <w:t>Awtistiaeth</w:t>
      </w:r>
      <w:proofErr w:type="spellEnd"/>
    </w:p>
    <w:p w14:paraId="0E7ED4A9" w14:textId="77777777" w:rsidR="00793E98" w:rsidRPr="00793E98" w:rsidRDefault="00793E98" w:rsidP="00793E98">
      <w:pPr>
        <w:pStyle w:val="ListBullet"/>
      </w:pPr>
      <w:proofErr w:type="spellStart"/>
      <w:r w:rsidRPr="00793E98">
        <w:t>Parlys</w:t>
      </w:r>
      <w:proofErr w:type="spellEnd"/>
      <w:r w:rsidRPr="00793E98">
        <w:t xml:space="preserve"> yr </w:t>
      </w:r>
      <w:proofErr w:type="spellStart"/>
      <w:r w:rsidRPr="00793E98">
        <w:t>ymennydd</w:t>
      </w:r>
      <w:proofErr w:type="spellEnd"/>
    </w:p>
    <w:p w14:paraId="7ED4D6C6" w14:textId="77777777" w:rsidR="00397417" w:rsidRPr="00397417" w:rsidRDefault="00397417" w:rsidP="00397417">
      <w:pPr>
        <w:pStyle w:val="ListBullet"/>
      </w:pPr>
      <w:proofErr w:type="spellStart"/>
      <w:r w:rsidRPr="00397417">
        <w:t>Meigryn</w:t>
      </w:r>
      <w:proofErr w:type="spellEnd"/>
      <w:r w:rsidRPr="00397417">
        <w:t xml:space="preserve"> </w:t>
      </w:r>
      <w:proofErr w:type="spellStart"/>
      <w:r w:rsidRPr="00397417">
        <w:t>cronig</w:t>
      </w:r>
      <w:proofErr w:type="spellEnd"/>
      <w:r w:rsidRPr="00397417">
        <w:t xml:space="preserve"> </w:t>
      </w:r>
    </w:p>
    <w:p w14:paraId="785496CE" w14:textId="1584ECD8" w:rsidR="00C76E8C" w:rsidRDefault="00A92E31" w:rsidP="00B33DDF">
      <w:pPr>
        <w:pStyle w:val="ListBullet"/>
      </w:pPr>
      <w:proofErr w:type="spellStart"/>
      <w:r w:rsidRPr="00A92E31">
        <w:t>Dyscalcwlia</w:t>
      </w:r>
      <w:proofErr w:type="spellEnd"/>
    </w:p>
    <w:p w14:paraId="40784740" w14:textId="46145592" w:rsidR="00B33DDF" w:rsidRPr="00B33DDF" w:rsidRDefault="00C76E8C" w:rsidP="00B33DDF">
      <w:pPr>
        <w:pStyle w:val="ListBullet"/>
      </w:pPr>
      <w:r>
        <w:tab/>
      </w:r>
      <w:proofErr w:type="spellStart"/>
      <w:r>
        <w:t>D</w:t>
      </w:r>
      <w:r w:rsidR="00B33DDF" w:rsidRPr="00B33DDF">
        <w:t>yslecsia</w:t>
      </w:r>
      <w:proofErr w:type="spellEnd"/>
    </w:p>
    <w:p w14:paraId="5069069C" w14:textId="5E59B009" w:rsidR="00C76E8C" w:rsidRDefault="00C76E8C" w:rsidP="00C76E8C">
      <w:pPr>
        <w:pStyle w:val="ListBullet"/>
      </w:pPr>
      <w:r>
        <w:tab/>
      </w:r>
      <w:proofErr w:type="spellStart"/>
      <w:r>
        <w:t>Dyspra</w:t>
      </w:r>
      <w:r w:rsidR="00811BA2">
        <w:t>cs</w:t>
      </w:r>
      <w:r>
        <w:t>ia</w:t>
      </w:r>
      <w:proofErr w:type="spellEnd"/>
    </w:p>
    <w:p w14:paraId="682F64FD" w14:textId="76C40DEE" w:rsidR="00C76E8C" w:rsidRDefault="00C76E8C" w:rsidP="00C76E8C">
      <w:pPr>
        <w:pStyle w:val="ListBullet"/>
      </w:pPr>
      <w:r>
        <w:tab/>
      </w:r>
      <w:proofErr w:type="spellStart"/>
      <w:r w:rsidR="00811BA2">
        <w:t>Syndrom</w:t>
      </w:r>
      <w:proofErr w:type="spellEnd"/>
      <w:r w:rsidR="00811BA2">
        <w:t xml:space="preserve"> </w:t>
      </w:r>
      <w:r>
        <w:t>Ehlers- Danlos</w:t>
      </w:r>
    </w:p>
    <w:p w14:paraId="7D422156" w14:textId="3A9CF397" w:rsidR="00C76E8C" w:rsidRDefault="00C76E8C" w:rsidP="00C76E8C">
      <w:pPr>
        <w:pStyle w:val="ListBullet"/>
      </w:pPr>
      <w:r>
        <w:tab/>
        <w:t>Fibromyalgia</w:t>
      </w:r>
    </w:p>
    <w:p w14:paraId="6D05E1DE" w14:textId="3F559EFB" w:rsidR="00C76E8C" w:rsidRDefault="00C76E8C" w:rsidP="00C76E8C">
      <w:pPr>
        <w:pStyle w:val="ListBullet"/>
      </w:pPr>
      <w:r>
        <w:tab/>
      </w:r>
      <w:proofErr w:type="spellStart"/>
      <w:r>
        <w:t>G</w:t>
      </w:r>
      <w:r w:rsidR="00F32828">
        <w:t>alar</w:t>
      </w:r>
      <w:proofErr w:type="spellEnd"/>
    </w:p>
    <w:p w14:paraId="15B6E4C8" w14:textId="059D4709" w:rsidR="00C76E8C" w:rsidRDefault="00C76E8C" w:rsidP="00C76E8C">
      <w:pPr>
        <w:pStyle w:val="ListBullet"/>
      </w:pPr>
      <w:r>
        <w:tab/>
      </w:r>
      <w:proofErr w:type="spellStart"/>
      <w:r w:rsidR="00F32828">
        <w:t>Anhwylder</w:t>
      </w:r>
      <w:proofErr w:type="spellEnd"/>
      <w:r w:rsidR="00F32828">
        <w:t xml:space="preserve"> </w:t>
      </w:r>
      <w:proofErr w:type="spellStart"/>
      <w:r w:rsidR="00F32828">
        <w:t>gorfodaeth</w:t>
      </w:r>
      <w:proofErr w:type="spellEnd"/>
      <w:r w:rsidR="00F32828">
        <w:t xml:space="preserve"> </w:t>
      </w:r>
      <w:proofErr w:type="spellStart"/>
      <w:r w:rsidR="00F32828">
        <w:t>obsesiynol</w:t>
      </w:r>
      <w:proofErr w:type="spellEnd"/>
    </w:p>
    <w:p w14:paraId="24738C1F" w14:textId="4550A65F" w:rsidR="00C76E8C" w:rsidRDefault="00C76E8C" w:rsidP="00C76E8C">
      <w:pPr>
        <w:pStyle w:val="ListBullet"/>
      </w:pPr>
      <w:r>
        <w:tab/>
        <w:t>Osteopenia</w:t>
      </w:r>
    </w:p>
    <w:p w14:paraId="7FD35554" w14:textId="175A8A5E" w:rsidR="00C76E8C" w:rsidRDefault="00C76E8C" w:rsidP="00C76E8C">
      <w:pPr>
        <w:pStyle w:val="ListBullet"/>
      </w:pPr>
      <w:r>
        <w:tab/>
      </w:r>
      <w:proofErr w:type="spellStart"/>
      <w:r w:rsidR="00C87041">
        <w:t>Iselder</w:t>
      </w:r>
      <w:proofErr w:type="spellEnd"/>
      <w:r w:rsidR="00C87041">
        <w:t xml:space="preserve"> </w:t>
      </w:r>
      <w:proofErr w:type="spellStart"/>
      <w:r w:rsidR="00C87041">
        <w:t>ôl-enedigol</w:t>
      </w:r>
      <w:proofErr w:type="spellEnd"/>
      <w:r>
        <w:t xml:space="preserve"> </w:t>
      </w:r>
    </w:p>
    <w:p w14:paraId="697D7013" w14:textId="0639AC72" w:rsidR="00C76E8C" w:rsidRDefault="00C76E8C" w:rsidP="00C76E8C">
      <w:pPr>
        <w:pStyle w:val="ListBullet"/>
      </w:pPr>
      <w:r>
        <w:tab/>
      </w:r>
      <w:proofErr w:type="spellStart"/>
      <w:r w:rsidR="00AD219F">
        <w:t>Seicosis</w:t>
      </w:r>
      <w:proofErr w:type="spellEnd"/>
    </w:p>
    <w:p w14:paraId="2FD59BE4" w14:textId="7D6A7FEF" w:rsidR="00C76E8C" w:rsidRDefault="00C76E8C" w:rsidP="00C76E8C">
      <w:pPr>
        <w:pStyle w:val="ListBullet"/>
      </w:pPr>
      <w:r>
        <w:tab/>
      </w:r>
      <w:proofErr w:type="spellStart"/>
      <w:r w:rsidR="00AD219F">
        <w:t>Anhwylder</w:t>
      </w:r>
      <w:proofErr w:type="spellEnd"/>
      <w:r w:rsidR="00AD219F">
        <w:t xml:space="preserve"> </w:t>
      </w:r>
      <w:proofErr w:type="spellStart"/>
      <w:r w:rsidR="00AD219F">
        <w:t>straen</w:t>
      </w:r>
      <w:proofErr w:type="spellEnd"/>
      <w:r w:rsidR="00AD219F">
        <w:t xml:space="preserve"> </w:t>
      </w:r>
      <w:proofErr w:type="spellStart"/>
      <w:r w:rsidR="00AD219F">
        <w:t>wedi</w:t>
      </w:r>
      <w:proofErr w:type="spellEnd"/>
      <w:r w:rsidR="00AD219F">
        <w:t xml:space="preserve"> </w:t>
      </w:r>
      <w:proofErr w:type="spellStart"/>
      <w:r w:rsidR="00AD219F">
        <w:t>trawma</w:t>
      </w:r>
      <w:proofErr w:type="spellEnd"/>
    </w:p>
    <w:p w14:paraId="66892558" w14:textId="6FDA96BC" w:rsidR="00D31853" w:rsidRDefault="00D31853" w:rsidP="00C76E8C">
      <w:pPr>
        <w:rPr>
          <w:lang w:eastAsia="en-GB"/>
        </w:rPr>
        <w:sectPr w:rsidR="00D31853" w:rsidSect="00C76E8C">
          <w:type w:val="continuous"/>
          <w:pgSz w:w="11906" w:h="16838" w:code="9"/>
          <w:pgMar w:top="1418" w:right="1134" w:bottom="1134" w:left="1134" w:header="567" w:footer="567" w:gutter="0"/>
          <w:cols w:num="2" w:sep="1" w:space="709"/>
          <w:docGrid w:linePitch="360"/>
        </w:sectPr>
      </w:pPr>
    </w:p>
    <w:p w14:paraId="218181C0" w14:textId="3A3934EA" w:rsidR="00C753C4" w:rsidRDefault="00C753C4" w:rsidP="009625DC"/>
    <w:p w14:paraId="06EF492E" w14:textId="119C150B" w:rsidR="00027911" w:rsidRDefault="00D31853" w:rsidP="009625DC">
      <w:bookmarkStart w:id="38" w:name="_Toc119494898"/>
      <w:bookmarkStart w:id="39" w:name="_Toc119510296"/>
      <w:bookmarkStart w:id="40" w:name="_Toc119510630"/>
      <w:r w:rsidRPr="009625DC">
        <w:rPr>
          <w:noProof/>
        </w:rPr>
        <w:drawing>
          <wp:inline distT="0" distB="0" distL="0" distR="0" wp14:anchorId="2C7DC6C9" wp14:editId="48CB9A78">
            <wp:extent cx="6120130" cy="3095625"/>
            <wp:effectExtent l="0" t="0" r="1397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8"/>
      <w:bookmarkEnd w:id="39"/>
      <w:bookmarkEnd w:id="40"/>
    </w:p>
    <w:p w14:paraId="6E038A57" w14:textId="6CF022F0" w:rsidR="00BF6631" w:rsidRDefault="00DD2548" w:rsidP="00BF6631">
      <w:pPr>
        <w:rPr>
          <w:lang w:eastAsia="en-GB"/>
        </w:rPr>
      </w:pPr>
      <w:r w:rsidRPr="009625DC">
        <w:rPr>
          <w:noProof/>
        </w:rPr>
        <w:drawing>
          <wp:inline distT="0" distB="0" distL="0" distR="0" wp14:anchorId="1385650B" wp14:editId="42E4D7D4">
            <wp:extent cx="6119495" cy="2514600"/>
            <wp:effectExtent l="0" t="0" r="146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27BB61" w14:textId="2425E3E1" w:rsidR="00BF6631" w:rsidRDefault="002F6E73" w:rsidP="00BF6631">
      <w:pPr>
        <w:rPr>
          <w:lang w:eastAsia="en-GB"/>
        </w:rPr>
      </w:pPr>
      <w:r w:rsidRPr="00C753C4">
        <w:rPr>
          <w:noProof/>
          <w:lang w:eastAsia="en-GB"/>
        </w:rPr>
        <w:drawing>
          <wp:inline distT="0" distB="0" distL="0" distR="0" wp14:anchorId="02BEB8E6" wp14:editId="45401DD2">
            <wp:extent cx="6120000" cy="2895600"/>
            <wp:effectExtent l="0" t="0" r="146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42455" w14:textId="7866CD37" w:rsidR="00C753C4" w:rsidRPr="00C753C4" w:rsidRDefault="002F6E73" w:rsidP="00BF6631">
      <w:pPr>
        <w:rPr>
          <w:lang w:eastAsia="en-GB"/>
        </w:rPr>
      </w:pPr>
      <w:r w:rsidRPr="00C753C4">
        <w:rPr>
          <w:noProof/>
          <w:lang w:eastAsia="en-GB"/>
        </w:rPr>
        <w:drawing>
          <wp:inline distT="0" distB="0" distL="0" distR="0" wp14:anchorId="4DFE2097" wp14:editId="090C27B9">
            <wp:extent cx="6119495" cy="2520000"/>
            <wp:effectExtent l="0" t="0" r="1460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ECE6A5" w14:textId="73AD7B8B" w:rsidR="00C753C4" w:rsidRDefault="003B695E" w:rsidP="00014892">
      <w:pPr>
        <w:pStyle w:val="Heading2"/>
        <w:rPr>
          <w:lang w:eastAsia="en-GB"/>
        </w:rPr>
      </w:pPr>
      <w:bookmarkStart w:id="41" w:name="_Toc119494899"/>
      <w:proofErr w:type="spellStart"/>
      <w:r>
        <w:rPr>
          <w:lang w:eastAsia="en-GB"/>
        </w:rPr>
        <w:t>Awdurdo</w:t>
      </w:r>
      <w:proofErr w:type="spellEnd"/>
      <w:r>
        <w:rPr>
          <w:lang w:eastAsia="en-GB"/>
        </w:rPr>
        <w:t xml:space="preserve"> </w:t>
      </w:r>
      <w:proofErr w:type="spellStart"/>
      <w:r>
        <w:rPr>
          <w:lang w:eastAsia="en-GB"/>
        </w:rPr>
        <w:t>lleol</w:t>
      </w:r>
      <w:bookmarkEnd w:id="41"/>
      <w:proofErr w:type="spellEnd"/>
    </w:p>
    <w:p w14:paraId="50DC7DEB" w14:textId="2287ED33" w:rsidR="003B5535" w:rsidRDefault="003B695E" w:rsidP="003B5535">
      <w:pPr>
        <w:pStyle w:val="Heading4"/>
        <w:rPr>
          <w:lang w:eastAsia="en-GB"/>
        </w:rPr>
      </w:pPr>
      <w:r>
        <w:rPr>
          <w:lang w:eastAsia="en-GB"/>
        </w:rPr>
        <w:t>De-</w:t>
      </w:r>
      <w:proofErr w:type="spellStart"/>
      <w:r>
        <w:rPr>
          <w:lang w:eastAsia="en-GB"/>
        </w:rPr>
        <w:t>ddwyrain</w:t>
      </w:r>
      <w:proofErr w:type="spellEnd"/>
      <w:r>
        <w:rPr>
          <w:lang w:eastAsia="en-GB"/>
        </w:rPr>
        <w:t xml:space="preserve"> Cymru</w:t>
      </w:r>
    </w:p>
    <w:tbl>
      <w:tblPr>
        <w:tblStyle w:val="GridTable1Light-Accent3"/>
        <w:tblW w:w="5000" w:type="pct"/>
        <w:tblLook w:val="04A0" w:firstRow="1" w:lastRow="0" w:firstColumn="1" w:lastColumn="0" w:noHBand="0" w:noVBand="1"/>
      </w:tblPr>
      <w:tblGrid>
        <w:gridCol w:w="5214"/>
        <w:gridCol w:w="4414"/>
      </w:tblGrid>
      <w:tr w:rsidR="003B5535" w:rsidRPr="00C753C4" w14:paraId="79987267"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85" w:type="dxa"/>
          </w:tcPr>
          <w:p w14:paraId="446441AF" w14:textId="438CA0E1" w:rsidR="003B5535" w:rsidRPr="00C753C4" w:rsidRDefault="003B695E" w:rsidP="003B5535">
            <w:pPr>
              <w:spacing w:after="240" w:line="288" w:lineRule="auto"/>
              <w:rPr>
                <w:sz w:val="22"/>
                <w:szCs w:val="22"/>
                <w:lang w:eastAsia="en-GB"/>
              </w:rPr>
            </w:pPr>
            <w:proofErr w:type="spellStart"/>
            <w:r>
              <w:rPr>
                <w:sz w:val="22"/>
                <w:szCs w:val="22"/>
                <w:lang w:eastAsia="en-GB"/>
              </w:rPr>
              <w:t>Awdurdod</w:t>
            </w:r>
            <w:proofErr w:type="spellEnd"/>
            <w:r>
              <w:rPr>
                <w:sz w:val="22"/>
                <w:szCs w:val="22"/>
                <w:lang w:eastAsia="en-GB"/>
              </w:rPr>
              <w:t xml:space="preserve"> </w:t>
            </w:r>
            <w:proofErr w:type="spellStart"/>
            <w:r>
              <w:rPr>
                <w:sz w:val="22"/>
                <w:szCs w:val="22"/>
                <w:lang w:eastAsia="en-GB"/>
              </w:rPr>
              <w:t>lleol</w:t>
            </w:r>
            <w:proofErr w:type="spellEnd"/>
          </w:p>
        </w:tc>
        <w:tc>
          <w:tcPr>
            <w:tcW w:w="3119" w:type="dxa"/>
          </w:tcPr>
          <w:p w14:paraId="5538A82C" w14:textId="162FF2EE" w:rsidR="003B5535" w:rsidRPr="00C753C4" w:rsidRDefault="00AC37CC"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proofErr w:type="spellStart"/>
            <w:r w:rsidRPr="00AC37CC">
              <w:rPr>
                <w:sz w:val="22"/>
                <w:szCs w:val="22"/>
                <w:lang w:eastAsia="en-GB"/>
              </w:rPr>
              <w:t>Nifer</w:t>
            </w:r>
            <w:proofErr w:type="spellEnd"/>
            <w:r w:rsidRPr="00AC37CC">
              <w:rPr>
                <w:sz w:val="22"/>
                <w:szCs w:val="22"/>
                <w:lang w:eastAsia="en-GB"/>
              </w:rPr>
              <w:t xml:space="preserve"> y </w:t>
            </w:r>
            <w:proofErr w:type="spellStart"/>
            <w:r w:rsidRPr="00AC37CC">
              <w:rPr>
                <w:sz w:val="22"/>
                <w:szCs w:val="22"/>
                <w:lang w:eastAsia="en-GB"/>
              </w:rPr>
              <w:t>cyfranogwyr</w:t>
            </w:r>
            <w:proofErr w:type="spellEnd"/>
            <w:r w:rsidRPr="00AC37CC">
              <w:rPr>
                <w:sz w:val="22"/>
                <w:szCs w:val="22"/>
                <w:lang w:eastAsia="en-GB"/>
              </w:rPr>
              <w:t xml:space="preserve"> </w:t>
            </w:r>
          </w:p>
        </w:tc>
      </w:tr>
      <w:tr w:rsidR="003B5535" w:rsidRPr="00C753C4" w14:paraId="5BBD5084"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6869D220" w14:textId="73EE7884" w:rsidR="003B5535" w:rsidRPr="00C753C4" w:rsidRDefault="003B5535" w:rsidP="003B5535">
            <w:pPr>
              <w:spacing w:after="240" w:line="288" w:lineRule="auto"/>
              <w:rPr>
                <w:sz w:val="22"/>
                <w:szCs w:val="22"/>
                <w:lang w:eastAsia="en-GB"/>
              </w:rPr>
            </w:pPr>
            <w:proofErr w:type="spellStart"/>
            <w:r w:rsidRPr="00C753C4">
              <w:rPr>
                <w:sz w:val="22"/>
                <w:szCs w:val="22"/>
                <w:lang w:eastAsia="en-GB"/>
              </w:rPr>
              <w:t>Caer</w:t>
            </w:r>
            <w:r w:rsidR="00AC37CC">
              <w:rPr>
                <w:sz w:val="22"/>
                <w:szCs w:val="22"/>
                <w:lang w:eastAsia="en-GB"/>
              </w:rPr>
              <w:t>ffili</w:t>
            </w:r>
            <w:proofErr w:type="spellEnd"/>
          </w:p>
        </w:tc>
        <w:tc>
          <w:tcPr>
            <w:tcW w:w="3119" w:type="dxa"/>
          </w:tcPr>
          <w:p w14:paraId="3EAF0771"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r w:rsidR="003B5535" w:rsidRPr="00C753C4" w14:paraId="4AEBE5EE"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08C6C953" w14:textId="088D671A" w:rsidR="003B5535" w:rsidRPr="00C753C4" w:rsidRDefault="003B5535" w:rsidP="003B5535">
            <w:pPr>
              <w:spacing w:after="240" w:line="288" w:lineRule="auto"/>
              <w:rPr>
                <w:sz w:val="22"/>
                <w:szCs w:val="22"/>
                <w:lang w:eastAsia="en-GB"/>
              </w:rPr>
            </w:pPr>
            <w:proofErr w:type="spellStart"/>
            <w:r w:rsidRPr="00C753C4">
              <w:rPr>
                <w:sz w:val="22"/>
                <w:szCs w:val="22"/>
                <w:lang w:eastAsia="en-GB"/>
              </w:rPr>
              <w:t>Ca</w:t>
            </w:r>
            <w:r w:rsidR="00AC37CC">
              <w:rPr>
                <w:sz w:val="22"/>
                <w:szCs w:val="22"/>
                <w:lang w:eastAsia="en-GB"/>
              </w:rPr>
              <w:t>erdydd</w:t>
            </w:r>
            <w:proofErr w:type="spellEnd"/>
          </w:p>
        </w:tc>
        <w:tc>
          <w:tcPr>
            <w:tcW w:w="3119" w:type="dxa"/>
          </w:tcPr>
          <w:p w14:paraId="4D2621CF"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2</w:t>
            </w:r>
          </w:p>
        </w:tc>
      </w:tr>
      <w:tr w:rsidR="003B5535" w:rsidRPr="00C753C4" w14:paraId="1847B290"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56E0AC3C" w14:textId="53659117" w:rsidR="003B5535" w:rsidRPr="00C753C4" w:rsidRDefault="00AC37CC" w:rsidP="003B5535">
            <w:pPr>
              <w:spacing w:after="240" w:line="288" w:lineRule="auto"/>
              <w:rPr>
                <w:sz w:val="22"/>
                <w:szCs w:val="22"/>
                <w:lang w:eastAsia="en-GB"/>
              </w:rPr>
            </w:pPr>
            <w:proofErr w:type="spellStart"/>
            <w:r>
              <w:rPr>
                <w:sz w:val="22"/>
                <w:szCs w:val="22"/>
                <w:lang w:eastAsia="en-GB"/>
              </w:rPr>
              <w:t>Casnewydd</w:t>
            </w:r>
            <w:proofErr w:type="spellEnd"/>
          </w:p>
        </w:tc>
        <w:tc>
          <w:tcPr>
            <w:tcW w:w="3119" w:type="dxa"/>
          </w:tcPr>
          <w:p w14:paraId="043C4C4C"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2</w:t>
            </w:r>
          </w:p>
        </w:tc>
      </w:tr>
      <w:tr w:rsidR="003B5535" w:rsidRPr="00C753C4" w14:paraId="5F88B99C" w14:textId="77777777" w:rsidTr="003B5535">
        <w:tc>
          <w:tcPr>
            <w:cnfStyle w:val="001000000000" w:firstRow="0" w:lastRow="0" w:firstColumn="1" w:lastColumn="0" w:oddVBand="0" w:evenVBand="0" w:oddHBand="0" w:evenHBand="0" w:firstRowFirstColumn="0" w:firstRowLastColumn="0" w:lastRowFirstColumn="0" w:lastRowLastColumn="0"/>
            <w:tcW w:w="3685" w:type="dxa"/>
          </w:tcPr>
          <w:p w14:paraId="119A0593" w14:textId="7A7BF79E" w:rsidR="003B5535" w:rsidRPr="00C753C4" w:rsidRDefault="003B5535" w:rsidP="003B5535">
            <w:pPr>
              <w:spacing w:after="240" w:line="288" w:lineRule="auto"/>
              <w:rPr>
                <w:sz w:val="22"/>
                <w:szCs w:val="22"/>
                <w:lang w:eastAsia="en-GB"/>
              </w:rPr>
            </w:pPr>
            <w:r w:rsidRPr="00C753C4">
              <w:rPr>
                <w:sz w:val="22"/>
                <w:szCs w:val="22"/>
                <w:lang w:eastAsia="en-GB"/>
              </w:rPr>
              <w:t xml:space="preserve">Rhondda Cynon </w:t>
            </w:r>
            <w:proofErr w:type="spellStart"/>
            <w:r w:rsidRPr="00C753C4">
              <w:rPr>
                <w:sz w:val="22"/>
                <w:szCs w:val="22"/>
                <w:lang w:eastAsia="en-GB"/>
              </w:rPr>
              <w:t>Taf</w:t>
            </w:r>
            <w:proofErr w:type="spellEnd"/>
          </w:p>
        </w:tc>
        <w:tc>
          <w:tcPr>
            <w:tcW w:w="3119" w:type="dxa"/>
          </w:tcPr>
          <w:p w14:paraId="5CD481E9"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5B233CCF" w14:textId="6FD30163" w:rsidR="003B5535" w:rsidRDefault="00AC37CC" w:rsidP="003B5535">
      <w:pPr>
        <w:pStyle w:val="Heading4"/>
        <w:rPr>
          <w:lang w:eastAsia="en-GB"/>
        </w:rPr>
      </w:pPr>
      <w:r>
        <w:rPr>
          <w:lang w:eastAsia="en-GB"/>
        </w:rPr>
        <w:t>De-</w:t>
      </w:r>
      <w:proofErr w:type="spellStart"/>
      <w:r>
        <w:rPr>
          <w:lang w:eastAsia="en-GB"/>
        </w:rPr>
        <w:t>orllewin</w:t>
      </w:r>
      <w:proofErr w:type="spellEnd"/>
      <w:r>
        <w:rPr>
          <w:lang w:eastAsia="en-GB"/>
        </w:rPr>
        <w:t xml:space="preserve"> Cymru</w:t>
      </w:r>
    </w:p>
    <w:tbl>
      <w:tblPr>
        <w:tblStyle w:val="GridTable1Light-Accent3"/>
        <w:tblW w:w="5000" w:type="pct"/>
        <w:tblLook w:val="04A0" w:firstRow="1" w:lastRow="0" w:firstColumn="1" w:lastColumn="0" w:noHBand="0" w:noVBand="1"/>
      </w:tblPr>
      <w:tblGrid>
        <w:gridCol w:w="5214"/>
        <w:gridCol w:w="4414"/>
      </w:tblGrid>
      <w:tr w:rsidR="003B5535" w:rsidRPr="00C753C4" w14:paraId="69E05754"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6CEF4E4A" w14:textId="698F8081" w:rsidR="003B5535" w:rsidRPr="00C753C4" w:rsidRDefault="00AC37CC" w:rsidP="003B5535">
            <w:pPr>
              <w:spacing w:after="240" w:line="288" w:lineRule="auto"/>
              <w:rPr>
                <w:sz w:val="22"/>
                <w:szCs w:val="22"/>
                <w:lang w:eastAsia="en-GB"/>
              </w:rPr>
            </w:pPr>
            <w:proofErr w:type="spellStart"/>
            <w:r>
              <w:rPr>
                <w:sz w:val="22"/>
                <w:szCs w:val="22"/>
                <w:lang w:eastAsia="en-GB"/>
              </w:rPr>
              <w:t>Adwdurdod</w:t>
            </w:r>
            <w:proofErr w:type="spellEnd"/>
            <w:r>
              <w:rPr>
                <w:sz w:val="22"/>
                <w:szCs w:val="22"/>
                <w:lang w:eastAsia="en-GB"/>
              </w:rPr>
              <w:t xml:space="preserve"> </w:t>
            </w:r>
            <w:proofErr w:type="spellStart"/>
            <w:r>
              <w:rPr>
                <w:sz w:val="22"/>
                <w:szCs w:val="22"/>
                <w:lang w:eastAsia="en-GB"/>
              </w:rPr>
              <w:t>lleol</w:t>
            </w:r>
            <w:proofErr w:type="spellEnd"/>
          </w:p>
        </w:tc>
        <w:tc>
          <w:tcPr>
            <w:tcW w:w="4414" w:type="dxa"/>
          </w:tcPr>
          <w:p w14:paraId="339B5A34" w14:textId="46EDD171" w:rsidR="003B5535" w:rsidRPr="00C753C4" w:rsidRDefault="006C3FBD"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proofErr w:type="spellStart"/>
            <w:r>
              <w:rPr>
                <w:sz w:val="22"/>
                <w:szCs w:val="22"/>
                <w:lang w:eastAsia="en-GB"/>
              </w:rPr>
              <w:t>Nifer</w:t>
            </w:r>
            <w:proofErr w:type="spellEnd"/>
            <w:r>
              <w:rPr>
                <w:sz w:val="22"/>
                <w:szCs w:val="22"/>
                <w:lang w:eastAsia="en-GB"/>
              </w:rPr>
              <w:t xml:space="preserve"> o </w:t>
            </w:r>
            <w:proofErr w:type="spellStart"/>
            <w:r>
              <w:rPr>
                <w:sz w:val="22"/>
                <w:szCs w:val="22"/>
                <w:lang w:eastAsia="en-GB"/>
              </w:rPr>
              <w:t>cyfranogwyr</w:t>
            </w:r>
            <w:proofErr w:type="spellEnd"/>
          </w:p>
        </w:tc>
      </w:tr>
      <w:tr w:rsidR="003B5535" w:rsidRPr="00C753C4" w14:paraId="686138D3"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34669B2E" w14:textId="1F4578FE" w:rsidR="003B5535" w:rsidRPr="00C753C4" w:rsidRDefault="006C3FBD" w:rsidP="003B5535">
            <w:pPr>
              <w:spacing w:after="240" w:line="288" w:lineRule="auto"/>
              <w:rPr>
                <w:sz w:val="22"/>
                <w:szCs w:val="22"/>
                <w:lang w:eastAsia="en-GB"/>
              </w:rPr>
            </w:pPr>
            <w:r>
              <w:rPr>
                <w:sz w:val="22"/>
                <w:szCs w:val="22"/>
                <w:lang w:eastAsia="en-GB"/>
              </w:rPr>
              <w:t xml:space="preserve">Sir </w:t>
            </w:r>
            <w:proofErr w:type="spellStart"/>
            <w:r>
              <w:rPr>
                <w:sz w:val="22"/>
                <w:szCs w:val="22"/>
                <w:lang w:eastAsia="en-GB"/>
              </w:rPr>
              <w:t>Gaerfyrddin</w:t>
            </w:r>
            <w:proofErr w:type="spellEnd"/>
          </w:p>
        </w:tc>
        <w:tc>
          <w:tcPr>
            <w:tcW w:w="4414" w:type="dxa"/>
          </w:tcPr>
          <w:p w14:paraId="5F5C060E"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0197E987" w14:textId="0D36D2EE" w:rsidR="003B5535" w:rsidRDefault="006C3FBD" w:rsidP="003B5535">
      <w:pPr>
        <w:pStyle w:val="Heading4"/>
        <w:rPr>
          <w:lang w:eastAsia="en-GB"/>
        </w:rPr>
      </w:pPr>
      <w:proofErr w:type="spellStart"/>
      <w:r>
        <w:rPr>
          <w:lang w:eastAsia="en-GB"/>
        </w:rPr>
        <w:t>Canolbarth</w:t>
      </w:r>
      <w:proofErr w:type="spellEnd"/>
      <w:r>
        <w:rPr>
          <w:lang w:eastAsia="en-GB"/>
        </w:rPr>
        <w:t xml:space="preserve"> Cymru</w:t>
      </w:r>
    </w:p>
    <w:tbl>
      <w:tblPr>
        <w:tblStyle w:val="GridTable1Light-Accent3"/>
        <w:tblW w:w="5000" w:type="pct"/>
        <w:tblLook w:val="04A0" w:firstRow="1" w:lastRow="0" w:firstColumn="1" w:lastColumn="0" w:noHBand="0" w:noVBand="1"/>
      </w:tblPr>
      <w:tblGrid>
        <w:gridCol w:w="5214"/>
        <w:gridCol w:w="4414"/>
      </w:tblGrid>
      <w:tr w:rsidR="003B5535" w:rsidRPr="00C753C4" w14:paraId="4C16D95A"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6765460C" w14:textId="543B620D" w:rsidR="003B5535" w:rsidRPr="00C753C4" w:rsidRDefault="006C3FBD" w:rsidP="003B5535">
            <w:pPr>
              <w:spacing w:after="240" w:line="288" w:lineRule="auto"/>
              <w:rPr>
                <w:sz w:val="22"/>
                <w:szCs w:val="22"/>
                <w:lang w:eastAsia="en-GB"/>
              </w:rPr>
            </w:pPr>
            <w:proofErr w:type="spellStart"/>
            <w:r>
              <w:rPr>
                <w:sz w:val="22"/>
                <w:szCs w:val="22"/>
                <w:lang w:eastAsia="en-GB"/>
              </w:rPr>
              <w:t>Adwdurdod</w:t>
            </w:r>
            <w:proofErr w:type="spellEnd"/>
            <w:r>
              <w:rPr>
                <w:sz w:val="22"/>
                <w:szCs w:val="22"/>
                <w:lang w:eastAsia="en-GB"/>
              </w:rPr>
              <w:t xml:space="preserve"> </w:t>
            </w:r>
            <w:proofErr w:type="spellStart"/>
            <w:r>
              <w:rPr>
                <w:sz w:val="22"/>
                <w:szCs w:val="22"/>
                <w:lang w:eastAsia="en-GB"/>
              </w:rPr>
              <w:t>lleol</w:t>
            </w:r>
            <w:proofErr w:type="spellEnd"/>
          </w:p>
        </w:tc>
        <w:tc>
          <w:tcPr>
            <w:tcW w:w="4414" w:type="dxa"/>
          </w:tcPr>
          <w:p w14:paraId="333D273B" w14:textId="105A99A2" w:rsidR="003B5535" w:rsidRPr="00C753C4" w:rsidRDefault="006C3FBD"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proofErr w:type="spellStart"/>
            <w:r>
              <w:rPr>
                <w:sz w:val="22"/>
                <w:szCs w:val="22"/>
                <w:lang w:eastAsia="en-GB"/>
              </w:rPr>
              <w:t>Nifer</w:t>
            </w:r>
            <w:proofErr w:type="spellEnd"/>
            <w:r>
              <w:rPr>
                <w:sz w:val="22"/>
                <w:szCs w:val="22"/>
                <w:lang w:eastAsia="en-GB"/>
              </w:rPr>
              <w:t xml:space="preserve"> o </w:t>
            </w:r>
            <w:proofErr w:type="spellStart"/>
            <w:r>
              <w:rPr>
                <w:sz w:val="22"/>
                <w:szCs w:val="22"/>
                <w:lang w:eastAsia="en-GB"/>
              </w:rPr>
              <w:t>cyfranogwyr</w:t>
            </w:r>
            <w:proofErr w:type="spellEnd"/>
          </w:p>
        </w:tc>
      </w:tr>
      <w:tr w:rsidR="003B5535" w:rsidRPr="00C753C4" w14:paraId="03C80110"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239D2026" w14:textId="77777777" w:rsidR="003B5535" w:rsidRPr="00C753C4" w:rsidRDefault="003B5535" w:rsidP="003B5535">
            <w:pPr>
              <w:spacing w:after="240" w:line="288" w:lineRule="auto"/>
              <w:rPr>
                <w:sz w:val="22"/>
                <w:szCs w:val="22"/>
                <w:lang w:eastAsia="en-GB"/>
              </w:rPr>
            </w:pPr>
            <w:r w:rsidRPr="00C753C4">
              <w:rPr>
                <w:sz w:val="22"/>
                <w:szCs w:val="22"/>
                <w:lang w:eastAsia="en-GB"/>
              </w:rPr>
              <w:t>Powys</w:t>
            </w:r>
          </w:p>
        </w:tc>
        <w:tc>
          <w:tcPr>
            <w:tcW w:w="4414" w:type="dxa"/>
          </w:tcPr>
          <w:p w14:paraId="5DE70C19"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1731ECF1" w14:textId="79843A3C" w:rsidR="003B5535" w:rsidRDefault="006C3FBD" w:rsidP="003B5535">
      <w:pPr>
        <w:pStyle w:val="Heading4"/>
        <w:rPr>
          <w:lang w:eastAsia="en-GB"/>
        </w:rPr>
      </w:pPr>
      <w:proofErr w:type="spellStart"/>
      <w:r>
        <w:rPr>
          <w:lang w:eastAsia="en-GB"/>
        </w:rPr>
        <w:t>Gogledd</w:t>
      </w:r>
      <w:proofErr w:type="spellEnd"/>
      <w:r>
        <w:rPr>
          <w:lang w:eastAsia="en-GB"/>
        </w:rPr>
        <w:t xml:space="preserve"> Cymru</w:t>
      </w:r>
    </w:p>
    <w:tbl>
      <w:tblPr>
        <w:tblStyle w:val="GridTable1Light-Accent3"/>
        <w:tblW w:w="5000" w:type="pct"/>
        <w:tblLook w:val="04A0" w:firstRow="1" w:lastRow="0" w:firstColumn="1" w:lastColumn="0" w:noHBand="0" w:noVBand="1"/>
      </w:tblPr>
      <w:tblGrid>
        <w:gridCol w:w="5214"/>
        <w:gridCol w:w="4414"/>
      </w:tblGrid>
      <w:tr w:rsidR="003B5535" w:rsidRPr="00C753C4" w14:paraId="70600735" w14:textId="77777777" w:rsidTr="003B553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214" w:type="dxa"/>
          </w:tcPr>
          <w:p w14:paraId="16B7C548" w14:textId="4E225735" w:rsidR="003B5535" w:rsidRPr="00C753C4" w:rsidRDefault="006C3FBD" w:rsidP="003B5535">
            <w:pPr>
              <w:spacing w:after="240" w:line="288" w:lineRule="auto"/>
              <w:rPr>
                <w:sz w:val="22"/>
                <w:szCs w:val="22"/>
                <w:lang w:eastAsia="en-GB"/>
              </w:rPr>
            </w:pPr>
            <w:proofErr w:type="spellStart"/>
            <w:r>
              <w:rPr>
                <w:sz w:val="22"/>
                <w:szCs w:val="22"/>
                <w:lang w:eastAsia="en-GB"/>
              </w:rPr>
              <w:t>Adwdurdod</w:t>
            </w:r>
            <w:proofErr w:type="spellEnd"/>
            <w:r>
              <w:rPr>
                <w:sz w:val="22"/>
                <w:szCs w:val="22"/>
                <w:lang w:eastAsia="en-GB"/>
              </w:rPr>
              <w:t xml:space="preserve"> </w:t>
            </w:r>
            <w:proofErr w:type="spellStart"/>
            <w:r>
              <w:rPr>
                <w:sz w:val="22"/>
                <w:szCs w:val="22"/>
                <w:lang w:eastAsia="en-GB"/>
              </w:rPr>
              <w:t>lleol</w:t>
            </w:r>
            <w:proofErr w:type="spellEnd"/>
          </w:p>
        </w:tc>
        <w:tc>
          <w:tcPr>
            <w:tcW w:w="4414" w:type="dxa"/>
          </w:tcPr>
          <w:p w14:paraId="2318256A" w14:textId="56A9F074" w:rsidR="003B5535" w:rsidRPr="00C753C4" w:rsidRDefault="006C3FBD" w:rsidP="003B5535">
            <w:pPr>
              <w:spacing w:after="240" w:line="288" w:lineRule="auto"/>
              <w:cnfStyle w:val="100000000000" w:firstRow="1" w:lastRow="0" w:firstColumn="0" w:lastColumn="0" w:oddVBand="0" w:evenVBand="0" w:oddHBand="0" w:evenHBand="0" w:firstRowFirstColumn="0" w:firstRowLastColumn="0" w:lastRowFirstColumn="0" w:lastRowLastColumn="0"/>
              <w:rPr>
                <w:sz w:val="22"/>
                <w:szCs w:val="22"/>
                <w:lang w:eastAsia="en-GB"/>
              </w:rPr>
            </w:pPr>
            <w:proofErr w:type="spellStart"/>
            <w:r>
              <w:rPr>
                <w:sz w:val="22"/>
                <w:szCs w:val="22"/>
                <w:lang w:eastAsia="en-GB"/>
              </w:rPr>
              <w:t>Nifer</w:t>
            </w:r>
            <w:proofErr w:type="spellEnd"/>
            <w:r>
              <w:rPr>
                <w:sz w:val="22"/>
                <w:szCs w:val="22"/>
                <w:lang w:eastAsia="en-GB"/>
              </w:rPr>
              <w:t xml:space="preserve"> o </w:t>
            </w:r>
            <w:proofErr w:type="spellStart"/>
            <w:r>
              <w:rPr>
                <w:sz w:val="22"/>
                <w:szCs w:val="22"/>
                <w:lang w:eastAsia="en-GB"/>
              </w:rPr>
              <w:t>cyfranogwyr</w:t>
            </w:r>
            <w:proofErr w:type="spellEnd"/>
          </w:p>
        </w:tc>
      </w:tr>
      <w:tr w:rsidR="003B5535" w:rsidRPr="00C753C4" w14:paraId="4D6BCA84"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26DA7954" w14:textId="4E0779EE" w:rsidR="003B5535" w:rsidRPr="00C753C4" w:rsidRDefault="006C3FBD" w:rsidP="003B5535">
            <w:pPr>
              <w:spacing w:after="240" w:line="288" w:lineRule="auto"/>
              <w:rPr>
                <w:sz w:val="22"/>
                <w:szCs w:val="22"/>
                <w:lang w:eastAsia="en-GB"/>
              </w:rPr>
            </w:pPr>
            <w:r>
              <w:rPr>
                <w:sz w:val="22"/>
                <w:szCs w:val="22"/>
                <w:lang w:eastAsia="en-GB"/>
              </w:rPr>
              <w:t xml:space="preserve">Sir y </w:t>
            </w:r>
            <w:proofErr w:type="spellStart"/>
            <w:r>
              <w:rPr>
                <w:sz w:val="22"/>
                <w:szCs w:val="22"/>
                <w:lang w:eastAsia="en-GB"/>
              </w:rPr>
              <w:t>Fflint</w:t>
            </w:r>
            <w:proofErr w:type="spellEnd"/>
          </w:p>
        </w:tc>
        <w:tc>
          <w:tcPr>
            <w:tcW w:w="4414" w:type="dxa"/>
          </w:tcPr>
          <w:p w14:paraId="266D6296"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r w:rsidR="003B5535" w:rsidRPr="00C753C4" w14:paraId="4F23F2B6" w14:textId="77777777" w:rsidTr="003B5535">
        <w:tc>
          <w:tcPr>
            <w:cnfStyle w:val="001000000000" w:firstRow="0" w:lastRow="0" w:firstColumn="1" w:lastColumn="0" w:oddVBand="0" w:evenVBand="0" w:oddHBand="0" w:evenHBand="0" w:firstRowFirstColumn="0" w:firstRowLastColumn="0" w:lastRowFirstColumn="0" w:lastRowLastColumn="0"/>
            <w:tcW w:w="5214" w:type="dxa"/>
          </w:tcPr>
          <w:p w14:paraId="6178B6E0" w14:textId="22E9624C" w:rsidR="003B5535" w:rsidRPr="00C753C4" w:rsidRDefault="006C3FBD" w:rsidP="003B5535">
            <w:pPr>
              <w:spacing w:after="240" w:line="288" w:lineRule="auto"/>
              <w:rPr>
                <w:sz w:val="22"/>
                <w:szCs w:val="22"/>
                <w:lang w:eastAsia="en-GB"/>
              </w:rPr>
            </w:pPr>
            <w:r>
              <w:rPr>
                <w:sz w:val="22"/>
                <w:szCs w:val="22"/>
                <w:lang w:eastAsia="en-GB"/>
              </w:rPr>
              <w:t>Ynys Môn</w:t>
            </w:r>
          </w:p>
        </w:tc>
        <w:tc>
          <w:tcPr>
            <w:tcW w:w="4414" w:type="dxa"/>
          </w:tcPr>
          <w:p w14:paraId="6F0C8A56" w14:textId="77777777" w:rsidR="003B5535" w:rsidRPr="00C753C4" w:rsidRDefault="003B5535" w:rsidP="003B5535">
            <w:pPr>
              <w:spacing w:after="240" w:line="288" w:lineRule="auto"/>
              <w:cnfStyle w:val="000000000000" w:firstRow="0" w:lastRow="0" w:firstColumn="0" w:lastColumn="0" w:oddVBand="0" w:evenVBand="0" w:oddHBand="0" w:evenHBand="0" w:firstRowFirstColumn="0" w:firstRowLastColumn="0" w:lastRowFirstColumn="0" w:lastRowLastColumn="0"/>
              <w:rPr>
                <w:sz w:val="22"/>
                <w:szCs w:val="22"/>
                <w:lang w:eastAsia="en-GB"/>
              </w:rPr>
            </w:pPr>
            <w:r w:rsidRPr="00C753C4">
              <w:rPr>
                <w:sz w:val="22"/>
                <w:szCs w:val="22"/>
                <w:lang w:eastAsia="en-GB"/>
              </w:rPr>
              <w:t>1</w:t>
            </w:r>
          </w:p>
        </w:tc>
      </w:tr>
    </w:tbl>
    <w:p w14:paraId="7C321819" w14:textId="493CA2BD" w:rsidR="00E83967" w:rsidRPr="003B5535" w:rsidRDefault="00DB6193" w:rsidP="003B5535">
      <w:pPr>
        <w:pStyle w:val="Heading4"/>
      </w:pPr>
      <w:r w:rsidRPr="00DB6193">
        <w:t xml:space="preserve">I </w:t>
      </w:r>
      <w:proofErr w:type="spellStart"/>
      <w:r w:rsidRPr="00DB6193">
        <w:t>gael</w:t>
      </w:r>
      <w:proofErr w:type="spellEnd"/>
      <w:r w:rsidRPr="00DB6193">
        <w:t xml:space="preserve"> </w:t>
      </w:r>
      <w:proofErr w:type="spellStart"/>
      <w:r w:rsidRPr="00DB6193">
        <w:t>rhagor</w:t>
      </w:r>
      <w:proofErr w:type="spellEnd"/>
      <w:r w:rsidRPr="00DB6193">
        <w:t xml:space="preserve"> o </w:t>
      </w:r>
      <w:proofErr w:type="spellStart"/>
      <w:r w:rsidRPr="00DB6193">
        <w:t>wybodaeth</w:t>
      </w:r>
      <w:proofErr w:type="spellEnd"/>
      <w:r w:rsidRPr="00DB6193">
        <w:t xml:space="preserve">, </w:t>
      </w:r>
      <w:proofErr w:type="spellStart"/>
      <w:r w:rsidRPr="00DB6193">
        <w:t>cysylltwch</w:t>
      </w:r>
      <w:proofErr w:type="spellEnd"/>
      <w:r w:rsidRPr="00DB6193">
        <w:t xml:space="preserve"> â:</w:t>
      </w:r>
    </w:p>
    <w:p w14:paraId="5DE5B48A" w14:textId="53599577" w:rsidR="0075368A" w:rsidRPr="003B5535" w:rsidRDefault="00CD4DFD" w:rsidP="003B5535">
      <w:r w:rsidRPr="003B5535">
        <w:t>Rhayna Mann</w:t>
      </w:r>
      <w:r w:rsidR="00551168" w:rsidRPr="003B5535">
        <w:t xml:space="preserve">, </w:t>
      </w:r>
      <w:proofErr w:type="spellStart"/>
      <w:r w:rsidR="000E4ADE" w:rsidRPr="000E4ADE">
        <w:t>Uwch-reolwr</w:t>
      </w:r>
      <w:proofErr w:type="spellEnd"/>
      <w:r w:rsidR="000E4ADE" w:rsidRPr="000E4ADE">
        <w:t xml:space="preserve">, Ymgysylltu â Dinasyddion </w:t>
      </w:r>
    </w:p>
    <w:tbl>
      <w:tblPr>
        <w:tblStyle w:val="PlainTable4"/>
        <w:tblW w:w="5000" w:type="pct"/>
        <w:tblCellMar>
          <w:left w:w="0" w:type="dxa"/>
        </w:tblCellMar>
        <w:tblLook w:val="0600" w:firstRow="0" w:lastRow="0" w:firstColumn="0" w:lastColumn="0" w:noHBand="1" w:noVBand="1"/>
      </w:tblPr>
      <w:tblGrid>
        <w:gridCol w:w="622"/>
        <w:gridCol w:w="9016"/>
      </w:tblGrid>
      <w:tr w:rsidR="0075368A" w:rsidRPr="00E83967" w14:paraId="49E147B1" w14:textId="77777777" w:rsidTr="00972D21">
        <w:tc>
          <w:tcPr>
            <w:tcW w:w="622" w:type="dxa"/>
            <w:vAlign w:val="center"/>
          </w:tcPr>
          <w:p w14:paraId="504C0BF7" w14:textId="77777777" w:rsidR="0075368A" w:rsidRPr="00E83967" w:rsidRDefault="0075368A" w:rsidP="00972D21">
            <w:pPr>
              <w:rPr>
                <w:rFonts w:ascii="Montserrat Light" w:eastAsia="Montserrat Light" w:hAnsi="Montserrat Light" w:cs="Times New Roman"/>
              </w:rPr>
            </w:pPr>
            <w:r w:rsidRPr="00E83967">
              <w:rPr>
                <w:rFonts w:ascii="Montserrat Light" w:eastAsia="Montserrat Light" w:hAnsi="Montserrat Light" w:cs="Times New Roman"/>
                <w:noProof/>
              </w:rPr>
              <w:drawing>
                <wp:inline distT="0" distB="0" distL="0" distR="0" wp14:anchorId="6288260B" wp14:editId="1C285E8C">
                  <wp:extent cx="276416" cy="276416"/>
                  <wp:effectExtent l="0" t="0" r="9525" b="9525"/>
                  <wp:docPr id="11" name="Picture 11" descr="Llun sy’n cynnwys testun, arwydd, tywyllwch, mesur&#10;&#10;Disgrifiand a gynhyrchwy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85526" name="Picture 11" descr="A picture containing text, sign, dark, gaug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416" cy="276416"/>
                          </a:xfrm>
                          <a:prstGeom prst="rect">
                            <a:avLst/>
                          </a:prstGeom>
                        </pic:spPr>
                      </pic:pic>
                    </a:graphicData>
                  </a:graphic>
                </wp:inline>
              </w:drawing>
            </w:r>
          </w:p>
        </w:tc>
        <w:tc>
          <w:tcPr>
            <w:tcW w:w="9016" w:type="dxa"/>
            <w:vAlign w:val="center"/>
          </w:tcPr>
          <w:p w14:paraId="1073E9E9" w14:textId="77777777" w:rsidR="0075368A" w:rsidRPr="00E83967" w:rsidRDefault="002979A8" w:rsidP="00972D21">
            <w:pPr>
              <w:rPr>
                <w:rFonts w:ascii="Montserrat Light" w:eastAsia="Montserrat Light" w:hAnsi="Montserrat Light" w:cs="Times New Roman"/>
                <w:color w:val="757578"/>
                <w:lang w:val="cy-GB"/>
              </w:rPr>
            </w:pPr>
            <w:hyperlink r:id="rId26" w:history="1">
              <w:r w:rsidR="0075368A">
                <w:rPr>
                  <w:rFonts w:ascii="Montserrat Light" w:eastAsia="Montserrat Light" w:hAnsi="Montserrat Light" w:cs="Times New Roman"/>
                  <w:b/>
                  <w:bCs/>
                  <w:color w:val="757578"/>
                  <w:u w:val="dotted"/>
                  <w:lang w:val="cy-GB"/>
                </w:rPr>
                <w:t>Rhayna.mann2@senedd.cymru</w:t>
              </w:r>
            </w:hyperlink>
            <w:r w:rsidR="0075368A">
              <w:rPr>
                <w:rFonts w:ascii="Montserrat Light" w:eastAsia="Montserrat Light" w:hAnsi="Montserrat Light" w:cs="Times New Roman"/>
                <w:color w:val="757578"/>
                <w:lang w:val="cy-GB"/>
              </w:rPr>
              <w:t xml:space="preserve"> </w:t>
            </w:r>
          </w:p>
        </w:tc>
      </w:tr>
    </w:tbl>
    <w:p w14:paraId="10D87E07" w14:textId="0E7948AC" w:rsidR="00C753C4" w:rsidRPr="003B5535" w:rsidRDefault="00C753C4" w:rsidP="003B5535"/>
    <w:sectPr w:rsidR="00C753C4" w:rsidRPr="003B5535" w:rsidSect="00C76E8C">
      <w:type w:val="continuous"/>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4D7F" w14:textId="77777777" w:rsidR="002979A8" w:rsidRDefault="002979A8" w:rsidP="00511AB1">
      <w:r>
        <w:separator/>
      </w:r>
    </w:p>
    <w:p w14:paraId="7536EDA1" w14:textId="77777777" w:rsidR="002979A8" w:rsidRDefault="002979A8"/>
    <w:p w14:paraId="57473A4A" w14:textId="77777777" w:rsidR="002979A8" w:rsidRDefault="002979A8" w:rsidP="00EE123E"/>
  </w:endnote>
  <w:endnote w:type="continuationSeparator" w:id="0">
    <w:p w14:paraId="649DB4D7" w14:textId="77777777" w:rsidR="002979A8" w:rsidRDefault="002979A8" w:rsidP="00511AB1">
      <w:r>
        <w:continuationSeparator/>
      </w:r>
    </w:p>
    <w:p w14:paraId="112F8F93" w14:textId="77777777" w:rsidR="002979A8" w:rsidRDefault="002979A8"/>
    <w:p w14:paraId="68A3AA5B" w14:textId="77777777" w:rsidR="002979A8" w:rsidRDefault="002979A8" w:rsidP="00EE123E"/>
  </w:endnote>
  <w:endnote w:type="continuationNotice" w:id="1">
    <w:p w14:paraId="36A8BEAC" w14:textId="77777777" w:rsidR="002979A8" w:rsidRDefault="002979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Times New Roman"/>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altName w:val="Calibri"/>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4D51" w14:textId="77777777" w:rsidR="006204AE" w:rsidRDefault="002979A8"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86A" w14:textId="77777777" w:rsidR="00807630" w:rsidRPr="00345347" w:rsidRDefault="002979A8"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041" w14:textId="754396F2" w:rsidR="000254E5" w:rsidRDefault="000254E5">
    <w:pPr>
      <w:pStyle w:val="Footer"/>
    </w:pPr>
    <w:r w:rsidRPr="000E59FA">
      <w:rPr>
        <w:noProof/>
      </w:rPr>
      <mc:AlternateContent>
        <mc:Choice Requires="wpg">
          <w:drawing>
            <wp:anchor distT="0" distB="0" distL="114300" distR="114300" simplePos="0" relativeHeight="251659264" behindDoc="1" locked="1" layoutInCell="1" allowOverlap="1" wp14:anchorId="3D02AD49" wp14:editId="2607BA37">
              <wp:simplePos x="0" y="0"/>
              <wp:positionH relativeFrom="page">
                <wp:align>left</wp:align>
              </wp:positionH>
              <wp:positionV relativeFrom="page">
                <wp:align>bottom</wp:align>
              </wp:positionV>
              <wp:extent cx="7555865" cy="989965"/>
              <wp:effectExtent l="0" t="0" r="6985" b="635"/>
              <wp:wrapTight wrapText="bothSides">
                <wp:wrapPolygon edited="0">
                  <wp:start x="0" y="0"/>
                  <wp:lineTo x="0" y="21198"/>
                  <wp:lineTo x="21566" y="21198"/>
                  <wp:lineTo x="21566" y="0"/>
                  <wp:lineTo x="0" y="0"/>
                </wp:wrapPolygon>
              </wp:wrapTight>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865" cy="989965"/>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4BDE4F2C" w14:textId="77777777" w:rsidR="000254E5" w:rsidRPr="00856079" w:rsidRDefault="000254E5" w:rsidP="000254E5">
                              <w:pPr>
                                <w:pStyle w:val="Front-page-hyperlink"/>
                              </w:pPr>
                              <w:r w:rsidRPr="00856079">
                                <w:t>www.</w:t>
                              </w:r>
                              <w:r>
                                <w:t>senedd</w:t>
                              </w:r>
                              <w:r w:rsidRPr="00856079">
                                <w:t>.wales</w:t>
                              </w:r>
                            </w:p>
                          </w:txbxContent>
                        </wps:txbx>
                        <wps:bodyPr rot="0" vert="horz" wrap="square" lIns="0" tIns="0" rIns="684000" bIns="0" anchor="ctr" anchorCtr="0">
                          <a:noAutofit/>
                        </wps:bodyPr>
                      </wps:wsp>
                      <pic:pic xmlns:pic="http://schemas.openxmlformats.org/drawingml/2006/picture">
                        <pic:nvPicPr>
                          <pic:cNvPr id="12" name="Picture 3">
                            <a:extLst>
                              <a:ext uri="{C183D7F6-B498-43B3-948B-1728B52AA6E4}">
                                <adec:decorative xmlns:adec="http://schemas.microsoft.com/office/drawing/2017/decorative" val="1"/>
                              </a:ext>
                            </a:extLst>
                          </pic:cNvPr>
                          <pic:cNvPicPr>
                            <a:picLocks noChangeAspect="1"/>
                          </pic:cNvPicPr>
                        </pic:nvPicPr>
                        <pic:blipFill>
                          <a:blip r:embed="rId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D02AD49" id="Group 7" o:spid="_x0000_s1026" alt="&quot;&quot;" style="position:absolute;left:0;text-align:left;margin-left:0;margin-top:0;width:594.95pt;height:77.95pt;z-index:-251657216;mso-position-horizontal:left;mso-position-horizontal-relative:page;mso-position-vertical:bottom;mso-position-vertical-relative:page;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AAA&#10;AABFCMQBAAAAAAAAAAAAAAAAAAAAAAAAFCEQBwAAAAAAAAAAAAAAAAAAAAAAAFCEQBwAAAAAAAAA&#10;AAAAAAAAAAAAAABAEQJxAAAAAAAAAAAAAAAAAAAA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EDs3LEAAAAAwCB/62ns&#10;KJ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cpRc&#10;zwAAIABJREFU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IHbuWAAAAABg&#10;kL/1NHYUS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QO3csAAAAADDI33oaOwok&#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DG46cLAAAg&#10;AElEQVQ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IidOxYAAAAAGORv&#10;PY0dBRI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1M4dCwAAAAAM8reexo4CCQ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OQl5zkAAA1+SURB&#10;V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">
              <v:rect id="Rectangle 8" o:spid="_x0000_s1027"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8"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4BDE4F2C" w14:textId="77777777" w:rsidR="000254E5" w:rsidRPr="00856079" w:rsidRDefault="000254E5" w:rsidP="000254E5">
                        <w:pPr>
                          <w:pStyle w:val="Front-page-hyperlink"/>
                        </w:pPr>
                        <w:r w:rsidRPr="00856079">
                          <w:t>www.</w:t>
                        </w:r>
                        <w:r>
                          <w:t>senedd</w:t>
                        </w:r>
                        <w:r w:rsidRPr="00856079">
                          <w:t>.wales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">
                  <v:imagedata r:id="rId2" o:title=""/>
                </v:shape>
              </v:group>
              <w10:wrap type="tight"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BC25" w14:textId="77777777" w:rsidR="002979A8" w:rsidRPr="0060167F" w:rsidRDefault="002979A8" w:rsidP="00445304">
      <w:pPr>
        <w:spacing w:after="0"/>
        <w:rPr>
          <w:sz w:val="20"/>
          <w:szCs w:val="20"/>
        </w:rPr>
      </w:pPr>
      <w:r w:rsidRPr="0060167F">
        <w:rPr>
          <w:sz w:val="20"/>
        </w:rPr>
        <w:separator/>
      </w:r>
    </w:p>
  </w:footnote>
  <w:footnote w:type="continuationSeparator" w:id="0">
    <w:p w14:paraId="73973F00" w14:textId="77777777" w:rsidR="002979A8" w:rsidRPr="0060167F" w:rsidRDefault="002979A8" w:rsidP="0060167F">
      <w:pPr>
        <w:spacing w:before="0" w:after="0" w:line="240" w:lineRule="auto"/>
        <w:rPr>
          <w:sz w:val="20"/>
          <w:szCs w:val="20"/>
        </w:rPr>
      </w:pPr>
      <w:r w:rsidRPr="0060167F">
        <w:rPr>
          <w:sz w:val="20"/>
        </w:rPr>
        <w:continuationSeparator/>
      </w:r>
    </w:p>
  </w:footnote>
  <w:footnote w:type="continuationNotice" w:id="1">
    <w:p w14:paraId="456ADDBE" w14:textId="77777777" w:rsidR="002979A8" w:rsidRPr="0060167F" w:rsidRDefault="002979A8" w:rsidP="0060167F">
      <w:pPr>
        <w:pStyle w:val="FootnoteText"/>
        <w:spacing w:before="0"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7BD8" w14:textId="5EF60230" w:rsidR="002930E2" w:rsidRPr="008B6575" w:rsidRDefault="00847D1C" w:rsidP="008B6575">
    <w:pPr>
      <w:pStyle w:val="Header"/>
    </w:pPr>
    <w:r w:rsidRPr="00847D1C">
      <w:rPr>
        <w:b/>
        <w:bCs/>
        <w:lang w:val="cy-GB"/>
      </w:rPr>
      <w:t>Anghydraddoldebau iechyd meddwl</w:t>
    </w:r>
    <w:r w:rsidRPr="00847D1C">
      <w:rPr>
        <w:lang w:val="cy-GB"/>
      </w:rPr>
      <w:t xml:space="preserve">: Grŵp cynghori ar-lein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83E8" w14:textId="57C707AE" w:rsidR="002930E2" w:rsidRPr="00227906" w:rsidRDefault="00227906" w:rsidP="00227906">
    <w:pPr>
      <w:pStyle w:val="Header"/>
    </w:pPr>
    <w:r>
      <w:rPr>
        <w:lang w:val="cy-GB"/>
      </w:rPr>
      <w:t xml:space="preserve">                                                                                                                            </w:t>
    </w:r>
    <w:r w:rsidRPr="00227906">
      <w:rPr>
        <w:lang w:val="cy-GB"/>
      </w:rPr>
      <w:t>Canfyddiadau'r gwaith ymgysylltu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414042"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AEFA2132"/>
    <w:lvl w:ilvl="0" w:tplc="FA4AA05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414042"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414042"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2"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9584F"/>
    <w:multiLevelType w:val="hybridMultilevel"/>
    <w:tmpl w:val="9A8C6AC0"/>
    <w:lvl w:ilvl="0" w:tplc="E67E0C84">
      <w:start w:val="1"/>
      <w:numFmt w:val="bullet"/>
      <w:pStyle w:val="ListBullet"/>
      <w:lvlText w:val=""/>
      <w:lvlJc w:val="left"/>
      <w:pPr>
        <w:tabs>
          <w:tab w:val="num" w:pos="1134"/>
        </w:tabs>
        <w:ind w:left="1134" w:hanging="567"/>
      </w:pPr>
      <w:rPr>
        <w:rFonts w:ascii="Wingdings" w:hAnsi="Wingdings" w:hint="default"/>
        <w:color w:val="414042" w:themeColor="text1"/>
      </w:rPr>
    </w:lvl>
    <w:lvl w:ilvl="1" w:tplc="2DA6A0F4">
      <w:start w:val="1"/>
      <w:numFmt w:val="bullet"/>
      <w:lvlText w:val=""/>
      <w:lvlJc w:val="left"/>
      <w:pPr>
        <w:tabs>
          <w:tab w:val="num" w:pos="2268"/>
        </w:tabs>
        <w:ind w:left="2268" w:hanging="567"/>
      </w:pPr>
      <w:rPr>
        <w:rFonts w:ascii="Wingdings" w:hAnsi="Wingdings" w:hint="default"/>
        <w:color w:val="414042"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0F94F62"/>
    <w:multiLevelType w:val="multilevel"/>
    <w:tmpl w:val="72D0293E"/>
    <w:lvl w:ilvl="0">
      <w:start w:val="1"/>
      <w:numFmt w:val="lowerLetter"/>
      <w:lvlText w:val="%1)"/>
      <w:lvlJc w:val="left"/>
      <w:pPr>
        <w:ind w:left="3" w:firstLine="0"/>
      </w:pPr>
      <w:rPr>
        <w:rFonts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80873AB"/>
    <w:multiLevelType w:val="multilevel"/>
    <w:tmpl w:val="22126DC0"/>
    <w:numStyleLink w:val="Recommendation-list"/>
  </w:abstractNum>
  <w:abstractNum w:abstractNumId="23" w15:restartNumberingAfterBreak="0">
    <w:nsid w:val="58A620F6"/>
    <w:multiLevelType w:val="multilevel"/>
    <w:tmpl w:val="22126DC0"/>
    <w:numStyleLink w:val="Recommendation-list"/>
  </w:abstractNum>
  <w:abstractNum w:abstractNumId="24"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5"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6"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7"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28"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414042"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29" w15:restartNumberingAfterBreak="0">
    <w:nsid w:val="73607162"/>
    <w:multiLevelType w:val="multilevel"/>
    <w:tmpl w:val="9A0AEDA4"/>
    <w:numStyleLink w:val="Conclusion-style"/>
  </w:abstractNum>
  <w:abstractNum w:abstractNumId="30"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414042"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1"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3"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953052321">
    <w:abstractNumId w:val="30"/>
  </w:num>
  <w:num w:numId="2" w16cid:durableId="2038315347">
    <w:abstractNumId w:val="2"/>
  </w:num>
  <w:num w:numId="3" w16cid:durableId="1247569370">
    <w:abstractNumId w:val="9"/>
  </w:num>
  <w:num w:numId="4" w16cid:durableId="934745030">
    <w:abstractNumId w:val="14"/>
  </w:num>
  <w:num w:numId="5" w16cid:durableId="1024089980">
    <w:abstractNumId w:val="31"/>
  </w:num>
  <w:num w:numId="6" w16cid:durableId="643705381">
    <w:abstractNumId w:val="11"/>
  </w:num>
  <w:num w:numId="7" w16cid:durableId="1321539752">
    <w:abstractNumId w:val="28"/>
  </w:num>
  <w:num w:numId="8" w16cid:durableId="1143694929">
    <w:abstractNumId w:val="18"/>
  </w:num>
  <w:num w:numId="9" w16cid:durableId="385111658">
    <w:abstractNumId w:val="19"/>
  </w:num>
  <w:num w:numId="10" w16cid:durableId="1542017716">
    <w:abstractNumId w:val="1"/>
  </w:num>
  <w:num w:numId="11" w16cid:durableId="2124105587">
    <w:abstractNumId w:val="15"/>
    <w:lvlOverride w:ilvl="0">
      <w:startOverride w:val="1"/>
    </w:lvlOverride>
  </w:num>
  <w:num w:numId="12" w16cid:durableId="1723867843">
    <w:abstractNumId w:val="5"/>
  </w:num>
  <w:num w:numId="13" w16cid:durableId="898130448">
    <w:abstractNumId w:val="25"/>
  </w:num>
  <w:num w:numId="14" w16cid:durableId="533929327">
    <w:abstractNumId w:val="17"/>
  </w:num>
  <w:num w:numId="15" w16cid:durableId="692418084">
    <w:abstractNumId w:val="27"/>
  </w:num>
  <w:num w:numId="16" w16cid:durableId="1064109820">
    <w:abstractNumId w:val="7"/>
  </w:num>
  <w:num w:numId="17" w16cid:durableId="2098937624">
    <w:abstractNumId w:val="24"/>
  </w:num>
  <w:num w:numId="18" w16cid:durableId="467089693">
    <w:abstractNumId w:val="20"/>
  </w:num>
  <w:num w:numId="19" w16cid:durableId="629675909">
    <w:abstractNumId w:val="26"/>
  </w:num>
  <w:num w:numId="20" w16cid:durableId="2029990727">
    <w:abstractNumId w:val="19"/>
    <w:lvlOverride w:ilvl="0">
      <w:startOverride w:val="1"/>
    </w:lvlOverride>
  </w:num>
  <w:num w:numId="21" w16cid:durableId="1637876332">
    <w:abstractNumId w:val="19"/>
    <w:lvlOverride w:ilvl="0">
      <w:startOverride w:val="1"/>
    </w:lvlOverride>
  </w:num>
  <w:num w:numId="22" w16cid:durableId="2030452469">
    <w:abstractNumId w:val="19"/>
    <w:lvlOverride w:ilvl="0">
      <w:startOverride w:val="1"/>
    </w:lvlOverride>
  </w:num>
  <w:num w:numId="23" w16cid:durableId="2030257583">
    <w:abstractNumId w:val="19"/>
    <w:lvlOverride w:ilvl="0">
      <w:startOverride w:val="1"/>
    </w:lvlOverride>
  </w:num>
  <w:num w:numId="24" w16cid:durableId="829100500">
    <w:abstractNumId w:val="19"/>
    <w:lvlOverride w:ilvl="0">
      <w:startOverride w:val="1"/>
    </w:lvlOverride>
  </w:num>
  <w:num w:numId="25" w16cid:durableId="542911616">
    <w:abstractNumId w:val="15"/>
  </w:num>
  <w:num w:numId="26" w16cid:durableId="400099832">
    <w:abstractNumId w:val="16"/>
  </w:num>
  <w:num w:numId="27" w16cid:durableId="2105153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04486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8242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0130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75309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690414">
    <w:abstractNumId w:val="32"/>
  </w:num>
  <w:num w:numId="33" w16cid:durableId="96803041">
    <w:abstractNumId w:val="21"/>
  </w:num>
  <w:num w:numId="34" w16cid:durableId="835340893">
    <w:abstractNumId w:val="0"/>
  </w:num>
  <w:num w:numId="35" w16cid:durableId="1112671063">
    <w:abstractNumId w:val="32"/>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36" w16cid:durableId="1549343475">
    <w:abstractNumId w:val="6"/>
  </w:num>
  <w:num w:numId="37" w16cid:durableId="26956664">
    <w:abstractNumId w:val="22"/>
  </w:num>
  <w:num w:numId="38" w16cid:durableId="1857578694">
    <w:abstractNumId w:val="23"/>
  </w:num>
  <w:num w:numId="39" w16cid:durableId="2049603720">
    <w:abstractNumId w:val="29"/>
  </w:num>
  <w:num w:numId="40" w16cid:durableId="1847938163">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41" w16cid:durableId="776560515">
    <w:abstractNumId w:val="33"/>
  </w:num>
  <w:num w:numId="42" w16cid:durableId="1591158625">
    <w:abstractNumId w:val="12"/>
  </w:num>
  <w:num w:numId="43" w16cid:durableId="1577124893">
    <w:abstractNumId w:val="13"/>
  </w:num>
  <w:num w:numId="44" w16cid:durableId="2138260164">
    <w:abstractNumId w:val="4"/>
  </w:num>
  <w:num w:numId="45" w16cid:durableId="511382364">
    <w:abstractNumId w:val="10"/>
  </w:num>
  <w:num w:numId="46" w16cid:durableId="1588415603">
    <w:abstractNumId w:val="8"/>
  </w:num>
  <w:num w:numId="47" w16cid:durableId="7412952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2050">
      <o:colormru v:ext="edit" colors="#cfe2f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9"/>
    <w:rsid w:val="0000034D"/>
    <w:rsid w:val="00004CD9"/>
    <w:rsid w:val="0000538F"/>
    <w:rsid w:val="0000545A"/>
    <w:rsid w:val="000060FE"/>
    <w:rsid w:val="0000676B"/>
    <w:rsid w:val="00006DEC"/>
    <w:rsid w:val="0000779A"/>
    <w:rsid w:val="000120A9"/>
    <w:rsid w:val="000128BD"/>
    <w:rsid w:val="000129E2"/>
    <w:rsid w:val="00012B20"/>
    <w:rsid w:val="00013C08"/>
    <w:rsid w:val="00014892"/>
    <w:rsid w:val="00014D11"/>
    <w:rsid w:val="000176E4"/>
    <w:rsid w:val="000200EF"/>
    <w:rsid w:val="000216E4"/>
    <w:rsid w:val="00021D3C"/>
    <w:rsid w:val="0002245E"/>
    <w:rsid w:val="000224DA"/>
    <w:rsid w:val="00022CA9"/>
    <w:rsid w:val="000254E5"/>
    <w:rsid w:val="00025F50"/>
    <w:rsid w:val="00027911"/>
    <w:rsid w:val="000301C1"/>
    <w:rsid w:val="0003070F"/>
    <w:rsid w:val="000316F4"/>
    <w:rsid w:val="0003177C"/>
    <w:rsid w:val="000317ED"/>
    <w:rsid w:val="00031862"/>
    <w:rsid w:val="00031A9F"/>
    <w:rsid w:val="00033904"/>
    <w:rsid w:val="0003395A"/>
    <w:rsid w:val="000347A6"/>
    <w:rsid w:val="00035347"/>
    <w:rsid w:val="000367A3"/>
    <w:rsid w:val="000369F7"/>
    <w:rsid w:val="00036F37"/>
    <w:rsid w:val="00040D99"/>
    <w:rsid w:val="000415BD"/>
    <w:rsid w:val="0004228C"/>
    <w:rsid w:val="00042B3C"/>
    <w:rsid w:val="00042CCE"/>
    <w:rsid w:val="00042E67"/>
    <w:rsid w:val="000434A6"/>
    <w:rsid w:val="00044643"/>
    <w:rsid w:val="00045CD0"/>
    <w:rsid w:val="00051DFB"/>
    <w:rsid w:val="000522CF"/>
    <w:rsid w:val="000536FC"/>
    <w:rsid w:val="00054567"/>
    <w:rsid w:val="00055A36"/>
    <w:rsid w:val="0005602E"/>
    <w:rsid w:val="000572E8"/>
    <w:rsid w:val="00057D11"/>
    <w:rsid w:val="00060883"/>
    <w:rsid w:val="0006227C"/>
    <w:rsid w:val="00063717"/>
    <w:rsid w:val="00065771"/>
    <w:rsid w:val="0006655C"/>
    <w:rsid w:val="000675B6"/>
    <w:rsid w:val="0006765C"/>
    <w:rsid w:val="00067A2B"/>
    <w:rsid w:val="00071CAD"/>
    <w:rsid w:val="00073715"/>
    <w:rsid w:val="00073813"/>
    <w:rsid w:val="000746EE"/>
    <w:rsid w:val="0007480F"/>
    <w:rsid w:val="00074DEB"/>
    <w:rsid w:val="00074FB1"/>
    <w:rsid w:val="00075542"/>
    <w:rsid w:val="0007648C"/>
    <w:rsid w:val="00077737"/>
    <w:rsid w:val="000814C1"/>
    <w:rsid w:val="00081994"/>
    <w:rsid w:val="00083C62"/>
    <w:rsid w:val="00084168"/>
    <w:rsid w:val="0008480A"/>
    <w:rsid w:val="00085AFC"/>
    <w:rsid w:val="00085E78"/>
    <w:rsid w:val="000863E5"/>
    <w:rsid w:val="00087A29"/>
    <w:rsid w:val="00090660"/>
    <w:rsid w:val="0009091E"/>
    <w:rsid w:val="00090CCF"/>
    <w:rsid w:val="00091327"/>
    <w:rsid w:val="00091D8A"/>
    <w:rsid w:val="0009203E"/>
    <w:rsid w:val="00092C55"/>
    <w:rsid w:val="000942E5"/>
    <w:rsid w:val="0009491A"/>
    <w:rsid w:val="000956CB"/>
    <w:rsid w:val="00095C20"/>
    <w:rsid w:val="00095DB2"/>
    <w:rsid w:val="00095E7B"/>
    <w:rsid w:val="0009623B"/>
    <w:rsid w:val="00097F76"/>
    <w:rsid w:val="000A0115"/>
    <w:rsid w:val="000A03F4"/>
    <w:rsid w:val="000A121A"/>
    <w:rsid w:val="000A1E66"/>
    <w:rsid w:val="000A1E98"/>
    <w:rsid w:val="000A24D4"/>
    <w:rsid w:val="000A2E07"/>
    <w:rsid w:val="000A31BD"/>
    <w:rsid w:val="000A38FB"/>
    <w:rsid w:val="000A5E2D"/>
    <w:rsid w:val="000A7615"/>
    <w:rsid w:val="000A77D7"/>
    <w:rsid w:val="000B0A74"/>
    <w:rsid w:val="000B1747"/>
    <w:rsid w:val="000B191F"/>
    <w:rsid w:val="000B217D"/>
    <w:rsid w:val="000B4CBE"/>
    <w:rsid w:val="000B56E7"/>
    <w:rsid w:val="000B6193"/>
    <w:rsid w:val="000C049E"/>
    <w:rsid w:val="000C0EA4"/>
    <w:rsid w:val="000C100F"/>
    <w:rsid w:val="000C3B01"/>
    <w:rsid w:val="000C4013"/>
    <w:rsid w:val="000C7654"/>
    <w:rsid w:val="000D0101"/>
    <w:rsid w:val="000D0A21"/>
    <w:rsid w:val="000D0F5B"/>
    <w:rsid w:val="000D1A0F"/>
    <w:rsid w:val="000D2027"/>
    <w:rsid w:val="000D3D91"/>
    <w:rsid w:val="000D4665"/>
    <w:rsid w:val="000D6AF3"/>
    <w:rsid w:val="000D7913"/>
    <w:rsid w:val="000E0684"/>
    <w:rsid w:val="000E07E7"/>
    <w:rsid w:val="000E2446"/>
    <w:rsid w:val="000E3945"/>
    <w:rsid w:val="000E4591"/>
    <w:rsid w:val="000E4ADE"/>
    <w:rsid w:val="000E4FD2"/>
    <w:rsid w:val="000E654D"/>
    <w:rsid w:val="000E715C"/>
    <w:rsid w:val="000E72DF"/>
    <w:rsid w:val="000E7978"/>
    <w:rsid w:val="000E7BC6"/>
    <w:rsid w:val="000F0234"/>
    <w:rsid w:val="000F04B0"/>
    <w:rsid w:val="000F3294"/>
    <w:rsid w:val="000F41E0"/>
    <w:rsid w:val="000F5F71"/>
    <w:rsid w:val="000F6A16"/>
    <w:rsid w:val="0010008F"/>
    <w:rsid w:val="001026CA"/>
    <w:rsid w:val="0010418B"/>
    <w:rsid w:val="00106FB7"/>
    <w:rsid w:val="00110132"/>
    <w:rsid w:val="00110180"/>
    <w:rsid w:val="001119BA"/>
    <w:rsid w:val="00112511"/>
    <w:rsid w:val="00112AFD"/>
    <w:rsid w:val="00114651"/>
    <w:rsid w:val="001164EA"/>
    <w:rsid w:val="00116856"/>
    <w:rsid w:val="0012074A"/>
    <w:rsid w:val="001208F9"/>
    <w:rsid w:val="00120C48"/>
    <w:rsid w:val="00120C57"/>
    <w:rsid w:val="001211D6"/>
    <w:rsid w:val="00125934"/>
    <w:rsid w:val="0012776F"/>
    <w:rsid w:val="00127E9B"/>
    <w:rsid w:val="001316D0"/>
    <w:rsid w:val="00131C66"/>
    <w:rsid w:val="0013377F"/>
    <w:rsid w:val="00133C61"/>
    <w:rsid w:val="001346AB"/>
    <w:rsid w:val="00134A77"/>
    <w:rsid w:val="0013696F"/>
    <w:rsid w:val="001374CE"/>
    <w:rsid w:val="00137B3C"/>
    <w:rsid w:val="00137B5F"/>
    <w:rsid w:val="00137C1B"/>
    <w:rsid w:val="00140674"/>
    <w:rsid w:val="00141E8B"/>
    <w:rsid w:val="0014556F"/>
    <w:rsid w:val="0014589B"/>
    <w:rsid w:val="00146F8C"/>
    <w:rsid w:val="0014718F"/>
    <w:rsid w:val="00150478"/>
    <w:rsid w:val="00150ABF"/>
    <w:rsid w:val="00151D1C"/>
    <w:rsid w:val="0015221F"/>
    <w:rsid w:val="00154515"/>
    <w:rsid w:val="001552C1"/>
    <w:rsid w:val="001553F4"/>
    <w:rsid w:val="00156007"/>
    <w:rsid w:val="001560F0"/>
    <w:rsid w:val="001610AA"/>
    <w:rsid w:val="00161515"/>
    <w:rsid w:val="00161BDB"/>
    <w:rsid w:val="00162110"/>
    <w:rsid w:val="00162CC4"/>
    <w:rsid w:val="0016444F"/>
    <w:rsid w:val="00165A73"/>
    <w:rsid w:val="00166FC7"/>
    <w:rsid w:val="0016732E"/>
    <w:rsid w:val="001677AC"/>
    <w:rsid w:val="001679E9"/>
    <w:rsid w:val="001702E2"/>
    <w:rsid w:val="001708D2"/>
    <w:rsid w:val="00170F32"/>
    <w:rsid w:val="00170F7E"/>
    <w:rsid w:val="001710CF"/>
    <w:rsid w:val="00172B85"/>
    <w:rsid w:val="00172DE3"/>
    <w:rsid w:val="00173DF3"/>
    <w:rsid w:val="00173EF1"/>
    <w:rsid w:val="0017617F"/>
    <w:rsid w:val="00176455"/>
    <w:rsid w:val="0017686F"/>
    <w:rsid w:val="00176D96"/>
    <w:rsid w:val="00177540"/>
    <w:rsid w:val="00177A1F"/>
    <w:rsid w:val="00177D6D"/>
    <w:rsid w:val="00177E28"/>
    <w:rsid w:val="00181423"/>
    <w:rsid w:val="00182E8C"/>
    <w:rsid w:val="00184731"/>
    <w:rsid w:val="0018512C"/>
    <w:rsid w:val="001876C0"/>
    <w:rsid w:val="00190727"/>
    <w:rsid w:val="00190CE0"/>
    <w:rsid w:val="00192415"/>
    <w:rsid w:val="00195204"/>
    <w:rsid w:val="00197A9B"/>
    <w:rsid w:val="001A0CBD"/>
    <w:rsid w:val="001A111B"/>
    <w:rsid w:val="001A1EDC"/>
    <w:rsid w:val="001A2AF5"/>
    <w:rsid w:val="001A2FA1"/>
    <w:rsid w:val="001A3399"/>
    <w:rsid w:val="001A33BA"/>
    <w:rsid w:val="001A377D"/>
    <w:rsid w:val="001A4AF2"/>
    <w:rsid w:val="001A5306"/>
    <w:rsid w:val="001A62EE"/>
    <w:rsid w:val="001A7607"/>
    <w:rsid w:val="001A76F9"/>
    <w:rsid w:val="001B0B88"/>
    <w:rsid w:val="001B0F7A"/>
    <w:rsid w:val="001B1050"/>
    <w:rsid w:val="001B305D"/>
    <w:rsid w:val="001B330B"/>
    <w:rsid w:val="001B3C93"/>
    <w:rsid w:val="001B3F77"/>
    <w:rsid w:val="001B4133"/>
    <w:rsid w:val="001B4812"/>
    <w:rsid w:val="001B5BB2"/>
    <w:rsid w:val="001B5D70"/>
    <w:rsid w:val="001B62F0"/>
    <w:rsid w:val="001B761F"/>
    <w:rsid w:val="001C0025"/>
    <w:rsid w:val="001C0595"/>
    <w:rsid w:val="001C164B"/>
    <w:rsid w:val="001C460B"/>
    <w:rsid w:val="001C4D00"/>
    <w:rsid w:val="001C54CB"/>
    <w:rsid w:val="001C597C"/>
    <w:rsid w:val="001C7F85"/>
    <w:rsid w:val="001D2D69"/>
    <w:rsid w:val="001D2EDB"/>
    <w:rsid w:val="001D490F"/>
    <w:rsid w:val="001D541D"/>
    <w:rsid w:val="001D5A9F"/>
    <w:rsid w:val="001E1810"/>
    <w:rsid w:val="001E2ECE"/>
    <w:rsid w:val="001E32E5"/>
    <w:rsid w:val="001E50FD"/>
    <w:rsid w:val="001E74D3"/>
    <w:rsid w:val="001F0B71"/>
    <w:rsid w:val="001F0FAA"/>
    <w:rsid w:val="001F29E8"/>
    <w:rsid w:val="001F2A92"/>
    <w:rsid w:val="001F3292"/>
    <w:rsid w:val="001F5331"/>
    <w:rsid w:val="001F5CB8"/>
    <w:rsid w:val="001F740A"/>
    <w:rsid w:val="00200722"/>
    <w:rsid w:val="00200B15"/>
    <w:rsid w:val="00200EBE"/>
    <w:rsid w:val="00201591"/>
    <w:rsid w:val="002015E4"/>
    <w:rsid w:val="00201F2B"/>
    <w:rsid w:val="002031DE"/>
    <w:rsid w:val="00204E89"/>
    <w:rsid w:val="002051EA"/>
    <w:rsid w:val="002061C9"/>
    <w:rsid w:val="0020653C"/>
    <w:rsid w:val="00210356"/>
    <w:rsid w:val="002119DF"/>
    <w:rsid w:val="0021298E"/>
    <w:rsid w:val="002134BB"/>
    <w:rsid w:val="002146DA"/>
    <w:rsid w:val="0021675A"/>
    <w:rsid w:val="0021699A"/>
    <w:rsid w:val="002175E7"/>
    <w:rsid w:val="00217D9D"/>
    <w:rsid w:val="00220581"/>
    <w:rsid w:val="002207D7"/>
    <w:rsid w:val="00221B56"/>
    <w:rsid w:val="00223A7A"/>
    <w:rsid w:val="002244E2"/>
    <w:rsid w:val="0022693A"/>
    <w:rsid w:val="00227906"/>
    <w:rsid w:val="00230320"/>
    <w:rsid w:val="00232278"/>
    <w:rsid w:val="002325F1"/>
    <w:rsid w:val="002331FE"/>
    <w:rsid w:val="00233DAA"/>
    <w:rsid w:val="00235B25"/>
    <w:rsid w:val="00240310"/>
    <w:rsid w:val="00240C65"/>
    <w:rsid w:val="00240FD4"/>
    <w:rsid w:val="00241236"/>
    <w:rsid w:val="002429A3"/>
    <w:rsid w:val="002437CE"/>
    <w:rsid w:val="00244294"/>
    <w:rsid w:val="00245FB6"/>
    <w:rsid w:val="00250D3F"/>
    <w:rsid w:val="00251E5B"/>
    <w:rsid w:val="00251FD1"/>
    <w:rsid w:val="00252936"/>
    <w:rsid w:val="0025449C"/>
    <w:rsid w:val="00255407"/>
    <w:rsid w:val="00256784"/>
    <w:rsid w:val="002568FA"/>
    <w:rsid w:val="0025776B"/>
    <w:rsid w:val="00257CD1"/>
    <w:rsid w:val="0026291D"/>
    <w:rsid w:val="0026334B"/>
    <w:rsid w:val="00263395"/>
    <w:rsid w:val="00263F70"/>
    <w:rsid w:val="002644DB"/>
    <w:rsid w:val="002649A2"/>
    <w:rsid w:val="0026602C"/>
    <w:rsid w:val="00266EBC"/>
    <w:rsid w:val="0026707A"/>
    <w:rsid w:val="002671FD"/>
    <w:rsid w:val="002714B1"/>
    <w:rsid w:val="002714C1"/>
    <w:rsid w:val="00271542"/>
    <w:rsid w:val="00271E06"/>
    <w:rsid w:val="00271E29"/>
    <w:rsid w:val="00272B0D"/>
    <w:rsid w:val="00272D13"/>
    <w:rsid w:val="00272EF2"/>
    <w:rsid w:val="002738E1"/>
    <w:rsid w:val="00273B9D"/>
    <w:rsid w:val="00274D09"/>
    <w:rsid w:val="00275563"/>
    <w:rsid w:val="00277CBD"/>
    <w:rsid w:val="00281E70"/>
    <w:rsid w:val="002826DE"/>
    <w:rsid w:val="00282B41"/>
    <w:rsid w:val="00282C1A"/>
    <w:rsid w:val="00285837"/>
    <w:rsid w:val="00287BB5"/>
    <w:rsid w:val="0029030F"/>
    <w:rsid w:val="0029056C"/>
    <w:rsid w:val="00291162"/>
    <w:rsid w:val="00291A48"/>
    <w:rsid w:val="00291B2E"/>
    <w:rsid w:val="002930E2"/>
    <w:rsid w:val="002933BE"/>
    <w:rsid w:val="002934BE"/>
    <w:rsid w:val="002945A8"/>
    <w:rsid w:val="002952C1"/>
    <w:rsid w:val="00296825"/>
    <w:rsid w:val="00296975"/>
    <w:rsid w:val="002970CA"/>
    <w:rsid w:val="002978A4"/>
    <w:rsid w:val="002979A8"/>
    <w:rsid w:val="002A0296"/>
    <w:rsid w:val="002A0496"/>
    <w:rsid w:val="002A1DB1"/>
    <w:rsid w:val="002A3D69"/>
    <w:rsid w:val="002A49F5"/>
    <w:rsid w:val="002A57BF"/>
    <w:rsid w:val="002A636B"/>
    <w:rsid w:val="002A715E"/>
    <w:rsid w:val="002A7D01"/>
    <w:rsid w:val="002B04CF"/>
    <w:rsid w:val="002B05F0"/>
    <w:rsid w:val="002B189A"/>
    <w:rsid w:val="002B2ED6"/>
    <w:rsid w:val="002B3128"/>
    <w:rsid w:val="002B3BC2"/>
    <w:rsid w:val="002B3DD0"/>
    <w:rsid w:val="002B78BA"/>
    <w:rsid w:val="002C147D"/>
    <w:rsid w:val="002C2ADF"/>
    <w:rsid w:val="002C3026"/>
    <w:rsid w:val="002C3692"/>
    <w:rsid w:val="002C41F7"/>
    <w:rsid w:val="002C56DE"/>
    <w:rsid w:val="002C781F"/>
    <w:rsid w:val="002C791C"/>
    <w:rsid w:val="002C7C7A"/>
    <w:rsid w:val="002C7C83"/>
    <w:rsid w:val="002D0D1A"/>
    <w:rsid w:val="002D286B"/>
    <w:rsid w:val="002D39F0"/>
    <w:rsid w:val="002D4791"/>
    <w:rsid w:val="002D53CF"/>
    <w:rsid w:val="002D6A57"/>
    <w:rsid w:val="002D7B4B"/>
    <w:rsid w:val="002D7BBB"/>
    <w:rsid w:val="002D7F89"/>
    <w:rsid w:val="002E0EB0"/>
    <w:rsid w:val="002E1110"/>
    <w:rsid w:val="002E186D"/>
    <w:rsid w:val="002E34D5"/>
    <w:rsid w:val="002E43B7"/>
    <w:rsid w:val="002E5602"/>
    <w:rsid w:val="002E570E"/>
    <w:rsid w:val="002E64A2"/>
    <w:rsid w:val="002F008B"/>
    <w:rsid w:val="002F014D"/>
    <w:rsid w:val="002F130F"/>
    <w:rsid w:val="002F1778"/>
    <w:rsid w:val="002F28AC"/>
    <w:rsid w:val="002F299B"/>
    <w:rsid w:val="002F2B79"/>
    <w:rsid w:val="002F3C2C"/>
    <w:rsid w:val="002F3E95"/>
    <w:rsid w:val="002F4DB5"/>
    <w:rsid w:val="002F6E73"/>
    <w:rsid w:val="002F6FD4"/>
    <w:rsid w:val="002F7BA0"/>
    <w:rsid w:val="003001CB"/>
    <w:rsid w:val="00300B2E"/>
    <w:rsid w:val="003015C6"/>
    <w:rsid w:val="0030196E"/>
    <w:rsid w:val="00302F12"/>
    <w:rsid w:val="00303E44"/>
    <w:rsid w:val="00304AFF"/>
    <w:rsid w:val="00305C5F"/>
    <w:rsid w:val="00307458"/>
    <w:rsid w:val="00307C3C"/>
    <w:rsid w:val="003103AA"/>
    <w:rsid w:val="0031255D"/>
    <w:rsid w:val="00312E9F"/>
    <w:rsid w:val="00313BBE"/>
    <w:rsid w:val="003141F0"/>
    <w:rsid w:val="00314538"/>
    <w:rsid w:val="003149F3"/>
    <w:rsid w:val="00314B14"/>
    <w:rsid w:val="003157AB"/>
    <w:rsid w:val="003159BC"/>
    <w:rsid w:val="00316F7F"/>
    <w:rsid w:val="003209BE"/>
    <w:rsid w:val="00320A48"/>
    <w:rsid w:val="00321917"/>
    <w:rsid w:val="003235CF"/>
    <w:rsid w:val="00324102"/>
    <w:rsid w:val="0032441F"/>
    <w:rsid w:val="003247C7"/>
    <w:rsid w:val="00325977"/>
    <w:rsid w:val="0032699E"/>
    <w:rsid w:val="003270CC"/>
    <w:rsid w:val="003270E9"/>
    <w:rsid w:val="00330131"/>
    <w:rsid w:val="003302D2"/>
    <w:rsid w:val="00332559"/>
    <w:rsid w:val="00332932"/>
    <w:rsid w:val="003342E2"/>
    <w:rsid w:val="00336FAB"/>
    <w:rsid w:val="003401A3"/>
    <w:rsid w:val="00340DE3"/>
    <w:rsid w:val="00341257"/>
    <w:rsid w:val="00345347"/>
    <w:rsid w:val="00345353"/>
    <w:rsid w:val="00345718"/>
    <w:rsid w:val="00346E19"/>
    <w:rsid w:val="00351CCA"/>
    <w:rsid w:val="00352312"/>
    <w:rsid w:val="00353747"/>
    <w:rsid w:val="00353B9F"/>
    <w:rsid w:val="00354D14"/>
    <w:rsid w:val="00355179"/>
    <w:rsid w:val="00356319"/>
    <w:rsid w:val="00361C9C"/>
    <w:rsid w:val="00363E62"/>
    <w:rsid w:val="00364C96"/>
    <w:rsid w:val="00367891"/>
    <w:rsid w:val="0037036B"/>
    <w:rsid w:val="003717D0"/>
    <w:rsid w:val="003726A8"/>
    <w:rsid w:val="003727DF"/>
    <w:rsid w:val="00372CB9"/>
    <w:rsid w:val="003731C9"/>
    <w:rsid w:val="00374C1F"/>
    <w:rsid w:val="00376A85"/>
    <w:rsid w:val="003772CB"/>
    <w:rsid w:val="003776A0"/>
    <w:rsid w:val="0037780A"/>
    <w:rsid w:val="00377847"/>
    <w:rsid w:val="00380046"/>
    <w:rsid w:val="003800E7"/>
    <w:rsid w:val="003802C9"/>
    <w:rsid w:val="00380DEB"/>
    <w:rsid w:val="00381020"/>
    <w:rsid w:val="00381389"/>
    <w:rsid w:val="0038217D"/>
    <w:rsid w:val="00382653"/>
    <w:rsid w:val="003837C0"/>
    <w:rsid w:val="00383B4D"/>
    <w:rsid w:val="00383FA7"/>
    <w:rsid w:val="003841D1"/>
    <w:rsid w:val="003855D5"/>
    <w:rsid w:val="003861F9"/>
    <w:rsid w:val="00387096"/>
    <w:rsid w:val="0039071A"/>
    <w:rsid w:val="003907E1"/>
    <w:rsid w:val="00391699"/>
    <w:rsid w:val="00392BF4"/>
    <w:rsid w:val="00392CDD"/>
    <w:rsid w:val="0039358C"/>
    <w:rsid w:val="003952AE"/>
    <w:rsid w:val="00397417"/>
    <w:rsid w:val="003A008D"/>
    <w:rsid w:val="003A0CCC"/>
    <w:rsid w:val="003A2FCA"/>
    <w:rsid w:val="003A5465"/>
    <w:rsid w:val="003A5697"/>
    <w:rsid w:val="003A6A5B"/>
    <w:rsid w:val="003A7B45"/>
    <w:rsid w:val="003B1246"/>
    <w:rsid w:val="003B1DBB"/>
    <w:rsid w:val="003B5535"/>
    <w:rsid w:val="003B5B5D"/>
    <w:rsid w:val="003B5BE5"/>
    <w:rsid w:val="003B695E"/>
    <w:rsid w:val="003B7A49"/>
    <w:rsid w:val="003B7E22"/>
    <w:rsid w:val="003C0428"/>
    <w:rsid w:val="003C058B"/>
    <w:rsid w:val="003C0626"/>
    <w:rsid w:val="003C0F29"/>
    <w:rsid w:val="003C1832"/>
    <w:rsid w:val="003C18E0"/>
    <w:rsid w:val="003C2CC6"/>
    <w:rsid w:val="003C3532"/>
    <w:rsid w:val="003C37F4"/>
    <w:rsid w:val="003C4310"/>
    <w:rsid w:val="003C48C9"/>
    <w:rsid w:val="003C4B2C"/>
    <w:rsid w:val="003C52AA"/>
    <w:rsid w:val="003C63A8"/>
    <w:rsid w:val="003C6F49"/>
    <w:rsid w:val="003D0BC2"/>
    <w:rsid w:val="003D142B"/>
    <w:rsid w:val="003D1A64"/>
    <w:rsid w:val="003D2935"/>
    <w:rsid w:val="003D296E"/>
    <w:rsid w:val="003D3A1E"/>
    <w:rsid w:val="003D58AB"/>
    <w:rsid w:val="003D6797"/>
    <w:rsid w:val="003D6BBB"/>
    <w:rsid w:val="003D7C1A"/>
    <w:rsid w:val="003E05A6"/>
    <w:rsid w:val="003E1310"/>
    <w:rsid w:val="003E22D7"/>
    <w:rsid w:val="003E2DE1"/>
    <w:rsid w:val="003E46E8"/>
    <w:rsid w:val="003E4E8C"/>
    <w:rsid w:val="003E5BCE"/>
    <w:rsid w:val="003E5E2F"/>
    <w:rsid w:val="003E5FAF"/>
    <w:rsid w:val="003E6C12"/>
    <w:rsid w:val="003E757E"/>
    <w:rsid w:val="003F16C5"/>
    <w:rsid w:val="003F1D4B"/>
    <w:rsid w:val="003F2D99"/>
    <w:rsid w:val="003F3894"/>
    <w:rsid w:val="003F46E1"/>
    <w:rsid w:val="003F4A53"/>
    <w:rsid w:val="003F529D"/>
    <w:rsid w:val="003F5DCF"/>
    <w:rsid w:val="0040050A"/>
    <w:rsid w:val="00402102"/>
    <w:rsid w:val="0040524E"/>
    <w:rsid w:val="00411076"/>
    <w:rsid w:val="004114F5"/>
    <w:rsid w:val="00411CFD"/>
    <w:rsid w:val="00412762"/>
    <w:rsid w:val="0041344B"/>
    <w:rsid w:val="004142EB"/>
    <w:rsid w:val="00414D97"/>
    <w:rsid w:val="00415D84"/>
    <w:rsid w:val="00417462"/>
    <w:rsid w:val="004179F2"/>
    <w:rsid w:val="00420684"/>
    <w:rsid w:val="00422A7C"/>
    <w:rsid w:val="00424730"/>
    <w:rsid w:val="0042543A"/>
    <w:rsid w:val="004276B2"/>
    <w:rsid w:val="00427F44"/>
    <w:rsid w:val="0043116D"/>
    <w:rsid w:val="004315A3"/>
    <w:rsid w:val="00431D02"/>
    <w:rsid w:val="00432E00"/>
    <w:rsid w:val="004332DD"/>
    <w:rsid w:val="0043342E"/>
    <w:rsid w:val="00434C3C"/>
    <w:rsid w:val="00434DBC"/>
    <w:rsid w:val="00435087"/>
    <w:rsid w:val="0043571E"/>
    <w:rsid w:val="00437E6A"/>
    <w:rsid w:val="00441580"/>
    <w:rsid w:val="00442797"/>
    <w:rsid w:val="00444E04"/>
    <w:rsid w:val="00445304"/>
    <w:rsid w:val="0044553E"/>
    <w:rsid w:val="00446683"/>
    <w:rsid w:val="00447528"/>
    <w:rsid w:val="0045030C"/>
    <w:rsid w:val="004512B3"/>
    <w:rsid w:val="00451A69"/>
    <w:rsid w:val="00453D82"/>
    <w:rsid w:val="0045416E"/>
    <w:rsid w:val="00455C0D"/>
    <w:rsid w:val="00456BE9"/>
    <w:rsid w:val="004610C2"/>
    <w:rsid w:val="00461FA8"/>
    <w:rsid w:val="004635A8"/>
    <w:rsid w:val="00464C0A"/>
    <w:rsid w:val="00466B0F"/>
    <w:rsid w:val="00467E76"/>
    <w:rsid w:val="004710BC"/>
    <w:rsid w:val="00471937"/>
    <w:rsid w:val="00471D0A"/>
    <w:rsid w:val="00472E81"/>
    <w:rsid w:val="00473002"/>
    <w:rsid w:val="004741A4"/>
    <w:rsid w:val="00474AFB"/>
    <w:rsid w:val="00474FC2"/>
    <w:rsid w:val="00475B9C"/>
    <w:rsid w:val="00475EC3"/>
    <w:rsid w:val="004765A3"/>
    <w:rsid w:val="004800FD"/>
    <w:rsid w:val="0048050F"/>
    <w:rsid w:val="00481EE7"/>
    <w:rsid w:val="00482B7F"/>
    <w:rsid w:val="00484375"/>
    <w:rsid w:val="00484D02"/>
    <w:rsid w:val="004860EA"/>
    <w:rsid w:val="0049148E"/>
    <w:rsid w:val="004917A0"/>
    <w:rsid w:val="00493EDF"/>
    <w:rsid w:val="0049509C"/>
    <w:rsid w:val="004953A7"/>
    <w:rsid w:val="00497EFF"/>
    <w:rsid w:val="00497F49"/>
    <w:rsid w:val="004A0882"/>
    <w:rsid w:val="004A3CFF"/>
    <w:rsid w:val="004A4282"/>
    <w:rsid w:val="004A5ADB"/>
    <w:rsid w:val="004A62A3"/>
    <w:rsid w:val="004A65F5"/>
    <w:rsid w:val="004A72B2"/>
    <w:rsid w:val="004B036F"/>
    <w:rsid w:val="004B0C92"/>
    <w:rsid w:val="004B12FA"/>
    <w:rsid w:val="004B718C"/>
    <w:rsid w:val="004B7F6B"/>
    <w:rsid w:val="004C24DC"/>
    <w:rsid w:val="004C65C6"/>
    <w:rsid w:val="004C7655"/>
    <w:rsid w:val="004D1A82"/>
    <w:rsid w:val="004D340E"/>
    <w:rsid w:val="004D3BB7"/>
    <w:rsid w:val="004D4A2C"/>
    <w:rsid w:val="004D4B63"/>
    <w:rsid w:val="004D5E7B"/>
    <w:rsid w:val="004D70F3"/>
    <w:rsid w:val="004D7A7E"/>
    <w:rsid w:val="004D7B74"/>
    <w:rsid w:val="004E0324"/>
    <w:rsid w:val="004E11CF"/>
    <w:rsid w:val="004E1D30"/>
    <w:rsid w:val="004E2474"/>
    <w:rsid w:val="004E3357"/>
    <w:rsid w:val="004E3801"/>
    <w:rsid w:val="004E5D86"/>
    <w:rsid w:val="004E78B2"/>
    <w:rsid w:val="004F0006"/>
    <w:rsid w:val="004F04B4"/>
    <w:rsid w:val="004F0534"/>
    <w:rsid w:val="004F06EC"/>
    <w:rsid w:val="004F0C54"/>
    <w:rsid w:val="004F1656"/>
    <w:rsid w:val="004F17AC"/>
    <w:rsid w:val="004F18D2"/>
    <w:rsid w:val="004F1B7E"/>
    <w:rsid w:val="004F1ECA"/>
    <w:rsid w:val="004F23D6"/>
    <w:rsid w:val="004F257F"/>
    <w:rsid w:val="004F2896"/>
    <w:rsid w:val="004F2AD4"/>
    <w:rsid w:val="004F3146"/>
    <w:rsid w:val="004F3F8F"/>
    <w:rsid w:val="004F61BF"/>
    <w:rsid w:val="004F646D"/>
    <w:rsid w:val="004F663C"/>
    <w:rsid w:val="004F7ACD"/>
    <w:rsid w:val="0050119B"/>
    <w:rsid w:val="00501FE1"/>
    <w:rsid w:val="0050416C"/>
    <w:rsid w:val="005053D6"/>
    <w:rsid w:val="00505983"/>
    <w:rsid w:val="0051090E"/>
    <w:rsid w:val="00511008"/>
    <w:rsid w:val="00511800"/>
    <w:rsid w:val="00511AB1"/>
    <w:rsid w:val="00511D69"/>
    <w:rsid w:val="005145C3"/>
    <w:rsid w:val="005154BC"/>
    <w:rsid w:val="00515AB0"/>
    <w:rsid w:val="005164DC"/>
    <w:rsid w:val="00516E21"/>
    <w:rsid w:val="00520F83"/>
    <w:rsid w:val="0052145D"/>
    <w:rsid w:val="00521DC1"/>
    <w:rsid w:val="00522DAD"/>
    <w:rsid w:val="00522E95"/>
    <w:rsid w:val="0052343A"/>
    <w:rsid w:val="005234AD"/>
    <w:rsid w:val="00524462"/>
    <w:rsid w:val="00524723"/>
    <w:rsid w:val="005258D0"/>
    <w:rsid w:val="0052631F"/>
    <w:rsid w:val="00526CEC"/>
    <w:rsid w:val="0052784B"/>
    <w:rsid w:val="00527C63"/>
    <w:rsid w:val="00530818"/>
    <w:rsid w:val="005315EA"/>
    <w:rsid w:val="00534D46"/>
    <w:rsid w:val="005352A2"/>
    <w:rsid w:val="00537B3B"/>
    <w:rsid w:val="00537D3A"/>
    <w:rsid w:val="005409FA"/>
    <w:rsid w:val="00542CA9"/>
    <w:rsid w:val="0054382B"/>
    <w:rsid w:val="00544A78"/>
    <w:rsid w:val="00544B84"/>
    <w:rsid w:val="00545045"/>
    <w:rsid w:val="005468A9"/>
    <w:rsid w:val="00550AD0"/>
    <w:rsid w:val="00551168"/>
    <w:rsid w:val="00551B66"/>
    <w:rsid w:val="00552195"/>
    <w:rsid w:val="00552D32"/>
    <w:rsid w:val="00553FCE"/>
    <w:rsid w:val="00554DA9"/>
    <w:rsid w:val="00556555"/>
    <w:rsid w:val="005637EF"/>
    <w:rsid w:val="00565DAF"/>
    <w:rsid w:val="00566D36"/>
    <w:rsid w:val="0056712D"/>
    <w:rsid w:val="005675D9"/>
    <w:rsid w:val="005677AF"/>
    <w:rsid w:val="00567CE9"/>
    <w:rsid w:val="005718B8"/>
    <w:rsid w:val="00572D90"/>
    <w:rsid w:val="00573EA3"/>
    <w:rsid w:val="005759E7"/>
    <w:rsid w:val="00575FE2"/>
    <w:rsid w:val="005763B0"/>
    <w:rsid w:val="0057720C"/>
    <w:rsid w:val="0057771B"/>
    <w:rsid w:val="00581E8F"/>
    <w:rsid w:val="00581E9F"/>
    <w:rsid w:val="0058238A"/>
    <w:rsid w:val="00584E36"/>
    <w:rsid w:val="00586C0F"/>
    <w:rsid w:val="00587307"/>
    <w:rsid w:val="00591531"/>
    <w:rsid w:val="00591E66"/>
    <w:rsid w:val="005931A3"/>
    <w:rsid w:val="005931ED"/>
    <w:rsid w:val="005932E2"/>
    <w:rsid w:val="0059454C"/>
    <w:rsid w:val="005945D6"/>
    <w:rsid w:val="00594AC4"/>
    <w:rsid w:val="00595D4A"/>
    <w:rsid w:val="00596090"/>
    <w:rsid w:val="005971D9"/>
    <w:rsid w:val="005973FB"/>
    <w:rsid w:val="005A0307"/>
    <w:rsid w:val="005A14C9"/>
    <w:rsid w:val="005A3687"/>
    <w:rsid w:val="005A3CA9"/>
    <w:rsid w:val="005A6361"/>
    <w:rsid w:val="005A6E4A"/>
    <w:rsid w:val="005A7325"/>
    <w:rsid w:val="005B02B2"/>
    <w:rsid w:val="005B2AD2"/>
    <w:rsid w:val="005B2E95"/>
    <w:rsid w:val="005B3EC3"/>
    <w:rsid w:val="005B42BB"/>
    <w:rsid w:val="005B4AA2"/>
    <w:rsid w:val="005B5586"/>
    <w:rsid w:val="005B5AAA"/>
    <w:rsid w:val="005B6B0C"/>
    <w:rsid w:val="005B6BF6"/>
    <w:rsid w:val="005C0026"/>
    <w:rsid w:val="005C1D26"/>
    <w:rsid w:val="005C21D5"/>
    <w:rsid w:val="005C245B"/>
    <w:rsid w:val="005C2533"/>
    <w:rsid w:val="005C25A9"/>
    <w:rsid w:val="005C2A3D"/>
    <w:rsid w:val="005C2AEF"/>
    <w:rsid w:val="005C334E"/>
    <w:rsid w:val="005C3457"/>
    <w:rsid w:val="005C37FB"/>
    <w:rsid w:val="005C403B"/>
    <w:rsid w:val="005C4453"/>
    <w:rsid w:val="005C4944"/>
    <w:rsid w:val="005C7135"/>
    <w:rsid w:val="005D0FD0"/>
    <w:rsid w:val="005D1A81"/>
    <w:rsid w:val="005D418D"/>
    <w:rsid w:val="005D5A7B"/>
    <w:rsid w:val="005D5CB8"/>
    <w:rsid w:val="005D5EF6"/>
    <w:rsid w:val="005D739F"/>
    <w:rsid w:val="005E0F69"/>
    <w:rsid w:val="005E1601"/>
    <w:rsid w:val="005E1EBF"/>
    <w:rsid w:val="005E2802"/>
    <w:rsid w:val="005E2DE7"/>
    <w:rsid w:val="005E3F2E"/>
    <w:rsid w:val="005E62E7"/>
    <w:rsid w:val="005E62ED"/>
    <w:rsid w:val="005E6A19"/>
    <w:rsid w:val="005F01B4"/>
    <w:rsid w:val="005F0737"/>
    <w:rsid w:val="005F135A"/>
    <w:rsid w:val="005F3CEB"/>
    <w:rsid w:val="005F4840"/>
    <w:rsid w:val="005F5E2E"/>
    <w:rsid w:val="005F604A"/>
    <w:rsid w:val="005F6274"/>
    <w:rsid w:val="005F6647"/>
    <w:rsid w:val="005F69D8"/>
    <w:rsid w:val="006003FC"/>
    <w:rsid w:val="0060167F"/>
    <w:rsid w:val="0060206D"/>
    <w:rsid w:val="006034C3"/>
    <w:rsid w:val="006040D1"/>
    <w:rsid w:val="00604D6D"/>
    <w:rsid w:val="00604FBF"/>
    <w:rsid w:val="0060575C"/>
    <w:rsid w:val="00605DA5"/>
    <w:rsid w:val="006068E0"/>
    <w:rsid w:val="006072CE"/>
    <w:rsid w:val="00607568"/>
    <w:rsid w:val="00611547"/>
    <w:rsid w:val="00612CC2"/>
    <w:rsid w:val="00614711"/>
    <w:rsid w:val="00614A98"/>
    <w:rsid w:val="00615022"/>
    <w:rsid w:val="0061700B"/>
    <w:rsid w:val="006204AE"/>
    <w:rsid w:val="00621946"/>
    <w:rsid w:val="00626564"/>
    <w:rsid w:val="0062730D"/>
    <w:rsid w:val="006276E4"/>
    <w:rsid w:val="00633895"/>
    <w:rsid w:val="00634A6F"/>
    <w:rsid w:val="00635A00"/>
    <w:rsid w:val="00636AD6"/>
    <w:rsid w:val="00637016"/>
    <w:rsid w:val="0063712C"/>
    <w:rsid w:val="00640DED"/>
    <w:rsid w:val="006458C8"/>
    <w:rsid w:val="00647D1F"/>
    <w:rsid w:val="00647E31"/>
    <w:rsid w:val="0065010F"/>
    <w:rsid w:val="00650C32"/>
    <w:rsid w:val="00651800"/>
    <w:rsid w:val="00651A1A"/>
    <w:rsid w:val="00651B18"/>
    <w:rsid w:val="006542FE"/>
    <w:rsid w:val="00654DF7"/>
    <w:rsid w:val="00655502"/>
    <w:rsid w:val="00656AEF"/>
    <w:rsid w:val="00657E5A"/>
    <w:rsid w:val="00660AA3"/>
    <w:rsid w:val="00660B7E"/>
    <w:rsid w:val="00663276"/>
    <w:rsid w:val="00665B45"/>
    <w:rsid w:val="00665BC0"/>
    <w:rsid w:val="00666DB5"/>
    <w:rsid w:val="00667447"/>
    <w:rsid w:val="00667D57"/>
    <w:rsid w:val="00671853"/>
    <w:rsid w:val="00673296"/>
    <w:rsid w:val="00673B6A"/>
    <w:rsid w:val="0067416E"/>
    <w:rsid w:val="006742B9"/>
    <w:rsid w:val="00675633"/>
    <w:rsid w:val="00676704"/>
    <w:rsid w:val="00676894"/>
    <w:rsid w:val="00680FFC"/>
    <w:rsid w:val="0068184A"/>
    <w:rsid w:val="0068215D"/>
    <w:rsid w:val="0068241A"/>
    <w:rsid w:val="00682617"/>
    <w:rsid w:val="00683C90"/>
    <w:rsid w:val="00684E4A"/>
    <w:rsid w:val="006852EA"/>
    <w:rsid w:val="006872BF"/>
    <w:rsid w:val="00690CC4"/>
    <w:rsid w:val="00693000"/>
    <w:rsid w:val="006937D8"/>
    <w:rsid w:val="0069647A"/>
    <w:rsid w:val="006A14CD"/>
    <w:rsid w:val="006A3E11"/>
    <w:rsid w:val="006A55E9"/>
    <w:rsid w:val="006A746C"/>
    <w:rsid w:val="006B000A"/>
    <w:rsid w:val="006B06BA"/>
    <w:rsid w:val="006B0C9A"/>
    <w:rsid w:val="006B1F14"/>
    <w:rsid w:val="006B2409"/>
    <w:rsid w:val="006B28CC"/>
    <w:rsid w:val="006B328D"/>
    <w:rsid w:val="006B37C5"/>
    <w:rsid w:val="006B386F"/>
    <w:rsid w:val="006B6515"/>
    <w:rsid w:val="006B6667"/>
    <w:rsid w:val="006B67D3"/>
    <w:rsid w:val="006C135F"/>
    <w:rsid w:val="006C1778"/>
    <w:rsid w:val="006C30E1"/>
    <w:rsid w:val="006C3E02"/>
    <w:rsid w:val="006C3FBD"/>
    <w:rsid w:val="006C411A"/>
    <w:rsid w:val="006C466D"/>
    <w:rsid w:val="006C540B"/>
    <w:rsid w:val="006D04D8"/>
    <w:rsid w:val="006D05C4"/>
    <w:rsid w:val="006D0BA6"/>
    <w:rsid w:val="006D0BAA"/>
    <w:rsid w:val="006D1A30"/>
    <w:rsid w:val="006D1EA0"/>
    <w:rsid w:val="006D46ED"/>
    <w:rsid w:val="006D4EFE"/>
    <w:rsid w:val="006D5243"/>
    <w:rsid w:val="006D5CB7"/>
    <w:rsid w:val="006D5E9D"/>
    <w:rsid w:val="006D60BA"/>
    <w:rsid w:val="006D7BF6"/>
    <w:rsid w:val="006E0002"/>
    <w:rsid w:val="006E1F12"/>
    <w:rsid w:val="006E242B"/>
    <w:rsid w:val="006E3257"/>
    <w:rsid w:val="006E4052"/>
    <w:rsid w:val="006E4A70"/>
    <w:rsid w:val="006E75AE"/>
    <w:rsid w:val="006F012A"/>
    <w:rsid w:val="006F0C36"/>
    <w:rsid w:val="006F1486"/>
    <w:rsid w:val="006F1FB4"/>
    <w:rsid w:val="006F4B96"/>
    <w:rsid w:val="006F4F27"/>
    <w:rsid w:val="006F60E8"/>
    <w:rsid w:val="006F6641"/>
    <w:rsid w:val="006F6B61"/>
    <w:rsid w:val="006F7077"/>
    <w:rsid w:val="006F7E9F"/>
    <w:rsid w:val="007020A0"/>
    <w:rsid w:val="007024F7"/>
    <w:rsid w:val="00703902"/>
    <w:rsid w:val="00703F08"/>
    <w:rsid w:val="00704402"/>
    <w:rsid w:val="007046FA"/>
    <w:rsid w:val="007050ED"/>
    <w:rsid w:val="0070518A"/>
    <w:rsid w:val="00706FA4"/>
    <w:rsid w:val="00710711"/>
    <w:rsid w:val="0071089E"/>
    <w:rsid w:val="00710BF0"/>
    <w:rsid w:val="00711A69"/>
    <w:rsid w:val="00712B8F"/>
    <w:rsid w:val="00712DB3"/>
    <w:rsid w:val="00714430"/>
    <w:rsid w:val="00714925"/>
    <w:rsid w:val="007168D2"/>
    <w:rsid w:val="00716F3C"/>
    <w:rsid w:val="00720418"/>
    <w:rsid w:val="00720E69"/>
    <w:rsid w:val="00721624"/>
    <w:rsid w:val="0072272B"/>
    <w:rsid w:val="0072282A"/>
    <w:rsid w:val="00722E9E"/>
    <w:rsid w:val="007258C6"/>
    <w:rsid w:val="007275A5"/>
    <w:rsid w:val="00730F54"/>
    <w:rsid w:val="00731060"/>
    <w:rsid w:val="00732BB8"/>
    <w:rsid w:val="00733C20"/>
    <w:rsid w:val="00733EF7"/>
    <w:rsid w:val="00735350"/>
    <w:rsid w:val="007367F6"/>
    <w:rsid w:val="00736DD8"/>
    <w:rsid w:val="00737D1B"/>
    <w:rsid w:val="007414C4"/>
    <w:rsid w:val="00741D5F"/>
    <w:rsid w:val="00741FB2"/>
    <w:rsid w:val="00742735"/>
    <w:rsid w:val="007427EB"/>
    <w:rsid w:val="007434BE"/>
    <w:rsid w:val="00743B4D"/>
    <w:rsid w:val="00745020"/>
    <w:rsid w:val="00746CA5"/>
    <w:rsid w:val="00751490"/>
    <w:rsid w:val="0075368A"/>
    <w:rsid w:val="00753C00"/>
    <w:rsid w:val="00754D73"/>
    <w:rsid w:val="007578C2"/>
    <w:rsid w:val="00757980"/>
    <w:rsid w:val="00757AB9"/>
    <w:rsid w:val="00757C7D"/>
    <w:rsid w:val="0076021C"/>
    <w:rsid w:val="00760D47"/>
    <w:rsid w:val="00763339"/>
    <w:rsid w:val="00763AF0"/>
    <w:rsid w:val="007643D9"/>
    <w:rsid w:val="007649B9"/>
    <w:rsid w:val="00767105"/>
    <w:rsid w:val="00767CA2"/>
    <w:rsid w:val="00771CC3"/>
    <w:rsid w:val="00771F09"/>
    <w:rsid w:val="007727AD"/>
    <w:rsid w:val="007736E4"/>
    <w:rsid w:val="00777496"/>
    <w:rsid w:val="007837DC"/>
    <w:rsid w:val="00784067"/>
    <w:rsid w:val="00784C35"/>
    <w:rsid w:val="007869B1"/>
    <w:rsid w:val="007902D9"/>
    <w:rsid w:val="00791AEA"/>
    <w:rsid w:val="007927A8"/>
    <w:rsid w:val="00792BFD"/>
    <w:rsid w:val="0079318E"/>
    <w:rsid w:val="00793E98"/>
    <w:rsid w:val="00794A4C"/>
    <w:rsid w:val="00796063"/>
    <w:rsid w:val="00797292"/>
    <w:rsid w:val="00797F22"/>
    <w:rsid w:val="007A20D4"/>
    <w:rsid w:val="007A2691"/>
    <w:rsid w:val="007A347F"/>
    <w:rsid w:val="007A3D05"/>
    <w:rsid w:val="007A59A2"/>
    <w:rsid w:val="007A5C35"/>
    <w:rsid w:val="007A5D90"/>
    <w:rsid w:val="007A5E3D"/>
    <w:rsid w:val="007A643B"/>
    <w:rsid w:val="007A7287"/>
    <w:rsid w:val="007A74C5"/>
    <w:rsid w:val="007B0BE6"/>
    <w:rsid w:val="007B4C3E"/>
    <w:rsid w:val="007B59A0"/>
    <w:rsid w:val="007B6DE1"/>
    <w:rsid w:val="007B77CC"/>
    <w:rsid w:val="007C01AF"/>
    <w:rsid w:val="007C0CD1"/>
    <w:rsid w:val="007C1177"/>
    <w:rsid w:val="007C1280"/>
    <w:rsid w:val="007C2D45"/>
    <w:rsid w:val="007C36E1"/>
    <w:rsid w:val="007C3A1C"/>
    <w:rsid w:val="007C4726"/>
    <w:rsid w:val="007C4D07"/>
    <w:rsid w:val="007C6DA7"/>
    <w:rsid w:val="007D0594"/>
    <w:rsid w:val="007D0957"/>
    <w:rsid w:val="007D11EC"/>
    <w:rsid w:val="007D1346"/>
    <w:rsid w:val="007D1F79"/>
    <w:rsid w:val="007D38CE"/>
    <w:rsid w:val="007D3DE8"/>
    <w:rsid w:val="007D6F8E"/>
    <w:rsid w:val="007E2106"/>
    <w:rsid w:val="007E3512"/>
    <w:rsid w:val="007E4DD8"/>
    <w:rsid w:val="007E610B"/>
    <w:rsid w:val="007E6DB7"/>
    <w:rsid w:val="007F0212"/>
    <w:rsid w:val="007F1498"/>
    <w:rsid w:val="007F1AAC"/>
    <w:rsid w:val="007F2411"/>
    <w:rsid w:val="007F2832"/>
    <w:rsid w:val="007F28D8"/>
    <w:rsid w:val="007F2E92"/>
    <w:rsid w:val="007F30A7"/>
    <w:rsid w:val="007F33DA"/>
    <w:rsid w:val="007F3B9E"/>
    <w:rsid w:val="007F3DAB"/>
    <w:rsid w:val="007F7D7E"/>
    <w:rsid w:val="00801963"/>
    <w:rsid w:val="00801B89"/>
    <w:rsid w:val="00801BA5"/>
    <w:rsid w:val="008034C2"/>
    <w:rsid w:val="008053A0"/>
    <w:rsid w:val="00806E3F"/>
    <w:rsid w:val="00806F00"/>
    <w:rsid w:val="0080704A"/>
    <w:rsid w:val="00807630"/>
    <w:rsid w:val="00811BA2"/>
    <w:rsid w:val="00811FB5"/>
    <w:rsid w:val="00812317"/>
    <w:rsid w:val="0081265C"/>
    <w:rsid w:val="00813891"/>
    <w:rsid w:val="00815289"/>
    <w:rsid w:val="008152B3"/>
    <w:rsid w:val="00817743"/>
    <w:rsid w:val="00820613"/>
    <w:rsid w:val="00820ACB"/>
    <w:rsid w:val="0082140A"/>
    <w:rsid w:val="0082292F"/>
    <w:rsid w:val="00822BF8"/>
    <w:rsid w:val="00823EF2"/>
    <w:rsid w:val="00823FD2"/>
    <w:rsid w:val="008254C7"/>
    <w:rsid w:val="00826D52"/>
    <w:rsid w:val="00826E66"/>
    <w:rsid w:val="00830EA0"/>
    <w:rsid w:val="00831D23"/>
    <w:rsid w:val="00831D96"/>
    <w:rsid w:val="008328C8"/>
    <w:rsid w:val="008331D8"/>
    <w:rsid w:val="008333FC"/>
    <w:rsid w:val="00833C4D"/>
    <w:rsid w:val="00833D95"/>
    <w:rsid w:val="0083494E"/>
    <w:rsid w:val="0083595A"/>
    <w:rsid w:val="00836BFF"/>
    <w:rsid w:val="00836CB2"/>
    <w:rsid w:val="00841384"/>
    <w:rsid w:val="00841E52"/>
    <w:rsid w:val="0084241C"/>
    <w:rsid w:val="00847D1C"/>
    <w:rsid w:val="00847EFB"/>
    <w:rsid w:val="0085285C"/>
    <w:rsid w:val="00852B1F"/>
    <w:rsid w:val="00853382"/>
    <w:rsid w:val="00855547"/>
    <w:rsid w:val="00856CDC"/>
    <w:rsid w:val="00857862"/>
    <w:rsid w:val="00857A34"/>
    <w:rsid w:val="00861E8B"/>
    <w:rsid w:val="00862807"/>
    <w:rsid w:val="008639E0"/>
    <w:rsid w:val="00865737"/>
    <w:rsid w:val="00865B26"/>
    <w:rsid w:val="0086626C"/>
    <w:rsid w:val="00866D83"/>
    <w:rsid w:val="00870364"/>
    <w:rsid w:val="00871598"/>
    <w:rsid w:val="00874079"/>
    <w:rsid w:val="0087472D"/>
    <w:rsid w:val="0087494C"/>
    <w:rsid w:val="00875F9D"/>
    <w:rsid w:val="00876BCE"/>
    <w:rsid w:val="0087700C"/>
    <w:rsid w:val="008801AE"/>
    <w:rsid w:val="00880CC5"/>
    <w:rsid w:val="00882086"/>
    <w:rsid w:val="00882DC8"/>
    <w:rsid w:val="00883932"/>
    <w:rsid w:val="00884007"/>
    <w:rsid w:val="0088487E"/>
    <w:rsid w:val="008854E4"/>
    <w:rsid w:val="0088638D"/>
    <w:rsid w:val="00887172"/>
    <w:rsid w:val="00890931"/>
    <w:rsid w:val="00890D8F"/>
    <w:rsid w:val="00891030"/>
    <w:rsid w:val="0089163D"/>
    <w:rsid w:val="008916B7"/>
    <w:rsid w:val="00891D48"/>
    <w:rsid w:val="008924FF"/>
    <w:rsid w:val="00895E5B"/>
    <w:rsid w:val="008965F8"/>
    <w:rsid w:val="00896F36"/>
    <w:rsid w:val="008A01A1"/>
    <w:rsid w:val="008A0415"/>
    <w:rsid w:val="008A0724"/>
    <w:rsid w:val="008A079E"/>
    <w:rsid w:val="008A085E"/>
    <w:rsid w:val="008A1939"/>
    <w:rsid w:val="008A1E31"/>
    <w:rsid w:val="008A1F2A"/>
    <w:rsid w:val="008A2D3A"/>
    <w:rsid w:val="008A2F22"/>
    <w:rsid w:val="008A44CA"/>
    <w:rsid w:val="008A4D74"/>
    <w:rsid w:val="008A5407"/>
    <w:rsid w:val="008A6A01"/>
    <w:rsid w:val="008A6B99"/>
    <w:rsid w:val="008A6F4C"/>
    <w:rsid w:val="008A7622"/>
    <w:rsid w:val="008A7A5E"/>
    <w:rsid w:val="008B14E5"/>
    <w:rsid w:val="008B32F1"/>
    <w:rsid w:val="008B38CB"/>
    <w:rsid w:val="008B3B99"/>
    <w:rsid w:val="008B5A0F"/>
    <w:rsid w:val="008B5F56"/>
    <w:rsid w:val="008B6575"/>
    <w:rsid w:val="008C0465"/>
    <w:rsid w:val="008C0C51"/>
    <w:rsid w:val="008C0F2B"/>
    <w:rsid w:val="008C23BA"/>
    <w:rsid w:val="008C316D"/>
    <w:rsid w:val="008C4062"/>
    <w:rsid w:val="008C7041"/>
    <w:rsid w:val="008C7C31"/>
    <w:rsid w:val="008D1747"/>
    <w:rsid w:val="008D39FD"/>
    <w:rsid w:val="008D43BA"/>
    <w:rsid w:val="008D71FB"/>
    <w:rsid w:val="008D7BFC"/>
    <w:rsid w:val="008E0BCA"/>
    <w:rsid w:val="008E23AD"/>
    <w:rsid w:val="008E37F3"/>
    <w:rsid w:val="008E3CFC"/>
    <w:rsid w:val="008E4518"/>
    <w:rsid w:val="008E4C8A"/>
    <w:rsid w:val="008E4E31"/>
    <w:rsid w:val="008F1919"/>
    <w:rsid w:val="008F2016"/>
    <w:rsid w:val="008F30D7"/>
    <w:rsid w:val="008F376C"/>
    <w:rsid w:val="008F51C9"/>
    <w:rsid w:val="008F5B58"/>
    <w:rsid w:val="008F5D0E"/>
    <w:rsid w:val="008F6446"/>
    <w:rsid w:val="00900518"/>
    <w:rsid w:val="009010D0"/>
    <w:rsid w:val="00904C68"/>
    <w:rsid w:val="0090574F"/>
    <w:rsid w:val="00912107"/>
    <w:rsid w:val="00913C09"/>
    <w:rsid w:val="0091441E"/>
    <w:rsid w:val="0091654D"/>
    <w:rsid w:val="009167EC"/>
    <w:rsid w:val="00916C6D"/>
    <w:rsid w:val="00917212"/>
    <w:rsid w:val="009206FF"/>
    <w:rsid w:val="00920F74"/>
    <w:rsid w:val="0092101B"/>
    <w:rsid w:val="00921981"/>
    <w:rsid w:val="00921D0F"/>
    <w:rsid w:val="009235A4"/>
    <w:rsid w:val="00925202"/>
    <w:rsid w:val="00925EAF"/>
    <w:rsid w:val="00926D07"/>
    <w:rsid w:val="00930111"/>
    <w:rsid w:val="00930175"/>
    <w:rsid w:val="009301F1"/>
    <w:rsid w:val="00932281"/>
    <w:rsid w:val="0093265C"/>
    <w:rsid w:val="00933911"/>
    <w:rsid w:val="00934989"/>
    <w:rsid w:val="009351A2"/>
    <w:rsid w:val="009358AB"/>
    <w:rsid w:val="009364FF"/>
    <w:rsid w:val="009372E5"/>
    <w:rsid w:val="00937E1B"/>
    <w:rsid w:val="00940B16"/>
    <w:rsid w:val="00940B9E"/>
    <w:rsid w:val="00941034"/>
    <w:rsid w:val="0094117E"/>
    <w:rsid w:val="00941F39"/>
    <w:rsid w:val="00943EA8"/>
    <w:rsid w:val="00944734"/>
    <w:rsid w:val="009449FC"/>
    <w:rsid w:val="00946504"/>
    <w:rsid w:val="009470BC"/>
    <w:rsid w:val="00947944"/>
    <w:rsid w:val="00950DB0"/>
    <w:rsid w:val="0095105F"/>
    <w:rsid w:val="00951F5D"/>
    <w:rsid w:val="0095283B"/>
    <w:rsid w:val="00954E3E"/>
    <w:rsid w:val="00955559"/>
    <w:rsid w:val="0095772D"/>
    <w:rsid w:val="009622FA"/>
    <w:rsid w:val="009625DC"/>
    <w:rsid w:val="00962901"/>
    <w:rsid w:val="00963C17"/>
    <w:rsid w:val="00965526"/>
    <w:rsid w:val="00966514"/>
    <w:rsid w:val="00966B47"/>
    <w:rsid w:val="00967561"/>
    <w:rsid w:val="0097002F"/>
    <w:rsid w:val="009715AD"/>
    <w:rsid w:val="009716CA"/>
    <w:rsid w:val="009736C5"/>
    <w:rsid w:val="0097469D"/>
    <w:rsid w:val="00974B20"/>
    <w:rsid w:val="0097522E"/>
    <w:rsid w:val="009767FA"/>
    <w:rsid w:val="00977979"/>
    <w:rsid w:val="00980276"/>
    <w:rsid w:val="00980D7B"/>
    <w:rsid w:val="0098196A"/>
    <w:rsid w:val="009826FB"/>
    <w:rsid w:val="00984630"/>
    <w:rsid w:val="009854A6"/>
    <w:rsid w:val="00985AE9"/>
    <w:rsid w:val="00985E10"/>
    <w:rsid w:val="0098677C"/>
    <w:rsid w:val="00986B10"/>
    <w:rsid w:val="00986C42"/>
    <w:rsid w:val="00986C92"/>
    <w:rsid w:val="00987A05"/>
    <w:rsid w:val="00987ADB"/>
    <w:rsid w:val="00987C16"/>
    <w:rsid w:val="0099195C"/>
    <w:rsid w:val="00992A7C"/>
    <w:rsid w:val="00994155"/>
    <w:rsid w:val="009948A0"/>
    <w:rsid w:val="00994C18"/>
    <w:rsid w:val="009959FE"/>
    <w:rsid w:val="0099601B"/>
    <w:rsid w:val="00996464"/>
    <w:rsid w:val="00996BA1"/>
    <w:rsid w:val="00997FCF"/>
    <w:rsid w:val="009A0201"/>
    <w:rsid w:val="009A24C3"/>
    <w:rsid w:val="009A25AF"/>
    <w:rsid w:val="009A2782"/>
    <w:rsid w:val="009A2D33"/>
    <w:rsid w:val="009A32DB"/>
    <w:rsid w:val="009A64AE"/>
    <w:rsid w:val="009A781E"/>
    <w:rsid w:val="009B11FB"/>
    <w:rsid w:val="009B18E3"/>
    <w:rsid w:val="009B2585"/>
    <w:rsid w:val="009B37B2"/>
    <w:rsid w:val="009B3828"/>
    <w:rsid w:val="009B4795"/>
    <w:rsid w:val="009B66C9"/>
    <w:rsid w:val="009B6993"/>
    <w:rsid w:val="009B7581"/>
    <w:rsid w:val="009B7D9F"/>
    <w:rsid w:val="009C02F7"/>
    <w:rsid w:val="009C156A"/>
    <w:rsid w:val="009C230B"/>
    <w:rsid w:val="009C2B2B"/>
    <w:rsid w:val="009C3F87"/>
    <w:rsid w:val="009C4B8C"/>
    <w:rsid w:val="009C54E9"/>
    <w:rsid w:val="009C6587"/>
    <w:rsid w:val="009C72EF"/>
    <w:rsid w:val="009D03E6"/>
    <w:rsid w:val="009D386A"/>
    <w:rsid w:val="009D3D02"/>
    <w:rsid w:val="009D43DD"/>
    <w:rsid w:val="009D4F5F"/>
    <w:rsid w:val="009E2430"/>
    <w:rsid w:val="009E2872"/>
    <w:rsid w:val="009E51AE"/>
    <w:rsid w:val="009E5DC2"/>
    <w:rsid w:val="009E6597"/>
    <w:rsid w:val="009E6AC4"/>
    <w:rsid w:val="009E6C1A"/>
    <w:rsid w:val="009F1876"/>
    <w:rsid w:val="009F1AC3"/>
    <w:rsid w:val="009F1EB1"/>
    <w:rsid w:val="009F294B"/>
    <w:rsid w:val="009F30A8"/>
    <w:rsid w:val="009F5503"/>
    <w:rsid w:val="009F5B30"/>
    <w:rsid w:val="009F61D5"/>
    <w:rsid w:val="009F6E04"/>
    <w:rsid w:val="00A002DF"/>
    <w:rsid w:val="00A0082A"/>
    <w:rsid w:val="00A00DF2"/>
    <w:rsid w:val="00A01082"/>
    <w:rsid w:val="00A02CE2"/>
    <w:rsid w:val="00A040BA"/>
    <w:rsid w:val="00A0454F"/>
    <w:rsid w:val="00A04663"/>
    <w:rsid w:val="00A04995"/>
    <w:rsid w:val="00A04FCB"/>
    <w:rsid w:val="00A05C44"/>
    <w:rsid w:val="00A0608C"/>
    <w:rsid w:val="00A0613A"/>
    <w:rsid w:val="00A06EA1"/>
    <w:rsid w:val="00A07680"/>
    <w:rsid w:val="00A07EC0"/>
    <w:rsid w:val="00A102B9"/>
    <w:rsid w:val="00A102FB"/>
    <w:rsid w:val="00A11954"/>
    <w:rsid w:val="00A11CEF"/>
    <w:rsid w:val="00A128A5"/>
    <w:rsid w:val="00A130C6"/>
    <w:rsid w:val="00A15546"/>
    <w:rsid w:val="00A1567D"/>
    <w:rsid w:val="00A16687"/>
    <w:rsid w:val="00A2173F"/>
    <w:rsid w:val="00A23627"/>
    <w:rsid w:val="00A24DE6"/>
    <w:rsid w:val="00A25DFC"/>
    <w:rsid w:val="00A25F21"/>
    <w:rsid w:val="00A27503"/>
    <w:rsid w:val="00A27D35"/>
    <w:rsid w:val="00A31727"/>
    <w:rsid w:val="00A32AE1"/>
    <w:rsid w:val="00A33073"/>
    <w:rsid w:val="00A34BF0"/>
    <w:rsid w:val="00A36682"/>
    <w:rsid w:val="00A3778D"/>
    <w:rsid w:val="00A405D2"/>
    <w:rsid w:val="00A408A4"/>
    <w:rsid w:val="00A42457"/>
    <w:rsid w:val="00A441A4"/>
    <w:rsid w:val="00A44827"/>
    <w:rsid w:val="00A466AF"/>
    <w:rsid w:val="00A475D9"/>
    <w:rsid w:val="00A50864"/>
    <w:rsid w:val="00A50B61"/>
    <w:rsid w:val="00A512FD"/>
    <w:rsid w:val="00A51411"/>
    <w:rsid w:val="00A516C0"/>
    <w:rsid w:val="00A51F70"/>
    <w:rsid w:val="00A528FB"/>
    <w:rsid w:val="00A542F0"/>
    <w:rsid w:val="00A54F46"/>
    <w:rsid w:val="00A550B6"/>
    <w:rsid w:val="00A56558"/>
    <w:rsid w:val="00A60AD0"/>
    <w:rsid w:val="00A6673F"/>
    <w:rsid w:val="00A669BC"/>
    <w:rsid w:val="00A671DB"/>
    <w:rsid w:val="00A675EA"/>
    <w:rsid w:val="00A712C8"/>
    <w:rsid w:val="00A7234D"/>
    <w:rsid w:val="00A72A3C"/>
    <w:rsid w:val="00A73A64"/>
    <w:rsid w:val="00A73F2F"/>
    <w:rsid w:val="00A75C14"/>
    <w:rsid w:val="00A7719B"/>
    <w:rsid w:val="00A77626"/>
    <w:rsid w:val="00A80164"/>
    <w:rsid w:val="00A816C2"/>
    <w:rsid w:val="00A820F9"/>
    <w:rsid w:val="00A82A33"/>
    <w:rsid w:val="00A83CAC"/>
    <w:rsid w:val="00A84D78"/>
    <w:rsid w:val="00A84E73"/>
    <w:rsid w:val="00A8570B"/>
    <w:rsid w:val="00A85BF7"/>
    <w:rsid w:val="00A8795D"/>
    <w:rsid w:val="00A879EB"/>
    <w:rsid w:val="00A87ACE"/>
    <w:rsid w:val="00A87BB6"/>
    <w:rsid w:val="00A9001E"/>
    <w:rsid w:val="00A90AC8"/>
    <w:rsid w:val="00A913F4"/>
    <w:rsid w:val="00A91D9A"/>
    <w:rsid w:val="00A92043"/>
    <w:rsid w:val="00A92E31"/>
    <w:rsid w:val="00A9455B"/>
    <w:rsid w:val="00AA06D6"/>
    <w:rsid w:val="00AA0C19"/>
    <w:rsid w:val="00AA12E6"/>
    <w:rsid w:val="00AA20B6"/>
    <w:rsid w:val="00AA2E5E"/>
    <w:rsid w:val="00AA3AB4"/>
    <w:rsid w:val="00AA545D"/>
    <w:rsid w:val="00AA57C0"/>
    <w:rsid w:val="00AA5F45"/>
    <w:rsid w:val="00AA62AC"/>
    <w:rsid w:val="00AA6522"/>
    <w:rsid w:val="00AA6B9E"/>
    <w:rsid w:val="00AB17B0"/>
    <w:rsid w:val="00AB2105"/>
    <w:rsid w:val="00AB2A36"/>
    <w:rsid w:val="00AB3FEB"/>
    <w:rsid w:val="00AB4AEC"/>
    <w:rsid w:val="00AB71BB"/>
    <w:rsid w:val="00AB776A"/>
    <w:rsid w:val="00AC1BF9"/>
    <w:rsid w:val="00AC37CC"/>
    <w:rsid w:val="00AC37EA"/>
    <w:rsid w:val="00AC3BB0"/>
    <w:rsid w:val="00AC3DB4"/>
    <w:rsid w:val="00AC6028"/>
    <w:rsid w:val="00AC78CB"/>
    <w:rsid w:val="00AD06C4"/>
    <w:rsid w:val="00AD0B75"/>
    <w:rsid w:val="00AD1A61"/>
    <w:rsid w:val="00AD1B03"/>
    <w:rsid w:val="00AD219F"/>
    <w:rsid w:val="00AD28B3"/>
    <w:rsid w:val="00AD3081"/>
    <w:rsid w:val="00AD3A32"/>
    <w:rsid w:val="00AD3C3D"/>
    <w:rsid w:val="00AD3E2B"/>
    <w:rsid w:val="00AD665F"/>
    <w:rsid w:val="00AE004B"/>
    <w:rsid w:val="00AE03D4"/>
    <w:rsid w:val="00AE15DC"/>
    <w:rsid w:val="00AE2685"/>
    <w:rsid w:val="00AE2AC8"/>
    <w:rsid w:val="00AE36A3"/>
    <w:rsid w:val="00AE3C57"/>
    <w:rsid w:val="00AE3DA0"/>
    <w:rsid w:val="00AE6375"/>
    <w:rsid w:val="00AF0CAE"/>
    <w:rsid w:val="00AF1B54"/>
    <w:rsid w:val="00AF1C46"/>
    <w:rsid w:val="00AF366E"/>
    <w:rsid w:val="00AF426B"/>
    <w:rsid w:val="00AF4376"/>
    <w:rsid w:val="00AF4468"/>
    <w:rsid w:val="00AF45B6"/>
    <w:rsid w:val="00AF4746"/>
    <w:rsid w:val="00AF6444"/>
    <w:rsid w:val="00AF66E7"/>
    <w:rsid w:val="00AF7DEF"/>
    <w:rsid w:val="00B0004E"/>
    <w:rsid w:val="00B0047A"/>
    <w:rsid w:val="00B00EE0"/>
    <w:rsid w:val="00B022C9"/>
    <w:rsid w:val="00B0290E"/>
    <w:rsid w:val="00B031BA"/>
    <w:rsid w:val="00B03999"/>
    <w:rsid w:val="00B041F1"/>
    <w:rsid w:val="00B05629"/>
    <w:rsid w:val="00B05A1D"/>
    <w:rsid w:val="00B102B1"/>
    <w:rsid w:val="00B104F2"/>
    <w:rsid w:val="00B11DB0"/>
    <w:rsid w:val="00B11DF5"/>
    <w:rsid w:val="00B12A4A"/>
    <w:rsid w:val="00B12B71"/>
    <w:rsid w:val="00B13DFA"/>
    <w:rsid w:val="00B14AFE"/>
    <w:rsid w:val="00B1717F"/>
    <w:rsid w:val="00B2152B"/>
    <w:rsid w:val="00B22357"/>
    <w:rsid w:val="00B27430"/>
    <w:rsid w:val="00B27CB2"/>
    <w:rsid w:val="00B31241"/>
    <w:rsid w:val="00B331E5"/>
    <w:rsid w:val="00B33DDF"/>
    <w:rsid w:val="00B355E5"/>
    <w:rsid w:val="00B360D7"/>
    <w:rsid w:val="00B363D2"/>
    <w:rsid w:val="00B37249"/>
    <w:rsid w:val="00B37FE5"/>
    <w:rsid w:val="00B40277"/>
    <w:rsid w:val="00B4207D"/>
    <w:rsid w:val="00B42A04"/>
    <w:rsid w:val="00B4391A"/>
    <w:rsid w:val="00B43BDA"/>
    <w:rsid w:val="00B45FD1"/>
    <w:rsid w:val="00B468B2"/>
    <w:rsid w:val="00B507B2"/>
    <w:rsid w:val="00B50CB6"/>
    <w:rsid w:val="00B5247F"/>
    <w:rsid w:val="00B52518"/>
    <w:rsid w:val="00B52E4D"/>
    <w:rsid w:val="00B53442"/>
    <w:rsid w:val="00B534DE"/>
    <w:rsid w:val="00B534E1"/>
    <w:rsid w:val="00B53DE2"/>
    <w:rsid w:val="00B54115"/>
    <w:rsid w:val="00B56CBD"/>
    <w:rsid w:val="00B57171"/>
    <w:rsid w:val="00B60270"/>
    <w:rsid w:val="00B60C8C"/>
    <w:rsid w:val="00B60D95"/>
    <w:rsid w:val="00B612C9"/>
    <w:rsid w:val="00B615BD"/>
    <w:rsid w:val="00B61F3F"/>
    <w:rsid w:val="00B622B0"/>
    <w:rsid w:val="00B62FB5"/>
    <w:rsid w:val="00B637A0"/>
    <w:rsid w:val="00B6580C"/>
    <w:rsid w:val="00B666E7"/>
    <w:rsid w:val="00B67341"/>
    <w:rsid w:val="00B67B59"/>
    <w:rsid w:val="00B67C68"/>
    <w:rsid w:val="00B67D59"/>
    <w:rsid w:val="00B73DC0"/>
    <w:rsid w:val="00B74211"/>
    <w:rsid w:val="00B7663B"/>
    <w:rsid w:val="00B76E49"/>
    <w:rsid w:val="00B77220"/>
    <w:rsid w:val="00B77D3F"/>
    <w:rsid w:val="00B802B6"/>
    <w:rsid w:val="00B8093A"/>
    <w:rsid w:val="00B81C78"/>
    <w:rsid w:val="00B82951"/>
    <w:rsid w:val="00B8327A"/>
    <w:rsid w:val="00B83DF8"/>
    <w:rsid w:val="00B85255"/>
    <w:rsid w:val="00B85745"/>
    <w:rsid w:val="00B87BA4"/>
    <w:rsid w:val="00B90195"/>
    <w:rsid w:val="00B90F8C"/>
    <w:rsid w:val="00B92591"/>
    <w:rsid w:val="00B92AFF"/>
    <w:rsid w:val="00B95498"/>
    <w:rsid w:val="00B96B27"/>
    <w:rsid w:val="00BA2A6E"/>
    <w:rsid w:val="00BA67E6"/>
    <w:rsid w:val="00BA6D1B"/>
    <w:rsid w:val="00BB3EA2"/>
    <w:rsid w:val="00BB51C8"/>
    <w:rsid w:val="00BB5D9D"/>
    <w:rsid w:val="00BB60C4"/>
    <w:rsid w:val="00BB6975"/>
    <w:rsid w:val="00BB6E2E"/>
    <w:rsid w:val="00BC1616"/>
    <w:rsid w:val="00BC4FD2"/>
    <w:rsid w:val="00BC592F"/>
    <w:rsid w:val="00BC6404"/>
    <w:rsid w:val="00BC6719"/>
    <w:rsid w:val="00BC6D15"/>
    <w:rsid w:val="00BD011D"/>
    <w:rsid w:val="00BD03E1"/>
    <w:rsid w:val="00BD0C1F"/>
    <w:rsid w:val="00BD31F1"/>
    <w:rsid w:val="00BD3501"/>
    <w:rsid w:val="00BD38AC"/>
    <w:rsid w:val="00BD3F3F"/>
    <w:rsid w:val="00BD441E"/>
    <w:rsid w:val="00BD4676"/>
    <w:rsid w:val="00BD4736"/>
    <w:rsid w:val="00BD4A4D"/>
    <w:rsid w:val="00BD5473"/>
    <w:rsid w:val="00BD5C11"/>
    <w:rsid w:val="00BD72D0"/>
    <w:rsid w:val="00BE0AE6"/>
    <w:rsid w:val="00BE203A"/>
    <w:rsid w:val="00BE28BB"/>
    <w:rsid w:val="00BE2B97"/>
    <w:rsid w:val="00BE3386"/>
    <w:rsid w:val="00BE47CD"/>
    <w:rsid w:val="00BE742C"/>
    <w:rsid w:val="00BF4C3E"/>
    <w:rsid w:val="00BF6266"/>
    <w:rsid w:val="00BF6631"/>
    <w:rsid w:val="00BF7040"/>
    <w:rsid w:val="00C00F99"/>
    <w:rsid w:val="00C014E6"/>
    <w:rsid w:val="00C01BF3"/>
    <w:rsid w:val="00C01D03"/>
    <w:rsid w:val="00C01F5F"/>
    <w:rsid w:val="00C02579"/>
    <w:rsid w:val="00C0356E"/>
    <w:rsid w:val="00C03CCB"/>
    <w:rsid w:val="00C0569C"/>
    <w:rsid w:val="00C068D5"/>
    <w:rsid w:val="00C11810"/>
    <w:rsid w:val="00C11FEB"/>
    <w:rsid w:val="00C1235E"/>
    <w:rsid w:val="00C13319"/>
    <w:rsid w:val="00C1341F"/>
    <w:rsid w:val="00C13F40"/>
    <w:rsid w:val="00C146D4"/>
    <w:rsid w:val="00C14F57"/>
    <w:rsid w:val="00C15E5A"/>
    <w:rsid w:val="00C1720E"/>
    <w:rsid w:val="00C23337"/>
    <w:rsid w:val="00C2572D"/>
    <w:rsid w:val="00C25EBE"/>
    <w:rsid w:val="00C26CF5"/>
    <w:rsid w:val="00C3013F"/>
    <w:rsid w:val="00C3101F"/>
    <w:rsid w:val="00C319F4"/>
    <w:rsid w:val="00C32CC4"/>
    <w:rsid w:val="00C34232"/>
    <w:rsid w:val="00C342CD"/>
    <w:rsid w:val="00C36A37"/>
    <w:rsid w:val="00C36C6B"/>
    <w:rsid w:val="00C36F9A"/>
    <w:rsid w:val="00C373A6"/>
    <w:rsid w:val="00C37507"/>
    <w:rsid w:val="00C4050C"/>
    <w:rsid w:val="00C40D15"/>
    <w:rsid w:val="00C42106"/>
    <w:rsid w:val="00C42363"/>
    <w:rsid w:val="00C446BC"/>
    <w:rsid w:val="00C46584"/>
    <w:rsid w:val="00C46821"/>
    <w:rsid w:val="00C47BBC"/>
    <w:rsid w:val="00C47D20"/>
    <w:rsid w:val="00C512FD"/>
    <w:rsid w:val="00C54414"/>
    <w:rsid w:val="00C54C8E"/>
    <w:rsid w:val="00C55490"/>
    <w:rsid w:val="00C62E00"/>
    <w:rsid w:val="00C661A8"/>
    <w:rsid w:val="00C67041"/>
    <w:rsid w:val="00C679E7"/>
    <w:rsid w:val="00C67E00"/>
    <w:rsid w:val="00C70AED"/>
    <w:rsid w:val="00C71133"/>
    <w:rsid w:val="00C712AD"/>
    <w:rsid w:val="00C718F9"/>
    <w:rsid w:val="00C7225A"/>
    <w:rsid w:val="00C733CB"/>
    <w:rsid w:val="00C73BE7"/>
    <w:rsid w:val="00C74745"/>
    <w:rsid w:val="00C75289"/>
    <w:rsid w:val="00C753C4"/>
    <w:rsid w:val="00C76BBD"/>
    <w:rsid w:val="00C76E8C"/>
    <w:rsid w:val="00C81114"/>
    <w:rsid w:val="00C8210D"/>
    <w:rsid w:val="00C829E3"/>
    <w:rsid w:val="00C87041"/>
    <w:rsid w:val="00C87996"/>
    <w:rsid w:val="00C903ED"/>
    <w:rsid w:val="00C909E3"/>
    <w:rsid w:val="00C922E2"/>
    <w:rsid w:val="00C92BF5"/>
    <w:rsid w:val="00C94AD5"/>
    <w:rsid w:val="00C95203"/>
    <w:rsid w:val="00C96799"/>
    <w:rsid w:val="00CA1153"/>
    <w:rsid w:val="00CA2330"/>
    <w:rsid w:val="00CA43EE"/>
    <w:rsid w:val="00CA6AB6"/>
    <w:rsid w:val="00CA7E0F"/>
    <w:rsid w:val="00CB0E76"/>
    <w:rsid w:val="00CB19DE"/>
    <w:rsid w:val="00CB1C4E"/>
    <w:rsid w:val="00CB1D8D"/>
    <w:rsid w:val="00CB1F6D"/>
    <w:rsid w:val="00CB270C"/>
    <w:rsid w:val="00CB2ED6"/>
    <w:rsid w:val="00CB31DB"/>
    <w:rsid w:val="00CB3B46"/>
    <w:rsid w:val="00CB3F6B"/>
    <w:rsid w:val="00CB4D00"/>
    <w:rsid w:val="00CB4D06"/>
    <w:rsid w:val="00CB6498"/>
    <w:rsid w:val="00CC0262"/>
    <w:rsid w:val="00CC0EA9"/>
    <w:rsid w:val="00CC1EE0"/>
    <w:rsid w:val="00CC2B42"/>
    <w:rsid w:val="00CC2D50"/>
    <w:rsid w:val="00CC30EE"/>
    <w:rsid w:val="00CC33DE"/>
    <w:rsid w:val="00CC44EF"/>
    <w:rsid w:val="00CC456E"/>
    <w:rsid w:val="00CC64A3"/>
    <w:rsid w:val="00CC73B9"/>
    <w:rsid w:val="00CC788E"/>
    <w:rsid w:val="00CD0C23"/>
    <w:rsid w:val="00CD1C32"/>
    <w:rsid w:val="00CD2F06"/>
    <w:rsid w:val="00CD4183"/>
    <w:rsid w:val="00CD4A72"/>
    <w:rsid w:val="00CD4DFD"/>
    <w:rsid w:val="00CD6D10"/>
    <w:rsid w:val="00CE2891"/>
    <w:rsid w:val="00CE3DBF"/>
    <w:rsid w:val="00CE49BD"/>
    <w:rsid w:val="00CE5A52"/>
    <w:rsid w:val="00CE69D4"/>
    <w:rsid w:val="00CE78B3"/>
    <w:rsid w:val="00CE7A56"/>
    <w:rsid w:val="00CE7D83"/>
    <w:rsid w:val="00CF0A12"/>
    <w:rsid w:val="00CF0A58"/>
    <w:rsid w:val="00CF0DAE"/>
    <w:rsid w:val="00CF0DE8"/>
    <w:rsid w:val="00CF1FEB"/>
    <w:rsid w:val="00CF3405"/>
    <w:rsid w:val="00D02FC6"/>
    <w:rsid w:val="00D047A7"/>
    <w:rsid w:val="00D0552A"/>
    <w:rsid w:val="00D05FB4"/>
    <w:rsid w:val="00D10332"/>
    <w:rsid w:val="00D112BF"/>
    <w:rsid w:val="00D11527"/>
    <w:rsid w:val="00D1273D"/>
    <w:rsid w:val="00D130C1"/>
    <w:rsid w:val="00D13192"/>
    <w:rsid w:val="00D13481"/>
    <w:rsid w:val="00D13DE0"/>
    <w:rsid w:val="00D14B76"/>
    <w:rsid w:val="00D15F94"/>
    <w:rsid w:val="00D16FEA"/>
    <w:rsid w:val="00D176D8"/>
    <w:rsid w:val="00D22E20"/>
    <w:rsid w:val="00D22FF0"/>
    <w:rsid w:val="00D24103"/>
    <w:rsid w:val="00D2560F"/>
    <w:rsid w:val="00D302D0"/>
    <w:rsid w:val="00D31062"/>
    <w:rsid w:val="00D31853"/>
    <w:rsid w:val="00D31911"/>
    <w:rsid w:val="00D3443E"/>
    <w:rsid w:val="00D34DF7"/>
    <w:rsid w:val="00D410A1"/>
    <w:rsid w:val="00D4148D"/>
    <w:rsid w:val="00D41A25"/>
    <w:rsid w:val="00D4300B"/>
    <w:rsid w:val="00D439A4"/>
    <w:rsid w:val="00D43DCA"/>
    <w:rsid w:val="00D43E13"/>
    <w:rsid w:val="00D51A8E"/>
    <w:rsid w:val="00D52C0A"/>
    <w:rsid w:val="00D52FE2"/>
    <w:rsid w:val="00D549E4"/>
    <w:rsid w:val="00D54D12"/>
    <w:rsid w:val="00D54D67"/>
    <w:rsid w:val="00D56A01"/>
    <w:rsid w:val="00D605F6"/>
    <w:rsid w:val="00D63C23"/>
    <w:rsid w:val="00D64827"/>
    <w:rsid w:val="00D6494C"/>
    <w:rsid w:val="00D64AB6"/>
    <w:rsid w:val="00D65073"/>
    <w:rsid w:val="00D6605C"/>
    <w:rsid w:val="00D661E2"/>
    <w:rsid w:val="00D66D6F"/>
    <w:rsid w:val="00D67323"/>
    <w:rsid w:val="00D70744"/>
    <w:rsid w:val="00D70CF0"/>
    <w:rsid w:val="00D71C09"/>
    <w:rsid w:val="00D73BE2"/>
    <w:rsid w:val="00D7559E"/>
    <w:rsid w:val="00D76753"/>
    <w:rsid w:val="00D7693E"/>
    <w:rsid w:val="00D77AB5"/>
    <w:rsid w:val="00D81AF9"/>
    <w:rsid w:val="00D82462"/>
    <w:rsid w:val="00D83714"/>
    <w:rsid w:val="00D84E3F"/>
    <w:rsid w:val="00D86BC7"/>
    <w:rsid w:val="00D87484"/>
    <w:rsid w:val="00D87E51"/>
    <w:rsid w:val="00D903B0"/>
    <w:rsid w:val="00D92305"/>
    <w:rsid w:val="00D92949"/>
    <w:rsid w:val="00D9392C"/>
    <w:rsid w:val="00D94B78"/>
    <w:rsid w:val="00D94C4D"/>
    <w:rsid w:val="00D95339"/>
    <w:rsid w:val="00D9559F"/>
    <w:rsid w:val="00D9591C"/>
    <w:rsid w:val="00D961DB"/>
    <w:rsid w:val="00DA2C1B"/>
    <w:rsid w:val="00DA3A61"/>
    <w:rsid w:val="00DA4223"/>
    <w:rsid w:val="00DA4B71"/>
    <w:rsid w:val="00DA53A4"/>
    <w:rsid w:val="00DA5565"/>
    <w:rsid w:val="00DA5943"/>
    <w:rsid w:val="00DA62D2"/>
    <w:rsid w:val="00DA6BB9"/>
    <w:rsid w:val="00DA73DE"/>
    <w:rsid w:val="00DB10A3"/>
    <w:rsid w:val="00DB14E6"/>
    <w:rsid w:val="00DB1963"/>
    <w:rsid w:val="00DB308F"/>
    <w:rsid w:val="00DB38DC"/>
    <w:rsid w:val="00DB3D33"/>
    <w:rsid w:val="00DB55DC"/>
    <w:rsid w:val="00DB5BA4"/>
    <w:rsid w:val="00DB6193"/>
    <w:rsid w:val="00DB7D62"/>
    <w:rsid w:val="00DC190A"/>
    <w:rsid w:val="00DC29D2"/>
    <w:rsid w:val="00DC2D1B"/>
    <w:rsid w:val="00DC4254"/>
    <w:rsid w:val="00DC4F20"/>
    <w:rsid w:val="00DC676F"/>
    <w:rsid w:val="00DC6929"/>
    <w:rsid w:val="00DC7A61"/>
    <w:rsid w:val="00DD0A8C"/>
    <w:rsid w:val="00DD0CD2"/>
    <w:rsid w:val="00DD0D4E"/>
    <w:rsid w:val="00DD2548"/>
    <w:rsid w:val="00DD35E4"/>
    <w:rsid w:val="00DD3ECE"/>
    <w:rsid w:val="00DD507D"/>
    <w:rsid w:val="00DD5168"/>
    <w:rsid w:val="00DD52A7"/>
    <w:rsid w:val="00DD5B85"/>
    <w:rsid w:val="00DD5BD6"/>
    <w:rsid w:val="00DD680D"/>
    <w:rsid w:val="00DE0CE3"/>
    <w:rsid w:val="00DE163F"/>
    <w:rsid w:val="00DE1D5F"/>
    <w:rsid w:val="00DE30E2"/>
    <w:rsid w:val="00DE4110"/>
    <w:rsid w:val="00DE4530"/>
    <w:rsid w:val="00DE49AC"/>
    <w:rsid w:val="00DE5628"/>
    <w:rsid w:val="00DE5C1C"/>
    <w:rsid w:val="00DE5EF8"/>
    <w:rsid w:val="00DE663F"/>
    <w:rsid w:val="00DE7662"/>
    <w:rsid w:val="00DF0F32"/>
    <w:rsid w:val="00DF2410"/>
    <w:rsid w:val="00DF2C21"/>
    <w:rsid w:val="00DF3207"/>
    <w:rsid w:val="00DF3511"/>
    <w:rsid w:val="00DF402F"/>
    <w:rsid w:val="00DF5C6E"/>
    <w:rsid w:val="00DF620A"/>
    <w:rsid w:val="00DF723E"/>
    <w:rsid w:val="00DF7245"/>
    <w:rsid w:val="00DF72CE"/>
    <w:rsid w:val="00DF78C4"/>
    <w:rsid w:val="00E0016D"/>
    <w:rsid w:val="00E0068C"/>
    <w:rsid w:val="00E0094F"/>
    <w:rsid w:val="00E01541"/>
    <w:rsid w:val="00E01732"/>
    <w:rsid w:val="00E02584"/>
    <w:rsid w:val="00E02917"/>
    <w:rsid w:val="00E03EE6"/>
    <w:rsid w:val="00E04D3D"/>
    <w:rsid w:val="00E05A8B"/>
    <w:rsid w:val="00E05AA0"/>
    <w:rsid w:val="00E06E52"/>
    <w:rsid w:val="00E10A35"/>
    <w:rsid w:val="00E12A2D"/>
    <w:rsid w:val="00E1305A"/>
    <w:rsid w:val="00E1404B"/>
    <w:rsid w:val="00E143C3"/>
    <w:rsid w:val="00E15A9E"/>
    <w:rsid w:val="00E15CA0"/>
    <w:rsid w:val="00E16354"/>
    <w:rsid w:val="00E167BF"/>
    <w:rsid w:val="00E16D91"/>
    <w:rsid w:val="00E20022"/>
    <w:rsid w:val="00E20A9A"/>
    <w:rsid w:val="00E21927"/>
    <w:rsid w:val="00E230D6"/>
    <w:rsid w:val="00E23773"/>
    <w:rsid w:val="00E23AD2"/>
    <w:rsid w:val="00E23E07"/>
    <w:rsid w:val="00E25CDE"/>
    <w:rsid w:val="00E260F5"/>
    <w:rsid w:val="00E2626D"/>
    <w:rsid w:val="00E304EE"/>
    <w:rsid w:val="00E308E0"/>
    <w:rsid w:val="00E31033"/>
    <w:rsid w:val="00E31115"/>
    <w:rsid w:val="00E31420"/>
    <w:rsid w:val="00E32186"/>
    <w:rsid w:val="00E326F1"/>
    <w:rsid w:val="00E33D40"/>
    <w:rsid w:val="00E37743"/>
    <w:rsid w:val="00E37C04"/>
    <w:rsid w:val="00E40481"/>
    <w:rsid w:val="00E40658"/>
    <w:rsid w:val="00E41FC7"/>
    <w:rsid w:val="00E421FA"/>
    <w:rsid w:val="00E42B74"/>
    <w:rsid w:val="00E42BB7"/>
    <w:rsid w:val="00E43524"/>
    <w:rsid w:val="00E45C75"/>
    <w:rsid w:val="00E461F9"/>
    <w:rsid w:val="00E46402"/>
    <w:rsid w:val="00E46467"/>
    <w:rsid w:val="00E468EA"/>
    <w:rsid w:val="00E46CDC"/>
    <w:rsid w:val="00E47A5A"/>
    <w:rsid w:val="00E47AFF"/>
    <w:rsid w:val="00E50502"/>
    <w:rsid w:val="00E50EDE"/>
    <w:rsid w:val="00E51FFD"/>
    <w:rsid w:val="00E520E7"/>
    <w:rsid w:val="00E52DBD"/>
    <w:rsid w:val="00E52E35"/>
    <w:rsid w:val="00E5320B"/>
    <w:rsid w:val="00E5399D"/>
    <w:rsid w:val="00E53A01"/>
    <w:rsid w:val="00E5575F"/>
    <w:rsid w:val="00E622DE"/>
    <w:rsid w:val="00E62CA2"/>
    <w:rsid w:val="00E62D03"/>
    <w:rsid w:val="00E63889"/>
    <w:rsid w:val="00E652E5"/>
    <w:rsid w:val="00E67766"/>
    <w:rsid w:val="00E67D22"/>
    <w:rsid w:val="00E705DD"/>
    <w:rsid w:val="00E70A44"/>
    <w:rsid w:val="00E70B14"/>
    <w:rsid w:val="00E723FF"/>
    <w:rsid w:val="00E73A66"/>
    <w:rsid w:val="00E74161"/>
    <w:rsid w:val="00E744EC"/>
    <w:rsid w:val="00E75DCA"/>
    <w:rsid w:val="00E80992"/>
    <w:rsid w:val="00E81C16"/>
    <w:rsid w:val="00E81C20"/>
    <w:rsid w:val="00E81D04"/>
    <w:rsid w:val="00E8313E"/>
    <w:rsid w:val="00E83967"/>
    <w:rsid w:val="00E87005"/>
    <w:rsid w:val="00E873CC"/>
    <w:rsid w:val="00E87CC6"/>
    <w:rsid w:val="00E90259"/>
    <w:rsid w:val="00E90D08"/>
    <w:rsid w:val="00E91726"/>
    <w:rsid w:val="00E93912"/>
    <w:rsid w:val="00E94AB1"/>
    <w:rsid w:val="00E95817"/>
    <w:rsid w:val="00E96810"/>
    <w:rsid w:val="00E9786A"/>
    <w:rsid w:val="00EA03F4"/>
    <w:rsid w:val="00EA415C"/>
    <w:rsid w:val="00EA4289"/>
    <w:rsid w:val="00EA5CB0"/>
    <w:rsid w:val="00EA77D8"/>
    <w:rsid w:val="00EA7F4F"/>
    <w:rsid w:val="00EB0201"/>
    <w:rsid w:val="00EB0519"/>
    <w:rsid w:val="00EB2B06"/>
    <w:rsid w:val="00EB2BA0"/>
    <w:rsid w:val="00EB2D78"/>
    <w:rsid w:val="00EB2E3A"/>
    <w:rsid w:val="00EB3EA4"/>
    <w:rsid w:val="00EB4A3A"/>
    <w:rsid w:val="00EB5195"/>
    <w:rsid w:val="00EB588C"/>
    <w:rsid w:val="00EB6374"/>
    <w:rsid w:val="00EC02C9"/>
    <w:rsid w:val="00EC18EF"/>
    <w:rsid w:val="00EC1AC3"/>
    <w:rsid w:val="00EC2C74"/>
    <w:rsid w:val="00EC2F36"/>
    <w:rsid w:val="00EC3283"/>
    <w:rsid w:val="00EC516E"/>
    <w:rsid w:val="00EC5EEC"/>
    <w:rsid w:val="00EC6223"/>
    <w:rsid w:val="00EC688C"/>
    <w:rsid w:val="00ED109C"/>
    <w:rsid w:val="00ED11D4"/>
    <w:rsid w:val="00ED1FBD"/>
    <w:rsid w:val="00ED427C"/>
    <w:rsid w:val="00ED544A"/>
    <w:rsid w:val="00ED733C"/>
    <w:rsid w:val="00EE123E"/>
    <w:rsid w:val="00EE18EB"/>
    <w:rsid w:val="00EE3A39"/>
    <w:rsid w:val="00EE3D99"/>
    <w:rsid w:val="00EE509A"/>
    <w:rsid w:val="00EF0D83"/>
    <w:rsid w:val="00EF28E4"/>
    <w:rsid w:val="00EF2C57"/>
    <w:rsid w:val="00EF3E61"/>
    <w:rsid w:val="00EF4614"/>
    <w:rsid w:val="00EF4945"/>
    <w:rsid w:val="00EF671E"/>
    <w:rsid w:val="00EF6ACC"/>
    <w:rsid w:val="00F002DC"/>
    <w:rsid w:val="00F0088B"/>
    <w:rsid w:val="00F01765"/>
    <w:rsid w:val="00F0197F"/>
    <w:rsid w:val="00F04431"/>
    <w:rsid w:val="00F057CE"/>
    <w:rsid w:val="00F07FC9"/>
    <w:rsid w:val="00F1179A"/>
    <w:rsid w:val="00F12EFB"/>
    <w:rsid w:val="00F13C57"/>
    <w:rsid w:val="00F1655C"/>
    <w:rsid w:val="00F169CC"/>
    <w:rsid w:val="00F23741"/>
    <w:rsid w:val="00F23DC8"/>
    <w:rsid w:val="00F246AD"/>
    <w:rsid w:val="00F247E1"/>
    <w:rsid w:val="00F25369"/>
    <w:rsid w:val="00F25F12"/>
    <w:rsid w:val="00F26C27"/>
    <w:rsid w:val="00F27822"/>
    <w:rsid w:val="00F30E5F"/>
    <w:rsid w:val="00F32117"/>
    <w:rsid w:val="00F32828"/>
    <w:rsid w:val="00F32B78"/>
    <w:rsid w:val="00F3322C"/>
    <w:rsid w:val="00F33E6C"/>
    <w:rsid w:val="00F33E8C"/>
    <w:rsid w:val="00F34F90"/>
    <w:rsid w:val="00F35DE9"/>
    <w:rsid w:val="00F3652F"/>
    <w:rsid w:val="00F377D3"/>
    <w:rsid w:val="00F41294"/>
    <w:rsid w:val="00F43E23"/>
    <w:rsid w:val="00F44F73"/>
    <w:rsid w:val="00F45A32"/>
    <w:rsid w:val="00F45E08"/>
    <w:rsid w:val="00F50D2A"/>
    <w:rsid w:val="00F51782"/>
    <w:rsid w:val="00F5410A"/>
    <w:rsid w:val="00F5622F"/>
    <w:rsid w:val="00F56C55"/>
    <w:rsid w:val="00F57FDA"/>
    <w:rsid w:val="00F60579"/>
    <w:rsid w:val="00F610FA"/>
    <w:rsid w:val="00F61C17"/>
    <w:rsid w:val="00F6234C"/>
    <w:rsid w:val="00F63A8B"/>
    <w:rsid w:val="00F642E9"/>
    <w:rsid w:val="00F6664B"/>
    <w:rsid w:val="00F676F8"/>
    <w:rsid w:val="00F677ED"/>
    <w:rsid w:val="00F67C77"/>
    <w:rsid w:val="00F67F11"/>
    <w:rsid w:val="00F7165C"/>
    <w:rsid w:val="00F72155"/>
    <w:rsid w:val="00F72373"/>
    <w:rsid w:val="00F7312C"/>
    <w:rsid w:val="00F732C3"/>
    <w:rsid w:val="00F73F00"/>
    <w:rsid w:val="00F74ECC"/>
    <w:rsid w:val="00F769A8"/>
    <w:rsid w:val="00F76D71"/>
    <w:rsid w:val="00F80443"/>
    <w:rsid w:val="00F80459"/>
    <w:rsid w:val="00F804B8"/>
    <w:rsid w:val="00F8107D"/>
    <w:rsid w:val="00F81369"/>
    <w:rsid w:val="00F8141B"/>
    <w:rsid w:val="00F81820"/>
    <w:rsid w:val="00F819FD"/>
    <w:rsid w:val="00F8380F"/>
    <w:rsid w:val="00F83941"/>
    <w:rsid w:val="00F84097"/>
    <w:rsid w:val="00F86230"/>
    <w:rsid w:val="00F8772D"/>
    <w:rsid w:val="00F87CC4"/>
    <w:rsid w:val="00F87DDD"/>
    <w:rsid w:val="00F92230"/>
    <w:rsid w:val="00F93A51"/>
    <w:rsid w:val="00F93BD3"/>
    <w:rsid w:val="00F94439"/>
    <w:rsid w:val="00F95909"/>
    <w:rsid w:val="00F95D68"/>
    <w:rsid w:val="00F96595"/>
    <w:rsid w:val="00F966B6"/>
    <w:rsid w:val="00F96754"/>
    <w:rsid w:val="00FA054D"/>
    <w:rsid w:val="00FA138C"/>
    <w:rsid w:val="00FA1C1D"/>
    <w:rsid w:val="00FA262B"/>
    <w:rsid w:val="00FA445E"/>
    <w:rsid w:val="00FA4608"/>
    <w:rsid w:val="00FA4FE7"/>
    <w:rsid w:val="00FA62E0"/>
    <w:rsid w:val="00FA78EC"/>
    <w:rsid w:val="00FA7CEF"/>
    <w:rsid w:val="00FB066B"/>
    <w:rsid w:val="00FB0BA6"/>
    <w:rsid w:val="00FB3C50"/>
    <w:rsid w:val="00FB4858"/>
    <w:rsid w:val="00FB6513"/>
    <w:rsid w:val="00FB7803"/>
    <w:rsid w:val="00FB7977"/>
    <w:rsid w:val="00FB7A98"/>
    <w:rsid w:val="00FC02E4"/>
    <w:rsid w:val="00FC063E"/>
    <w:rsid w:val="00FC1B55"/>
    <w:rsid w:val="00FC22D5"/>
    <w:rsid w:val="00FC31DA"/>
    <w:rsid w:val="00FC4A74"/>
    <w:rsid w:val="00FC6CEB"/>
    <w:rsid w:val="00FC6DBA"/>
    <w:rsid w:val="00FC749C"/>
    <w:rsid w:val="00FC7E9A"/>
    <w:rsid w:val="00FD1DDF"/>
    <w:rsid w:val="00FD1E5A"/>
    <w:rsid w:val="00FD2367"/>
    <w:rsid w:val="00FD40B6"/>
    <w:rsid w:val="00FD6E1C"/>
    <w:rsid w:val="00FD6E6F"/>
    <w:rsid w:val="00FD7A6E"/>
    <w:rsid w:val="00FE2256"/>
    <w:rsid w:val="00FE2483"/>
    <w:rsid w:val="00FE2DB3"/>
    <w:rsid w:val="00FE2EFA"/>
    <w:rsid w:val="00FE353B"/>
    <w:rsid w:val="00FE6537"/>
    <w:rsid w:val="00FF17B5"/>
    <w:rsid w:val="00FF2F8F"/>
    <w:rsid w:val="00FF3020"/>
    <w:rsid w:val="00FF302B"/>
    <w:rsid w:val="00FF30A7"/>
    <w:rsid w:val="00FF39B6"/>
    <w:rsid w:val="00FF4FB9"/>
    <w:rsid w:val="00FF52BC"/>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fe2f3"/>
    </o:shapedefaults>
    <o:shapelayout v:ext="edit">
      <o:idmap v:ext="edit" data="2"/>
    </o:shapelayout>
  </w:shapeDefaults>
  <w:decimalSymbol w:val="."/>
  <w:listSeparator w:val=","/>
  <w14:docId w14:val="3398F618"/>
  <w14:defaultImageDpi w14:val="32767"/>
  <w15:docId w15:val="{E65B472F-84C8-4B0B-88FA-1DC3DD6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qFormat="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3B5535"/>
    <w:pPr>
      <w:spacing w:before="120"/>
    </w:pPr>
  </w:style>
  <w:style w:type="paragraph" w:styleId="Heading1">
    <w:name w:val="heading 1"/>
    <w:next w:val="Normal"/>
    <w:link w:val="Heading1Char"/>
    <w:autoRedefine/>
    <w:qFormat/>
    <w:rsid w:val="000254E5"/>
    <w:pPr>
      <w:keepNext/>
      <w:numPr>
        <w:numId w:val="5"/>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0254E5"/>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0254E5"/>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0254E5"/>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0254E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0254E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0254E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0254E5"/>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4E5"/>
    <w:rPr>
      <w:rFonts w:asciiTheme="majorHAnsi" w:eastAsia="Times New Roman" w:hAnsiTheme="majorHAnsi" w:cs="Times New Roman"/>
      <w:color w:val="E37608"/>
      <w:sz w:val="40"/>
      <w:lang w:eastAsia="en-GB"/>
    </w:rPr>
  </w:style>
  <w:style w:type="paragraph" w:styleId="TOCHeading">
    <w:name w:val="TOC Heading"/>
    <w:next w:val="Normal"/>
    <w:autoRedefine/>
    <w:qFormat/>
    <w:rsid w:val="000254E5"/>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0254E5"/>
    <w:pPr>
      <w:tabs>
        <w:tab w:val="left" w:pos="709"/>
        <w:tab w:val="right" w:leader="dot" w:pos="9639"/>
      </w:tabs>
      <w:spacing w:before="120" w:after="120"/>
    </w:pPr>
    <w:rPr>
      <w:rFonts w:asciiTheme="majorHAnsi" w:hAnsiTheme="majorHAnsi"/>
      <w:b/>
      <w:noProof/>
      <w:sz w:val="28"/>
    </w:rPr>
  </w:style>
  <w:style w:type="character" w:styleId="Hyperlink">
    <w:name w:val="Hyperlink"/>
    <w:uiPriority w:val="14"/>
    <w:rsid w:val="000254E5"/>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0254E5"/>
    <w:rPr>
      <w:rFonts w:cs="Tahoma"/>
      <w:sz w:val="16"/>
      <w:szCs w:val="16"/>
    </w:rPr>
  </w:style>
  <w:style w:type="character" w:customStyle="1" w:styleId="BalloonTextChar">
    <w:name w:val="Balloon Text Char"/>
    <w:basedOn w:val="DefaultParagraphFont"/>
    <w:link w:val="BalloonText"/>
    <w:uiPriority w:val="99"/>
    <w:semiHidden/>
    <w:rsid w:val="000254E5"/>
    <w:rPr>
      <w:rFonts w:cs="Tahoma"/>
      <w:sz w:val="16"/>
      <w:szCs w:val="16"/>
    </w:rPr>
  </w:style>
  <w:style w:type="character" w:customStyle="1" w:styleId="Heading2Char">
    <w:name w:val="Heading 2 Char"/>
    <w:basedOn w:val="DefaultParagraphFont"/>
    <w:link w:val="Heading2"/>
    <w:uiPriority w:val="1"/>
    <w:rsid w:val="000254E5"/>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0254E5"/>
    <w:rPr>
      <w:rFonts w:asciiTheme="majorHAnsi" w:hAnsiTheme="majorHAnsi"/>
      <w:b/>
    </w:rPr>
  </w:style>
  <w:style w:type="paragraph" w:styleId="TOC2">
    <w:name w:val="toc 2"/>
    <w:basedOn w:val="Normal"/>
    <w:next w:val="Normal"/>
    <w:link w:val="TOC2Char"/>
    <w:autoRedefine/>
    <w:uiPriority w:val="39"/>
    <w:unhideWhenUsed/>
    <w:rsid w:val="000254E5"/>
    <w:pPr>
      <w:tabs>
        <w:tab w:val="right" w:leader="dot" w:pos="9639"/>
      </w:tabs>
      <w:spacing w:after="120"/>
      <w:ind w:left="709"/>
    </w:pPr>
    <w:rPr>
      <w:noProof/>
      <w:color w:val="3C3C3E"/>
      <w:lang w:eastAsia="en-GB"/>
    </w:rPr>
  </w:style>
  <w:style w:type="paragraph" w:styleId="List">
    <w:name w:val="List"/>
    <w:basedOn w:val="Normal"/>
    <w:uiPriority w:val="99"/>
    <w:semiHidden/>
    <w:locked/>
    <w:rsid w:val="000254E5"/>
    <w:pPr>
      <w:numPr>
        <w:numId w:val="8"/>
      </w:numPr>
    </w:pPr>
    <w:rPr>
      <w:rFonts w:eastAsia="Lucida Sans" w:cs="Times New Roman"/>
      <w:color w:val="414042" w:themeColor="text1"/>
    </w:rPr>
  </w:style>
  <w:style w:type="table" w:styleId="TableGrid">
    <w:name w:val="Table Grid"/>
    <w:basedOn w:val="TableNormal"/>
    <w:uiPriority w:val="59"/>
    <w:rsid w:val="000254E5"/>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0254E5"/>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0254E5"/>
    <w:rPr>
      <w:sz w:val="20"/>
    </w:rPr>
  </w:style>
  <w:style w:type="paragraph" w:styleId="Footer">
    <w:name w:val="footer"/>
    <w:link w:val="FooterChar"/>
    <w:autoRedefine/>
    <w:uiPriority w:val="10"/>
    <w:rsid w:val="000254E5"/>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0254E5"/>
    <w:rPr>
      <w:sz w:val="20"/>
    </w:rPr>
  </w:style>
  <w:style w:type="paragraph" w:customStyle="1" w:styleId="Numbered-paragraph-text">
    <w:name w:val="Numbered-paragraph-text"/>
    <w:autoRedefine/>
    <w:uiPriority w:val="5"/>
    <w:qFormat/>
    <w:rsid w:val="000254E5"/>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0254E5"/>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0254E5"/>
    <w:pPr>
      <w:tabs>
        <w:tab w:val="left" w:pos="0"/>
        <w:tab w:val="right" w:leader="dot" w:pos="9639"/>
      </w:tabs>
    </w:pPr>
    <w:rPr>
      <w:rFonts w:asciiTheme="majorHAnsi" w:hAnsiTheme="majorHAnsi"/>
    </w:rPr>
  </w:style>
  <w:style w:type="paragraph" w:styleId="ListNumber">
    <w:name w:val="List Number"/>
    <w:autoRedefine/>
    <w:uiPriority w:val="6"/>
    <w:qFormat/>
    <w:rsid w:val="000254E5"/>
    <w:pPr>
      <w:numPr>
        <w:numId w:val="1"/>
      </w:numPr>
    </w:pPr>
    <w:rPr>
      <w:lang w:eastAsia="en-GB"/>
    </w:rPr>
  </w:style>
  <w:style w:type="character" w:styleId="FollowedHyperlink">
    <w:name w:val="FollowedHyperlink"/>
    <w:uiPriority w:val="99"/>
    <w:locked/>
    <w:rsid w:val="000254E5"/>
    <w:rPr>
      <w:rFonts w:asciiTheme="minorHAnsi" w:hAnsiTheme="minorHAnsi"/>
      <w:b/>
      <w:color w:val="757578"/>
      <w:u w:val="dotted" w:color="53565A"/>
    </w:rPr>
  </w:style>
  <w:style w:type="character" w:styleId="FootnoteReference">
    <w:name w:val="footnote reference"/>
    <w:uiPriority w:val="13"/>
    <w:rsid w:val="000254E5"/>
    <w:rPr>
      <w:rFonts w:ascii="Segoe UI" w:hAnsi="Segoe UI"/>
      <w:b w:val="0"/>
      <w:color w:val="6D6E71"/>
      <w:sz w:val="20"/>
      <w:vertAlign w:val="superscript"/>
    </w:rPr>
  </w:style>
  <w:style w:type="paragraph" w:styleId="FootnoteText">
    <w:name w:val="footnote text"/>
    <w:link w:val="FootnoteTextChar"/>
    <w:uiPriority w:val="13"/>
    <w:rsid w:val="000254E5"/>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0254E5"/>
    <w:rPr>
      <w:color w:val="4C4C4E"/>
      <w:sz w:val="20"/>
      <w:szCs w:val="20"/>
    </w:rPr>
  </w:style>
  <w:style w:type="paragraph" w:styleId="ListParagraph">
    <w:name w:val="List Paragraph"/>
    <w:basedOn w:val="Normal"/>
    <w:autoRedefine/>
    <w:uiPriority w:val="6"/>
    <w:rsid w:val="000254E5"/>
    <w:pPr>
      <w:numPr>
        <w:numId w:val="18"/>
      </w:numPr>
      <w:contextualSpacing/>
    </w:pPr>
  </w:style>
  <w:style w:type="paragraph" w:styleId="ListBullet">
    <w:name w:val="List Bullet"/>
    <w:link w:val="ListBulletChar"/>
    <w:autoRedefine/>
    <w:uiPriority w:val="6"/>
    <w:qFormat/>
    <w:rsid w:val="000254E5"/>
    <w:pPr>
      <w:numPr>
        <w:numId w:val="11"/>
      </w:numPr>
    </w:pPr>
    <w:rPr>
      <w:rFonts w:eastAsia="Lucida Sans" w:cs="Times New Roman"/>
      <w:color w:val="414042" w:themeColor="text1"/>
      <w:lang w:eastAsia="en-GB"/>
    </w:rPr>
  </w:style>
  <w:style w:type="paragraph" w:styleId="List2">
    <w:name w:val="List 2"/>
    <w:basedOn w:val="Normal"/>
    <w:autoRedefine/>
    <w:uiPriority w:val="99"/>
    <w:semiHidden/>
    <w:locked/>
    <w:rsid w:val="000254E5"/>
    <w:pPr>
      <w:ind w:left="1134" w:hanging="567"/>
    </w:pPr>
    <w:rPr>
      <w:rFonts w:eastAsia="Lucida Sans" w:cs="Times New Roman"/>
    </w:rPr>
  </w:style>
  <w:style w:type="paragraph" w:styleId="List3">
    <w:name w:val="List 3"/>
    <w:basedOn w:val="Normal"/>
    <w:autoRedefine/>
    <w:uiPriority w:val="99"/>
    <w:semiHidden/>
    <w:locked/>
    <w:rsid w:val="000254E5"/>
    <w:pPr>
      <w:ind w:left="1134" w:hanging="567"/>
    </w:pPr>
    <w:rPr>
      <w:rFonts w:eastAsia="Lucida Sans" w:cs="Times New Roman"/>
    </w:rPr>
  </w:style>
  <w:style w:type="paragraph" w:styleId="List4">
    <w:name w:val="List 4"/>
    <w:basedOn w:val="Normal"/>
    <w:autoRedefine/>
    <w:uiPriority w:val="99"/>
    <w:semiHidden/>
    <w:locked/>
    <w:rsid w:val="000254E5"/>
    <w:pPr>
      <w:ind w:left="1134" w:hanging="567"/>
    </w:pPr>
    <w:rPr>
      <w:rFonts w:eastAsia="Lucida Sans" w:cs="Times New Roman"/>
    </w:rPr>
  </w:style>
  <w:style w:type="paragraph" w:styleId="List5">
    <w:name w:val="List 5"/>
    <w:basedOn w:val="Normal"/>
    <w:autoRedefine/>
    <w:uiPriority w:val="99"/>
    <w:semiHidden/>
    <w:locked/>
    <w:rsid w:val="000254E5"/>
    <w:pPr>
      <w:ind w:left="1134" w:hanging="567"/>
    </w:pPr>
    <w:rPr>
      <w:rFonts w:eastAsia="Lucida Sans" w:cs="Times New Roman"/>
    </w:rPr>
  </w:style>
  <w:style w:type="paragraph" w:styleId="ListBullet2">
    <w:name w:val="List Bullet 2"/>
    <w:basedOn w:val="Normal"/>
    <w:autoRedefine/>
    <w:uiPriority w:val="99"/>
    <w:semiHidden/>
    <w:locked/>
    <w:rsid w:val="000254E5"/>
    <w:pPr>
      <w:ind w:left="1134" w:hanging="567"/>
    </w:pPr>
    <w:rPr>
      <w:rFonts w:eastAsia="Lucida Sans" w:cs="Times New Roman"/>
    </w:rPr>
  </w:style>
  <w:style w:type="paragraph" w:styleId="ListBullet3">
    <w:name w:val="List Bullet 3"/>
    <w:basedOn w:val="Normal"/>
    <w:autoRedefine/>
    <w:uiPriority w:val="99"/>
    <w:semiHidden/>
    <w:locked/>
    <w:rsid w:val="000254E5"/>
    <w:pPr>
      <w:ind w:left="1134" w:hanging="567"/>
    </w:pPr>
    <w:rPr>
      <w:rFonts w:eastAsia="Lucida Sans" w:cs="Times New Roman"/>
    </w:rPr>
  </w:style>
  <w:style w:type="paragraph" w:styleId="ListBullet4">
    <w:name w:val="List Bullet 4"/>
    <w:basedOn w:val="Normal"/>
    <w:autoRedefine/>
    <w:uiPriority w:val="99"/>
    <w:semiHidden/>
    <w:locked/>
    <w:rsid w:val="000254E5"/>
    <w:pPr>
      <w:ind w:left="1134" w:hanging="567"/>
    </w:pPr>
    <w:rPr>
      <w:rFonts w:eastAsia="Lucida Sans" w:cs="Times New Roman"/>
    </w:rPr>
  </w:style>
  <w:style w:type="paragraph" w:styleId="ListBullet5">
    <w:name w:val="List Bullet 5"/>
    <w:basedOn w:val="Normal"/>
    <w:autoRedefine/>
    <w:uiPriority w:val="99"/>
    <w:semiHidden/>
    <w:locked/>
    <w:rsid w:val="000254E5"/>
    <w:pPr>
      <w:ind w:left="1134" w:hanging="567"/>
    </w:pPr>
    <w:rPr>
      <w:rFonts w:eastAsia="Lucida Sans" w:cs="Times New Roman"/>
    </w:rPr>
  </w:style>
  <w:style w:type="paragraph" w:styleId="ListContinue">
    <w:name w:val="List Continue"/>
    <w:basedOn w:val="Normal"/>
    <w:autoRedefine/>
    <w:uiPriority w:val="99"/>
    <w:semiHidden/>
    <w:locked/>
    <w:rsid w:val="000254E5"/>
    <w:pPr>
      <w:ind w:left="1134" w:hanging="567"/>
    </w:pPr>
    <w:rPr>
      <w:rFonts w:eastAsia="Lucida Sans" w:cs="Times New Roman"/>
    </w:rPr>
  </w:style>
  <w:style w:type="paragraph" w:styleId="ListContinue2">
    <w:name w:val="List Continue 2"/>
    <w:basedOn w:val="Normal"/>
    <w:autoRedefine/>
    <w:uiPriority w:val="99"/>
    <w:semiHidden/>
    <w:locked/>
    <w:rsid w:val="000254E5"/>
    <w:pPr>
      <w:ind w:left="1134" w:hanging="567"/>
    </w:pPr>
    <w:rPr>
      <w:rFonts w:eastAsia="Lucida Sans" w:cs="Times New Roman"/>
    </w:rPr>
  </w:style>
  <w:style w:type="paragraph" w:styleId="ListContinue3">
    <w:name w:val="List Continue 3"/>
    <w:basedOn w:val="Normal"/>
    <w:autoRedefine/>
    <w:uiPriority w:val="99"/>
    <w:semiHidden/>
    <w:locked/>
    <w:rsid w:val="000254E5"/>
    <w:pPr>
      <w:ind w:left="1134" w:hanging="567"/>
    </w:pPr>
    <w:rPr>
      <w:rFonts w:eastAsia="Lucida Sans" w:cs="Times New Roman"/>
    </w:rPr>
  </w:style>
  <w:style w:type="paragraph" w:styleId="ListContinue4">
    <w:name w:val="List Continue 4"/>
    <w:basedOn w:val="Normal"/>
    <w:autoRedefine/>
    <w:uiPriority w:val="99"/>
    <w:semiHidden/>
    <w:locked/>
    <w:rsid w:val="000254E5"/>
    <w:pPr>
      <w:ind w:left="1134" w:hanging="567"/>
    </w:pPr>
    <w:rPr>
      <w:rFonts w:eastAsia="Lucida Sans" w:cs="Times New Roman"/>
    </w:rPr>
  </w:style>
  <w:style w:type="paragraph" w:styleId="ListContinue5">
    <w:name w:val="List Continue 5"/>
    <w:basedOn w:val="Normal"/>
    <w:autoRedefine/>
    <w:uiPriority w:val="99"/>
    <w:semiHidden/>
    <w:locked/>
    <w:rsid w:val="000254E5"/>
    <w:pPr>
      <w:ind w:left="1134" w:hanging="567"/>
    </w:pPr>
    <w:rPr>
      <w:rFonts w:eastAsia="Lucida Sans" w:cs="Times New Roman"/>
    </w:rPr>
  </w:style>
  <w:style w:type="numbering" w:styleId="1ai">
    <w:name w:val="Outline List 1"/>
    <w:basedOn w:val="NoList"/>
    <w:uiPriority w:val="99"/>
    <w:semiHidden/>
    <w:unhideWhenUsed/>
    <w:locked/>
    <w:rsid w:val="000254E5"/>
    <w:pPr>
      <w:numPr>
        <w:numId w:val="3"/>
      </w:numPr>
    </w:pPr>
  </w:style>
  <w:style w:type="paragraph" w:customStyle="1" w:styleId="Recommendation">
    <w:name w:val="Recommendation"/>
    <w:autoRedefine/>
    <w:uiPriority w:val="7"/>
    <w:qFormat/>
    <w:rsid w:val="000254E5"/>
    <w:pPr>
      <w:numPr>
        <w:numId w:val="13"/>
      </w:numPr>
      <w:spacing w:before="0"/>
    </w:pPr>
  </w:style>
  <w:style w:type="paragraph" w:customStyle="1" w:styleId="TableofFiguresbullet">
    <w:name w:val="Table of Figures bullet"/>
    <w:uiPriority w:val="11"/>
    <w:rsid w:val="000254E5"/>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0254E5"/>
    <w:pPr>
      <w:numPr>
        <w:numId w:val="15"/>
      </w:numPr>
      <w:spacing w:before="0"/>
    </w:pPr>
    <w:rPr>
      <w:rFonts w:cs="Segoe UI"/>
    </w:rPr>
  </w:style>
  <w:style w:type="table" w:styleId="TableGridLight">
    <w:name w:val="Grid Table Light"/>
    <w:basedOn w:val="TableNormal"/>
    <w:uiPriority w:val="40"/>
    <w:locked/>
    <w:rsid w:val="000254E5"/>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0254E5"/>
  </w:style>
  <w:style w:type="paragraph" w:styleId="Caption">
    <w:name w:val="caption"/>
    <w:next w:val="Normal"/>
    <w:autoRedefine/>
    <w:uiPriority w:val="9"/>
    <w:rsid w:val="000254E5"/>
    <w:pPr>
      <w:spacing w:before="120" w:after="120"/>
    </w:pPr>
    <w:rPr>
      <w:rFonts w:asciiTheme="majorHAnsi" w:hAnsiTheme="majorHAnsi"/>
      <w:b/>
      <w:i/>
      <w:iCs/>
      <w:sz w:val="20"/>
      <w:szCs w:val="18"/>
    </w:rPr>
  </w:style>
  <w:style w:type="paragraph" w:customStyle="1" w:styleId="Cover-1">
    <w:name w:val="Cover-1"/>
    <w:next w:val="Cover-2"/>
    <w:uiPriority w:val="29"/>
    <w:rsid w:val="000254E5"/>
    <w:pPr>
      <w:spacing w:before="0" w:after="0" w:line="240" w:lineRule="auto"/>
    </w:pPr>
    <w:rPr>
      <w:color w:val="FFFFFF"/>
    </w:rPr>
  </w:style>
  <w:style w:type="paragraph" w:customStyle="1" w:styleId="Cover-2">
    <w:name w:val="Cover-2"/>
    <w:next w:val="Cover-3"/>
    <w:uiPriority w:val="29"/>
    <w:rsid w:val="000254E5"/>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0254E5"/>
    <w:pPr>
      <w:spacing w:before="0" w:after="360"/>
    </w:pPr>
    <w:rPr>
      <w:sz w:val="36"/>
    </w:rPr>
  </w:style>
  <w:style w:type="paragraph" w:styleId="Quote">
    <w:name w:val="Quote"/>
    <w:basedOn w:val="Normal"/>
    <w:next w:val="Normal"/>
    <w:link w:val="QuoteChar"/>
    <w:autoRedefine/>
    <w:uiPriority w:val="8"/>
    <w:qFormat/>
    <w:rsid w:val="000254E5"/>
    <w:pPr>
      <w:numPr>
        <w:numId w:val="17"/>
      </w:numPr>
      <w:spacing w:before="200" w:after="160"/>
      <w:ind w:right="864"/>
    </w:pPr>
    <w:rPr>
      <w:i/>
      <w:iCs/>
    </w:rPr>
  </w:style>
  <w:style w:type="character" w:styleId="CommentReference">
    <w:name w:val="annotation reference"/>
    <w:basedOn w:val="DefaultParagraphFont"/>
    <w:uiPriority w:val="99"/>
    <w:semiHidden/>
    <w:unhideWhenUsed/>
    <w:rsid w:val="000254E5"/>
    <w:rPr>
      <w:sz w:val="16"/>
      <w:szCs w:val="16"/>
    </w:rPr>
  </w:style>
  <w:style w:type="paragraph" w:styleId="CommentText">
    <w:name w:val="annotation text"/>
    <w:basedOn w:val="Normal"/>
    <w:link w:val="CommentTextChar"/>
    <w:uiPriority w:val="99"/>
    <w:unhideWhenUsed/>
    <w:rsid w:val="000254E5"/>
    <w:pPr>
      <w:spacing w:line="240" w:lineRule="auto"/>
    </w:pPr>
    <w:rPr>
      <w:sz w:val="20"/>
      <w:szCs w:val="20"/>
    </w:rPr>
  </w:style>
  <w:style w:type="character" w:customStyle="1" w:styleId="CommentTextChar">
    <w:name w:val="Comment Text Char"/>
    <w:basedOn w:val="DefaultParagraphFont"/>
    <w:link w:val="CommentText"/>
    <w:uiPriority w:val="99"/>
    <w:rsid w:val="000254E5"/>
    <w:rPr>
      <w:sz w:val="20"/>
      <w:szCs w:val="20"/>
    </w:rPr>
  </w:style>
  <w:style w:type="paragraph" w:styleId="CommentSubject">
    <w:name w:val="annotation subject"/>
    <w:basedOn w:val="CommentText"/>
    <w:next w:val="CommentText"/>
    <w:link w:val="CommentSubjectChar"/>
    <w:uiPriority w:val="99"/>
    <w:semiHidden/>
    <w:unhideWhenUsed/>
    <w:rsid w:val="000254E5"/>
    <w:rPr>
      <w:b/>
      <w:bCs/>
    </w:rPr>
  </w:style>
  <w:style w:type="character" w:customStyle="1" w:styleId="CommentSubjectChar">
    <w:name w:val="Comment Subject Char"/>
    <w:basedOn w:val="CommentTextChar"/>
    <w:link w:val="CommentSubject"/>
    <w:uiPriority w:val="99"/>
    <w:semiHidden/>
    <w:rsid w:val="000254E5"/>
    <w:rPr>
      <w:b/>
      <w:bCs/>
      <w:sz w:val="20"/>
      <w:szCs w:val="20"/>
    </w:rPr>
  </w:style>
  <w:style w:type="paragraph" w:styleId="Revision">
    <w:name w:val="Revision"/>
    <w:hidden/>
    <w:uiPriority w:val="99"/>
    <w:semiHidden/>
    <w:rsid w:val="000254E5"/>
    <w:pPr>
      <w:spacing w:after="0" w:line="240" w:lineRule="auto"/>
    </w:pPr>
  </w:style>
  <w:style w:type="character" w:customStyle="1" w:styleId="QuoteChar">
    <w:name w:val="Quote Char"/>
    <w:basedOn w:val="DefaultParagraphFont"/>
    <w:link w:val="Quote"/>
    <w:uiPriority w:val="8"/>
    <w:rsid w:val="000254E5"/>
    <w:rPr>
      <w:i/>
      <w:iCs/>
    </w:rPr>
  </w:style>
  <w:style w:type="table" w:styleId="PlainTable4">
    <w:name w:val="Plain Table 4"/>
    <w:basedOn w:val="TableNormal"/>
    <w:uiPriority w:val="44"/>
    <w:rsid w:val="000254E5"/>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0254E5"/>
    <w:pPr>
      <w:numPr>
        <w:numId w:val="4"/>
      </w:numPr>
    </w:pPr>
  </w:style>
  <w:style w:type="paragraph" w:styleId="TOAHeading">
    <w:name w:val="toa heading"/>
    <w:basedOn w:val="Normal"/>
    <w:next w:val="Normal"/>
    <w:uiPriority w:val="99"/>
    <w:semiHidden/>
    <w:unhideWhenUsed/>
    <w:rsid w:val="000254E5"/>
    <w:rPr>
      <w:rFonts w:asciiTheme="majorHAnsi" w:eastAsiaTheme="majorEastAsia" w:hAnsiTheme="majorHAnsi" w:cstheme="majorBidi"/>
      <w:b/>
      <w:bCs/>
    </w:rPr>
  </w:style>
  <w:style w:type="paragraph" w:customStyle="1" w:styleId="Cover-4">
    <w:name w:val="Cover-4"/>
    <w:next w:val="Cover-5"/>
    <w:uiPriority w:val="29"/>
    <w:rsid w:val="000254E5"/>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0254E5"/>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0254E5"/>
    <w:pPr>
      <w:spacing w:before="0" w:after="0" w:line="240" w:lineRule="auto"/>
    </w:pPr>
    <w:rPr>
      <w:color w:val="FFFFFF"/>
    </w:rPr>
  </w:style>
  <w:style w:type="paragraph" w:customStyle="1" w:styleId="Front-page-hyperlink">
    <w:name w:val="Front-page-hyperlink"/>
    <w:uiPriority w:val="14"/>
    <w:rsid w:val="000254E5"/>
    <w:pPr>
      <w:spacing w:before="0" w:after="0" w:line="240" w:lineRule="auto"/>
      <w:jc w:val="right"/>
    </w:pPr>
  </w:style>
  <w:style w:type="character" w:styleId="Strong">
    <w:name w:val="Strong"/>
    <w:basedOn w:val="DefaultParagraphFont"/>
    <w:uiPriority w:val="99"/>
    <w:semiHidden/>
    <w:rsid w:val="000254E5"/>
    <w:rPr>
      <w:rFonts w:asciiTheme="majorHAnsi" w:hAnsiTheme="majorHAnsi"/>
      <w:b/>
      <w:bCs/>
    </w:rPr>
  </w:style>
  <w:style w:type="table" w:styleId="ListTable2-Accent4">
    <w:name w:val="List Table 2 Accent 4"/>
    <w:basedOn w:val="TableNormal"/>
    <w:uiPriority w:val="47"/>
    <w:rsid w:val="000254E5"/>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0254E5"/>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0254E5"/>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0254E5"/>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0254E5"/>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0254E5"/>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0254E5"/>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0254E5"/>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414042"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0254E5"/>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0254E5"/>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0254E5"/>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0254E5"/>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0254E5"/>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0254E5"/>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0254E5"/>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0254E5"/>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414042"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0254E5"/>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0254E5"/>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0254E5"/>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0254E5"/>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0254E5"/>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0254E5"/>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0254E5"/>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0254E5"/>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0254E5"/>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54E5"/>
    <w:pPr>
      <w:spacing w:before="80" w:after="80" w:line="240" w:lineRule="auto"/>
    </w:p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Theme="majorHAnsi" w:hAnsiTheme="majorHAnsi"/>
        <w:b/>
        <w:bCs/>
        <w:i w:val="0"/>
      </w:rPr>
      <w:tblPr/>
      <w:tcPr>
        <w:tcBorders>
          <w:bottom w:val="single" w:sz="4" w:space="0" w:color="9F9EA1" w:themeColor="text1" w:themeTint="80"/>
        </w:tcBorders>
      </w:tcPr>
    </w:tblStylePr>
    <w:tblStylePr w:type="lastRow">
      <w:rPr>
        <w:rFonts w:asciiTheme="majorHAnsi" w:hAnsiTheme="majorHAnsi"/>
        <w:b/>
        <w:bCs/>
        <w:i w:val="0"/>
      </w:rPr>
      <w:tblPr/>
      <w:tcPr>
        <w:tcBorders>
          <w:top w:val="single" w:sz="4" w:space="0" w:color="9F9EA1"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0254E5"/>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F9EA1"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F9EA1"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54E5"/>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0254E5"/>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0254E5"/>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0254E5"/>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0254E5"/>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0254E5"/>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0254E5"/>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0254E5"/>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0254E5"/>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0254E5"/>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0254E5"/>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0254E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0254E5"/>
    <w:rPr>
      <w:rFonts w:cs="Segoe UI"/>
      <w:sz w:val="16"/>
      <w:szCs w:val="16"/>
    </w:rPr>
  </w:style>
  <w:style w:type="character" w:customStyle="1" w:styleId="Heading5Char">
    <w:name w:val="Heading 5 Char"/>
    <w:basedOn w:val="DefaultParagraphFont"/>
    <w:link w:val="Heading5"/>
    <w:uiPriority w:val="99"/>
    <w:semiHidden/>
    <w:rsid w:val="000254E5"/>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0254E5"/>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0254E5"/>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0254E5"/>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0254E5"/>
    <w:rPr>
      <w:rFonts w:ascii="Montserrat Light" w:hAnsi="Montserrat Light"/>
      <w:sz w:val="20"/>
      <w:szCs w:val="20"/>
    </w:rPr>
  </w:style>
  <w:style w:type="character" w:styleId="HTMLKeyboard">
    <w:name w:val="HTML Keyboard"/>
    <w:basedOn w:val="DefaultParagraphFont"/>
    <w:uiPriority w:val="99"/>
    <w:semiHidden/>
    <w:unhideWhenUsed/>
    <w:locked/>
    <w:rsid w:val="000254E5"/>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0254E5"/>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0254E5"/>
    <w:rPr>
      <w:sz w:val="20"/>
      <w:szCs w:val="20"/>
    </w:rPr>
  </w:style>
  <w:style w:type="character" w:styleId="HTMLSample">
    <w:name w:val="HTML Sample"/>
    <w:basedOn w:val="DefaultParagraphFont"/>
    <w:uiPriority w:val="99"/>
    <w:semiHidden/>
    <w:unhideWhenUsed/>
    <w:locked/>
    <w:rsid w:val="000254E5"/>
    <w:rPr>
      <w:rFonts w:ascii="Montserrat Light" w:hAnsi="Montserrat Light"/>
      <w:sz w:val="24"/>
      <w:szCs w:val="24"/>
    </w:rPr>
  </w:style>
  <w:style w:type="character" w:styleId="HTMLTypewriter">
    <w:name w:val="HTML Typewriter"/>
    <w:basedOn w:val="DefaultParagraphFont"/>
    <w:uiPriority w:val="99"/>
    <w:semiHidden/>
    <w:unhideWhenUsed/>
    <w:locked/>
    <w:rsid w:val="000254E5"/>
    <w:rPr>
      <w:rFonts w:ascii="Montserrat Light" w:hAnsi="Montserrat Light"/>
      <w:sz w:val="20"/>
      <w:szCs w:val="20"/>
    </w:rPr>
  </w:style>
  <w:style w:type="character" w:styleId="IntenseEmphasis">
    <w:name w:val="Intense Emphasis"/>
    <w:basedOn w:val="DefaultParagraphFont"/>
    <w:uiPriority w:val="99"/>
    <w:semiHidden/>
    <w:locked/>
    <w:rsid w:val="000254E5"/>
    <w:rPr>
      <w:i/>
      <w:iCs/>
      <w:color w:val="005128"/>
    </w:rPr>
  </w:style>
  <w:style w:type="paragraph" w:styleId="IntenseQuote">
    <w:name w:val="Intense Quote"/>
    <w:basedOn w:val="Normal"/>
    <w:next w:val="Normal"/>
    <w:link w:val="IntenseQuoteChar"/>
    <w:uiPriority w:val="99"/>
    <w:semiHidden/>
    <w:locked/>
    <w:rsid w:val="000254E5"/>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0254E5"/>
    <w:rPr>
      <w:i/>
      <w:iCs/>
      <w:color w:val="005128"/>
    </w:rPr>
  </w:style>
  <w:style w:type="character" w:styleId="IntenseReference">
    <w:name w:val="Intense Reference"/>
    <w:basedOn w:val="DefaultParagraphFont"/>
    <w:uiPriority w:val="99"/>
    <w:semiHidden/>
    <w:locked/>
    <w:rsid w:val="000254E5"/>
    <w:rPr>
      <w:b/>
      <w:bCs/>
      <w:smallCaps/>
      <w:color w:val="005128"/>
      <w:spacing w:val="5"/>
    </w:rPr>
  </w:style>
  <w:style w:type="paragraph" w:styleId="MacroText">
    <w:name w:val="macro"/>
    <w:link w:val="MacroTextChar"/>
    <w:uiPriority w:val="99"/>
    <w:semiHidden/>
    <w:unhideWhenUsed/>
    <w:rsid w:val="000254E5"/>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0254E5"/>
    <w:rPr>
      <w:sz w:val="20"/>
      <w:szCs w:val="20"/>
    </w:rPr>
  </w:style>
  <w:style w:type="paragraph" w:styleId="NormalWeb">
    <w:name w:val="Normal (Web)"/>
    <w:basedOn w:val="Normal"/>
    <w:uiPriority w:val="99"/>
    <w:semiHidden/>
    <w:unhideWhenUsed/>
    <w:rsid w:val="000254E5"/>
    <w:rPr>
      <w:rFonts w:cs="Times New Roman"/>
    </w:rPr>
  </w:style>
  <w:style w:type="paragraph" w:styleId="PlainText">
    <w:name w:val="Plain Text"/>
    <w:basedOn w:val="Normal"/>
    <w:link w:val="PlainTextChar"/>
    <w:uiPriority w:val="99"/>
    <w:semiHidden/>
    <w:unhideWhenUsed/>
    <w:locked/>
    <w:rsid w:val="000254E5"/>
    <w:pPr>
      <w:spacing w:after="0" w:line="240" w:lineRule="auto"/>
    </w:pPr>
    <w:rPr>
      <w:sz w:val="21"/>
      <w:szCs w:val="21"/>
    </w:rPr>
  </w:style>
  <w:style w:type="character" w:customStyle="1" w:styleId="PlainTextChar">
    <w:name w:val="Plain Text Char"/>
    <w:basedOn w:val="DefaultParagraphFont"/>
    <w:link w:val="PlainText"/>
    <w:uiPriority w:val="99"/>
    <w:semiHidden/>
    <w:rsid w:val="000254E5"/>
    <w:rPr>
      <w:sz w:val="21"/>
      <w:szCs w:val="21"/>
    </w:rPr>
  </w:style>
  <w:style w:type="paragraph" w:styleId="TOC3">
    <w:name w:val="toc 3"/>
    <w:next w:val="Normal"/>
    <w:autoRedefine/>
    <w:uiPriority w:val="39"/>
    <w:unhideWhenUsed/>
    <w:rsid w:val="000254E5"/>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0254E5"/>
    <w:rPr>
      <w:noProof/>
      <w:color w:val="3C3C3E"/>
      <w:lang w:eastAsia="en-GB"/>
    </w:rPr>
  </w:style>
  <w:style w:type="paragraph" w:customStyle="1" w:styleId="Highlight-box">
    <w:name w:val="Highlight-box"/>
    <w:autoRedefine/>
    <w:uiPriority w:val="8"/>
    <w:qFormat/>
    <w:rsid w:val="000254E5"/>
    <w:pPr>
      <w:numPr>
        <w:numId w:val="6"/>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0254E5"/>
  </w:style>
  <w:style w:type="paragraph" w:styleId="ListNumber3">
    <w:name w:val="List Number 3"/>
    <w:basedOn w:val="Normal"/>
    <w:uiPriority w:val="99"/>
    <w:semiHidden/>
    <w:locked/>
    <w:rsid w:val="000254E5"/>
    <w:pPr>
      <w:ind w:left="1134" w:hanging="567"/>
    </w:pPr>
  </w:style>
  <w:style w:type="paragraph" w:styleId="ListNumber4">
    <w:name w:val="List Number 4"/>
    <w:basedOn w:val="Normal"/>
    <w:uiPriority w:val="99"/>
    <w:semiHidden/>
    <w:locked/>
    <w:rsid w:val="000254E5"/>
    <w:pPr>
      <w:ind w:left="1134" w:hanging="567"/>
    </w:pPr>
  </w:style>
  <w:style w:type="paragraph" w:styleId="ListNumber5">
    <w:name w:val="List Number 5"/>
    <w:basedOn w:val="Normal"/>
    <w:uiPriority w:val="99"/>
    <w:semiHidden/>
    <w:locked/>
    <w:rsid w:val="000254E5"/>
    <w:pPr>
      <w:ind w:left="1134" w:hanging="567"/>
    </w:pPr>
  </w:style>
  <w:style w:type="paragraph" w:customStyle="1" w:styleId="ListAlphabetical">
    <w:name w:val="List Alphabetical"/>
    <w:link w:val="ListAlphabeticalChar"/>
    <w:autoRedefine/>
    <w:uiPriority w:val="6"/>
    <w:qFormat/>
    <w:rsid w:val="000254E5"/>
    <w:pPr>
      <w:numPr>
        <w:numId w:val="9"/>
      </w:numPr>
    </w:pPr>
    <w:rPr>
      <w:color w:val="414042" w:themeColor="text1"/>
      <w:lang w:eastAsia="en-GB"/>
    </w:rPr>
  </w:style>
  <w:style w:type="character" w:customStyle="1" w:styleId="ListAlphabeticalChar">
    <w:name w:val="List Alphabetical Char"/>
    <w:basedOn w:val="DefaultParagraphFont"/>
    <w:link w:val="ListAlphabetical"/>
    <w:uiPriority w:val="6"/>
    <w:rsid w:val="000254E5"/>
    <w:rPr>
      <w:color w:val="414042" w:themeColor="text1"/>
      <w:lang w:eastAsia="en-GB"/>
    </w:rPr>
  </w:style>
  <w:style w:type="character" w:customStyle="1" w:styleId="ListBulletChar">
    <w:name w:val="List Bullet Char"/>
    <w:basedOn w:val="DefaultParagraphFont"/>
    <w:link w:val="ListBullet"/>
    <w:uiPriority w:val="6"/>
    <w:rsid w:val="000254E5"/>
    <w:rPr>
      <w:rFonts w:eastAsia="Lucida Sans" w:cs="Times New Roman"/>
      <w:color w:val="414042" w:themeColor="text1"/>
      <w:lang w:eastAsia="en-GB"/>
    </w:rPr>
  </w:style>
  <w:style w:type="paragraph" w:customStyle="1" w:styleId="ListRoman">
    <w:name w:val="List Roman"/>
    <w:link w:val="ListRomanChar"/>
    <w:autoRedefine/>
    <w:uiPriority w:val="6"/>
    <w:qFormat/>
    <w:rsid w:val="000254E5"/>
    <w:pPr>
      <w:numPr>
        <w:numId w:val="10"/>
      </w:numPr>
    </w:pPr>
    <w:rPr>
      <w:color w:val="414042" w:themeColor="text1"/>
      <w:lang w:eastAsia="en-GB"/>
    </w:rPr>
  </w:style>
  <w:style w:type="character" w:customStyle="1" w:styleId="ListRomanChar">
    <w:name w:val="List Roman Char"/>
    <w:basedOn w:val="ListAlphabeticalChar"/>
    <w:link w:val="ListRoman"/>
    <w:uiPriority w:val="6"/>
    <w:rsid w:val="000254E5"/>
    <w:rPr>
      <w:color w:val="414042" w:themeColor="text1"/>
      <w:lang w:eastAsia="en-GB"/>
    </w:rPr>
  </w:style>
  <w:style w:type="paragraph" w:customStyle="1" w:styleId="Joint-list">
    <w:name w:val="Joint-list"/>
    <w:autoRedefine/>
    <w:uiPriority w:val="7"/>
    <w:rsid w:val="000254E5"/>
    <w:pPr>
      <w:numPr>
        <w:numId w:val="7"/>
      </w:numPr>
      <w:spacing w:before="0"/>
    </w:pPr>
    <w:rPr>
      <w:rFonts w:cs="Segoe UI"/>
    </w:rPr>
  </w:style>
  <w:style w:type="paragraph" w:styleId="NoSpacing">
    <w:name w:val="No Spacing"/>
    <w:autoRedefine/>
    <w:uiPriority w:val="5"/>
    <w:locked/>
    <w:rsid w:val="000254E5"/>
    <w:pPr>
      <w:spacing w:before="0" w:after="0" w:line="240" w:lineRule="auto"/>
    </w:pPr>
  </w:style>
  <w:style w:type="paragraph" w:customStyle="1" w:styleId="Quote-highlight">
    <w:name w:val="Quote-highlight"/>
    <w:autoRedefine/>
    <w:uiPriority w:val="8"/>
    <w:qFormat/>
    <w:rsid w:val="000254E5"/>
    <w:pPr>
      <w:numPr>
        <w:numId w:val="19"/>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0254E5"/>
    <w:pPr>
      <w:numPr>
        <w:numId w:val="12"/>
      </w:numPr>
    </w:pPr>
  </w:style>
  <w:style w:type="numbering" w:customStyle="1" w:styleId="Conclusion-style">
    <w:name w:val="Conclusion-style"/>
    <w:uiPriority w:val="99"/>
    <w:rsid w:val="000254E5"/>
    <w:pPr>
      <w:numPr>
        <w:numId w:val="14"/>
      </w:numPr>
    </w:pPr>
  </w:style>
  <w:style w:type="numbering" w:customStyle="1" w:styleId="Joint-list-style">
    <w:name w:val="Joint-list-style"/>
    <w:uiPriority w:val="99"/>
    <w:rsid w:val="000254E5"/>
    <w:pPr>
      <w:numPr>
        <w:numId w:val="16"/>
      </w:numPr>
    </w:pPr>
  </w:style>
  <w:style w:type="character" w:customStyle="1" w:styleId="Bold">
    <w:name w:val="Bold"/>
    <w:uiPriority w:val="99"/>
    <w:rsid w:val="000254E5"/>
    <w:rPr>
      <w:rFonts w:asciiTheme="majorHAnsi" w:hAnsiTheme="majorHAnsi"/>
      <w:b/>
      <w:lang w:eastAsia="en-GB"/>
    </w:rPr>
  </w:style>
  <w:style w:type="paragraph" w:customStyle="1" w:styleId="Cover-1-grey">
    <w:name w:val="Cover-1-grey"/>
    <w:basedOn w:val="Cover-1"/>
    <w:next w:val="Cover-2-grey"/>
    <w:uiPriority w:val="30"/>
    <w:rsid w:val="000254E5"/>
    <w:rPr>
      <w:color w:val="2D2D2C"/>
    </w:rPr>
  </w:style>
  <w:style w:type="paragraph" w:customStyle="1" w:styleId="Cover-2-grey">
    <w:name w:val="Cover-2-grey"/>
    <w:basedOn w:val="Cover-2"/>
    <w:next w:val="Cover-3-grey"/>
    <w:uiPriority w:val="30"/>
    <w:rsid w:val="000254E5"/>
    <w:pPr>
      <w:pBdr>
        <w:bottom w:val="single" w:sz="12" w:space="14" w:color="E37608"/>
      </w:pBdr>
    </w:pPr>
    <w:rPr>
      <w:color w:val="2D2D2C"/>
    </w:rPr>
  </w:style>
  <w:style w:type="paragraph" w:customStyle="1" w:styleId="Cover-3-grey">
    <w:name w:val="Cover-3-grey"/>
    <w:basedOn w:val="Cover-3"/>
    <w:next w:val="Cover-4-grey"/>
    <w:uiPriority w:val="30"/>
    <w:rsid w:val="000254E5"/>
    <w:rPr>
      <w:color w:val="2D2D2C"/>
    </w:rPr>
  </w:style>
  <w:style w:type="paragraph" w:customStyle="1" w:styleId="Cover-4-grey">
    <w:name w:val="Cover-4-grey"/>
    <w:basedOn w:val="Cover-4"/>
    <w:uiPriority w:val="30"/>
    <w:qFormat/>
    <w:rsid w:val="000254E5"/>
    <w:rPr>
      <w:color w:val="2D2D2C"/>
    </w:rPr>
  </w:style>
  <w:style w:type="paragraph" w:customStyle="1" w:styleId="Cover-5-grey">
    <w:name w:val="Cover-5-grey"/>
    <w:basedOn w:val="Cover-5"/>
    <w:next w:val="Normal"/>
    <w:uiPriority w:val="30"/>
    <w:qFormat/>
    <w:rsid w:val="000254E5"/>
    <w:rPr>
      <w:color w:val="2D2D2C"/>
    </w:rPr>
  </w:style>
  <w:style w:type="character" w:styleId="UnresolvedMention">
    <w:name w:val="Unresolved Mention"/>
    <w:basedOn w:val="DefaultParagraphFont"/>
    <w:uiPriority w:val="99"/>
    <w:semiHidden/>
    <w:unhideWhenUsed/>
    <w:rsid w:val="000D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nes.senedd.cymru/mgIssueHistoryHome.aspx?IId=38553" TargetMode="External"/><Relationship Id="rId18" Type="http://schemas.openxmlformats.org/officeDocument/2006/relationships/footer" Target="footer2.xml"/><Relationship Id="rId26" Type="http://schemas.openxmlformats.org/officeDocument/2006/relationships/hyperlink" Target="mailto:Rhayna.Mann2@senedd.cymru" TargetMode="Externa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yperlink" Target="https://senedd.cymru/pwyllgorau/y-pwyllgor-iechyd-a-gofal-cymdeithasol/" TargetMode="External"/><Relationship Id="rId17" Type="http://schemas.openxmlformats.org/officeDocument/2006/relationships/footer" Target="foot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enedd.tv/Meeting/Archive/e37f6f0e-d823-4cc8-9c1f-0f7768dd3aaf?autostar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cymru%2Fmedia%2Fuhlh01ea%2Fopsiynau-hygerchedd-word.docx&amp;data=05%7C01%7CRhayna.Mann2%40senedd.wales%7C6dca2be09fd34b7e7c1608dadddef418%7C38dc5129340c45148a044e8ef2771564%7C0%7C0%7C638066246888773471%7CUnknown%7CTWFpbGZsb3d8eyJWIjoiMC4wLjAwMDAiLCJQIjoiV2luMzIiLCJBTiI6Ik1haWwiLCJXVCI6Mn0%3D%7C3000%7C%7C%7C&amp;sdata=1gNjSITrY4favXuaAcqU9iouehWHy%2Fe1tExX%2BnyMpdU%3D&amp;reserved=0"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nes.senedd.cymru/ieListDocuments.aspx?CId=737&amp;MID=12966" TargetMode="External"/><Relationship Id="rId22" Type="http://schemas.openxmlformats.org/officeDocument/2006/relationships/chart" Target="charts/chart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ynulliad.sharepoint.com/sites/branding/Templates/CORE/Committee/Pumpkin/English.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GB"/>
              <a:t>Anabledd</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Anabledd</c:v>
                </c:pt>
              </c:strCache>
            </c:strRef>
          </c:tx>
          <c:spPr>
            <a:solidFill>
              <a:schemeClr val="accent3"/>
            </a:solidFill>
            <a:ln>
              <a:solidFill>
                <a:srgbClr val="FFFFF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Corfforol</c:v>
                </c:pt>
                <c:pt idx="1">
                  <c:v>Iechyd meddwl</c:v>
                </c:pt>
                <c:pt idx="2">
                  <c:v>Dysgu</c:v>
                </c:pt>
                <c:pt idx="3">
                  <c:v>Synhwyraidd</c:v>
                </c:pt>
                <c:pt idx="4">
                  <c:v>Cyflwr meddygol</c:v>
                </c:pt>
              </c:strCache>
            </c:strRef>
          </c:cat>
          <c:val>
            <c:numRef>
              <c:f>Sheet1!$B$2:$B$6</c:f>
              <c:numCache>
                <c:formatCode>General</c:formatCode>
                <c:ptCount val="5"/>
                <c:pt idx="0">
                  <c:v>3</c:v>
                </c:pt>
                <c:pt idx="1">
                  <c:v>10</c:v>
                </c:pt>
                <c:pt idx="2">
                  <c:v>4</c:v>
                </c:pt>
                <c:pt idx="3">
                  <c:v>3</c:v>
                </c:pt>
                <c:pt idx="4">
                  <c:v>3</c:v>
                </c:pt>
              </c:numCache>
            </c:numRef>
          </c:val>
          <c:extLst>
            <c:ext xmlns:c16="http://schemas.microsoft.com/office/drawing/2014/chart" uri="{C3380CC4-5D6E-409C-BE32-E72D297353CC}">
              <c16:uniqueId val="{00000000-753D-41E7-A728-E43F3D6FBD56}"/>
            </c:ext>
          </c:extLst>
        </c:ser>
        <c:dLbls>
          <c:dLblPos val="outEnd"/>
          <c:showLegendKey val="0"/>
          <c:showVal val="1"/>
          <c:showCatName val="0"/>
          <c:showSerName val="0"/>
          <c:showPercent val="0"/>
          <c:showBubbleSize val="0"/>
        </c:dLbls>
        <c:gapWidth val="219"/>
        <c:overlap val="-27"/>
        <c:axId val="1285829336"/>
        <c:axId val="1285831960"/>
      </c:barChart>
      <c:catAx>
        <c:axId val="128582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85831960"/>
        <c:crosses val="autoZero"/>
        <c:auto val="1"/>
        <c:lblAlgn val="ctr"/>
        <c:lblOffset val="100"/>
        <c:noMultiLvlLbl val="0"/>
      </c:catAx>
      <c:valAx>
        <c:axId val="128583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85829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a:t>Grŵp ethnig</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1729325704163496"/>
          <c:y val="0.23259968503937009"/>
          <c:w val="0.24467182341026505"/>
          <c:h val="0.62877396325459323"/>
        </c:manualLayout>
      </c:layout>
      <c:pieChart>
        <c:varyColors val="1"/>
        <c:ser>
          <c:idx val="0"/>
          <c:order val="0"/>
          <c:tx>
            <c:strRef>
              <c:f>Sheet1!$B$1</c:f>
              <c:strCache>
                <c:ptCount val="1"/>
                <c:pt idx="0">
                  <c:v>Grŵp ethnig</c:v>
                </c:pt>
              </c:strCache>
            </c:strRef>
          </c:tx>
          <c:dPt>
            <c:idx val="0"/>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1-A76B-448E-94D4-BE181F83DCCD}"/>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A76B-448E-94D4-BE181F83DCCD}"/>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Gwyn</c:v>
                </c:pt>
                <c:pt idx="1">
                  <c:v>Cymysg, lluosog neu arall</c:v>
                </c:pt>
              </c:strCache>
            </c:strRef>
          </c:cat>
          <c:val>
            <c:numRef>
              <c:f>Sheet1!$B$2:$B$3</c:f>
              <c:numCache>
                <c:formatCode>General</c:formatCode>
                <c:ptCount val="2"/>
                <c:pt idx="0">
                  <c:v>8</c:v>
                </c:pt>
                <c:pt idx="1">
                  <c:v>2</c:v>
                </c:pt>
              </c:numCache>
            </c:numRef>
          </c:val>
          <c:extLst>
            <c:ext xmlns:c16="http://schemas.microsoft.com/office/drawing/2014/chart" uri="{C3380CC4-5D6E-409C-BE32-E72D297353CC}">
              <c16:uniqueId val="{00000004-A76B-448E-94D4-BE181F83DC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5571064278997"/>
          <c:y val="0.32378540682414697"/>
          <c:w val="0.36197692783473151"/>
          <c:h val="0.414402519685039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Oedran</c:v>
                </c:pt>
              </c:strCache>
            </c:strRef>
          </c:tx>
          <c:spPr>
            <a:solidFill>
              <a:schemeClr val="accent3"/>
            </a:solidFill>
            <a:ln w="19050">
              <a:solidFill>
                <a:schemeClr val="bg2"/>
              </a:solidFill>
            </a:ln>
            <a:effectLst/>
          </c:spPr>
          <c:invertIfNegative val="0"/>
          <c:dPt>
            <c:idx val="4"/>
            <c:invertIfNegative val="0"/>
            <c:bubble3D val="0"/>
            <c:spPr>
              <a:solidFill>
                <a:schemeClr val="accent3"/>
              </a:solidFill>
              <a:ln w="19050">
                <a:solidFill>
                  <a:srgbClr val="FFFFFF"/>
                </a:solidFill>
              </a:ln>
              <a:effectLst/>
            </c:spPr>
            <c:extLst>
              <c:ext xmlns:c16="http://schemas.microsoft.com/office/drawing/2014/chart" uri="{C3380CC4-5D6E-409C-BE32-E72D297353CC}">
                <c16:uniqueId val="{00000000-8A22-44ED-BF63-66E54CDA7B6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18-25</c:v>
                </c:pt>
                <c:pt idx="1">
                  <c:v>26-35</c:v>
                </c:pt>
                <c:pt idx="2">
                  <c:v>36-45</c:v>
                </c:pt>
                <c:pt idx="3">
                  <c:v>46-55</c:v>
                </c:pt>
                <c:pt idx="4">
                  <c:v>56-65</c:v>
                </c:pt>
              </c:strCache>
            </c:strRef>
          </c:cat>
          <c:val>
            <c:numRef>
              <c:f>Sheet1!$B$2:$B$6</c:f>
              <c:numCache>
                <c:formatCode>General</c:formatCode>
                <c:ptCount val="5"/>
                <c:pt idx="0">
                  <c:v>1</c:v>
                </c:pt>
                <c:pt idx="1">
                  <c:v>3</c:v>
                </c:pt>
                <c:pt idx="2">
                  <c:v>2</c:v>
                </c:pt>
                <c:pt idx="3">
                  <c:v>2</c:v>
                </c:pt>
                <c:pt idx="4">
                  <c:v>2</c:v>
                </c:pt>
              </c:numCache>
            </c:numRef>
          </c:val>
          <c:extLst>
            <c:ext xmlns:c16="http://schemas.microsoft.com/office/drawing/2014/chart" uri="{C3380CC4-5D6E-409C-BE32-E72D297353CC}">
              <c16:uniqueId val="{00000000-C3BD-4D3F-A51A-E0868F6DEE3D}"/>
            </c:ext>
          </c:extLst>
        </c:ser>
        <c:dLbls>
          <c:dLblPos val="outEnd"/>
          <c:showLegendKey val="0"/>
          <c:showVal val="1"/>
          <c:showCatName val="0"/>
          <c:showSerName val="0"/>
          <c:showPercent val="0"/>
          <c:showBubbleSize val="0"/>
        </c:dLbls>
        <c:gapWidth val="150"/>
        <c:axId val="1279594928"/>
        <c:axId val="1279590992"/>
      </c:barChart>
      <c:catAx>
        <c:axId val="1279594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79590992"/>
        <c:crosses val="autoZero"/>
        <c:auto val="1"/>
        <c:lblAlgn val="ctr"/>
        <c:lblOffset val="100"/>
        <c:noMultiLvlLbl val="0"/>
      </c:catAx>
      <c:valAx>
        <c:axId val="12795909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79594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22533624098066915"/>
          <c:y val="0.25098425196850394"/>
          <c:w val="0.26349380136759654"/>
          <c:h val="0.63994197675895348"/>
        </c:manualLayout>
      </c:layout>
      <c:pieChart>
        <c:varyColors val="1"/>
        <c:ser>
          <c:idx val="0"/>
          <c:order val="0"/>
          <c:tx>
            <c:strRef>
              <c:f>Sheet1!$B$1</c:f>
              <c:strCache>
                <c:ptCount val="1"/>
                <c:pt idx="0">
                  <c:v>Rhywedd</c:v>
                </c:pt>
              </c:strCache>
            </c:strRef>
          </c:tx>
          <c:dPt>
            <c:idx val="0"/>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1-5848-4856-8297-0C1635E82E8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48-4856-8297-0C1635E82E8C}"/>
              </c:ext>
            </c:extLst>
          </c:dPt>
          <c:dPt>
            <c:idx val="2"/>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5-5848-4856-8297-0C1635E82E8C}"/>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Benywaidd </c:v>
                </c:pt>
                <c:pt idx="1">
                  <c:v>Gwyrywaidd</c:v>
                </c:pt>
                <c:pt idx="2">
                  <c:v>Anneuaidd</c:v>
                </c:pt>
              </c:strCache>
            </c:strRef>
          </c:cat>
          <c:val>
            <c:numRef>
              <c:f>Sheet1!$B$2:$B$4</c:f>
              <c:numCache>
                <c:formatCode>General</c:formatCode>
                <c:ptCount val="3"/>
                <c:pt idx="0">
                  <c:v>5</c:v>
                </c:pt>
                <c:pt idx="1">
                  <c:v>3</c:v>
                </c:pt>
                <c:pt idx="2">
                  <c:v>2</c:v>
                </c:pt>
              </c:numCache>
            </c:numRef>
          </c:val>
          <c:extLst>
            <c:ext xmlns:c16="http://schemas.microsoft.com/office/drawing/2014/chart" uri="{C3380CC4-5D6E-409C-BE32-E72D297353CC}">
              <c16:uniqueId val="{00000006-5848-4856-8297-0C1635E82E8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sz="12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Forest">
  <a:themeElements>
    <a:clrScheme name="Anthracite">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Committe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2.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customXml/itemProps3.xml><?xml version="1.0" encoding="utf-8"?>
<ds:datastoreItem xmlns:ds="http://schemas.openxmlformats.org/officeDocument/2006/customXml" ds:itemID="{72B7570B-5928-4827-A56C-23DBC814994E}"/>
</file>

<file path=customXml/itemProps4.xml><?xml version="1.0" encoding="utf-8"?>
<ds:datastoreItem xmlns:ds="http://schemas.openxmlformats.org/officeDocument/2006/customXml" ds:itemID="{08BF7A0A-393E-4D87-B994-9385DB995118}">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docProps/app.xml><?xml version="1.0" encoding="utf-8"?>
<Properties xmlns="http://schemas.openxmlformats.org/officeDocument/2006/extended-properties" xmlns:vt="http://schemas.openxmlformats.org/officeDocument/2006/docPropsVTypes">
  <Template>English</Template>
  <TotalTime>97</TotalTime>
  <Pages>1</Pages>
  <Words>7132</Words>
  <Characters>32882</Characters>
  <Application>Microsoft Office Word</Application>
  <DocSecurity>0</DocSecurity>
  <Lines>1934</Lines>
  <Paragraphs>1379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38635</CharactersWithSpaces>
  <SharedDoc>false</SharedDoc>
  <HLinks>
    <vt:vector size="36" baseType="variant">
      <vt:variant>
        <vt:i4>7471192</vt:i4>
      </vt:variant>
      <vt:variant>
        <vt:i4>15</vt:i4>
      </vt:variant>
      <vt:variant>
        <vt:i4>0</vt:i4>
      </vt:variant>
      <vt:variant>
        <vt:i4>5</vt:i4>
      </vt:variant>
      <vt:variant>
        <vt:lpwstr>mailto:Rhayna.mann2@senedd.wales</vt:lpwstr>
      </vt:variant>
      <vt:variant>
        <vt:lpwstr/>
      </vt:variant>
      <vt:variant>
        <vt:i4>65623</vt:i4>
      </vt:variant>
      <vt:variant>
        <vt:i4>12</vt:i4>
      </vt:variant>
      <vt:variant>
        <vt:i4>0</vt:i4>
      </vt:variant>
      <vt:variant>
        <vt:i4>5</vt:i4>
      </vt:variant>
      <vt:variant>
        <vt:lpwstr>http://www.senedd.tv/Meeting/Archive/e37f6f0e-d823-4cc8-9c1f-0f7768dd3aaf?autostart=True</vt:lpwstr>
      </vt:variant>
      <vt:variant>
        <vt:lpwstr/>
      </vt:variant>
      <vt:variant>
        <vt:i4>65616</vt:i4>
      </vt:variant>
      <vt:variant>
        <vt:i4>9</vt:i4>
      </vt:variant>
      <vt:variant>
        <vt:i4>0</vt:i4>
      </vt:variant>
      <vt:variant>
        <vt:i4>5</vt:i4>
      </vt:variant>
      <vt:variant>
        <vt:lpwstr>https://business.senedd.wales/ieListDocuments.aspx?CId=737&amp;MID=12966</vt:lpwstr>
      </vt:variant>
      <vt:variant>
        <vt:lpwstr/>
      </vt:variant>
      <vt:variant>
        <vt:i4>2621526</vt:i4>
      </vt:variant>
      <vt:variant>
        <vt:i4>6</vt:i4>
      </vt:variant>
      <vt:variant>
        <vt:i4>0</vt:i4>
      </vt:variant>
      <vt:variant>
        <vt:i4>5</vt:i4>
      </vt:variant>
      <vt:variant>
        <vt:lpwstr/>
      </vt:variant>
      <vt:variant>
        <vt:lpwstr>_Annex_A:_Demographic</vt:lpwstr>
      </vt:variant>
      <vt:variant>
        <vt:i4>7733304</vt:i4>
      </vt:variant>
      <vt:variant>
        <vt:i4>3</vt:i4>
      </vt:variant>
      <vt:variant>
        <vt:i4>0</vt:i4>
      </vt:variant>
      <vt:variant>
        <vt:i4>5</vt:i4>
      </vt:variant>
      <vt:variant>
        <vt:lpwstr>https://business.senedd.wales/mgIssueHistoryHome.aspx?IId=38553</vt:lpwstr>
      </vt:variant>
      <vt:variant>
        <vt:lpwstr/>
      </vt:variant>
      <vt:variant>
        <vt:i4>7012403</vt:i4>
      </vt:variant>
      <vt:variant>
        <vt:i4>0</vt:i4>
      </vt:variant>
      <vt:variant>
        <vt:i4>0</vt:i4>
      </vt:variant>
      <vt:variant>
        <vt:i4>5</vt:i4>
      </vt:variant>
      <vt:variant>
        <vt:lpwstr>https://senedd.wales/committee/737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Rhayna (Staff Comisiwn y Senedd | Senedd Commission Staff)</dc:creator>
  <cp:keywords/>
  <dc:description/>
  <cp:lastModifiedBy>Mann, Rhayna (Staff Comisiwn y Senedd | Senedd Commission Staff)</cp:lastModifiedBy>
  <cp:revision>68</cp:revision>
  <cp:lastPrinted>2022-12-14T13:41:00Z</cp:lastPrinted>
  <dcterms:created xsi:type="dcterms:W3CDTF">2022-12-06T10:18:00Z</dcterms:created>
  <dcterms:modified xsi:type="dcterms:W3CDTF">2022-12-14T14:34:00Z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y fmtid="{D5CDD505-2E9C-101B-9397-08002B2CF9AE}" pid="4" name="GrammarlyDocumentId">
    <vt:lpwstr>dfd52070072cd3b2b63468124241ffbae0c13a60a78656f44df431bc85ae0dbf</vt:lpwstr>
  </property>
</Properties>
</file>