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E233FD" w:rsidRDefault="00010161" w:rsidP="001A39E2">
      <w:pPr>
        <w:jc w:val="right"/>
        <w:rPr>
          <w:rFonts w:ascii="Arial" w:hAnsi="Arial" w:cs="Arial"/>
          <w:sz w:val="24"/>
          <w:szCs w:val="24"/>
        </w:rPr>
      </w:pPr>
    </w:p>
    <w:p w:rsidR="00A845A9" w:rsidRDefault="0082375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8237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:rsidR="00A845A9" w:rsidRDefault="008237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8237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0E7E9C" w:rsidRDefault="0082375E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0E7E9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:rsidR="000E7E9C" w:rsidRPr="00182851" w:rsidRDefault="00010161" w:rsidP="000E7E9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EA4B63" w:rsidTr="005072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82375E" w:rsidP="005072D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82375E" w:rsidP="000E7E9C">
            <w:pPr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Cynllun gwaith polisi trethi 2018 </w:t>
            </w:r>
          </w:p>
        </w:tc>
      </w:tr>
      <w:tr w:rsidR="00EA4B63" w:rsidTr="005072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82375E" w:rsidP="005072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82375E" w:rsidP="005072DF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Chwefror 2018</w:t>
            </w:r>
          </w:p>
        </w:tc>
      </w:tr>
      <w:tr w:rsidR="00EA4B63" w:rsidTr="005072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82375E" w:rsidP="005072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9C" w:rsidRPr="00182851" w:rsidRDefault="0082375E" w:rsidP="005072DF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AC, Ysgrifennydd y Cabinet dros Gyllid </w:t>
            </w:r>
          </w:p>
        </w:tc>
      </w:tr>
    </w:tbl>
    <w:p w:rsidR="000E7E9C" w:rsidRDefault="00010161" w:rsidP="00A845A9">
      <w:pPr>
        <w:rPr>
          <w:rFonts w:ascii="Arial" w:hAnsi="Arial"/>
          <w:sz w:val="24"/>
        </w:rPr>
      </w:pPr>
    </w:p>
    <w:p w:rsidR="00C052F3" w:rsidRPr="00C052F3" w:rsidRDefault="00010161" w:rsidP="00860CC5">
      <w:pPr>
        <w:contextualSpacing/>
        <w:rPr>
          <w:rFonts w:ascii="Arial" w:hAnsi="Arial"/>
          <w:color w:val="000000" w:themeColor="text1"/>
          <w:sz w:val="24"/>
        </w:rPr>
      </w:pPr>
    </w:p>
    <w:p w:rsidR="001E2D4D" w:rsidRDefault="0082375E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182851">
        <w:rPr>
          <w:rFonts w:ascii="Arial" w:hAnsi="Arial" w:cs="Arial"/>
          <w:sz w:val="24"/>
          <w:szCs w:val="24"/>
          <w:lang w:val="cy-GB"/>
        </w:rPr>
        <w:t xml:space="preserve">Mae cynllun gwaith polisi trethi 2018, yr wyf yn ei gyhoeddi heddiw, </w:t>
      </w:r>
      <w:r w:rsidR="00176B2E">
        <w:rPr>
          <w:rFonts w:ascii="Arial" w:hAnsi="Arial" w:cs="Arial"/>
          <w:sz w:val="24"/>
          <w:szCs w:val="24"/>
          <w:lang w:val="cy-GB"/>
        </w:rPr>
        <w:t>wedi’i seilio’n</w:t>
      </w:r>
      <w:r w:rsidR="001E2D4D">
        <w:rPr>
          <w:rFonts w:ascii="Arial" w:hAnsi="Arial" w:cs="Arial"/>
          <w:sz w:val="24"/>
          <w:szCs w:val="24"/>
          <w:lang w:val="cy-GB"/>
        </w:rPr>
        <w:t xml:space="preserve"> gadarn ar yr egwyddorion yn Fframwaith Polisi Trethi Llywodraeth Cymru.</w:t>
      </w:r>
    </w:p>
    <w:p w:rsidR="001E2D4D" w:rsidRDefault="001E2D4D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</w:p>
    <w:p w:rsidR="001E2D4D" w:rsidRPr="001E2D4D" w:rsidRDefault="001E2D4D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 </w:t>
      </w:r>
      <w:r w:rsidRPr="001E2D4D">
        <w:rPr>
          <w:rFonts w:ascii="Arial" w:hAnsi="Arial" w:cs="Arial"/>
          <w:sz w:val="24"/>
          <w:szCs w:val="24"/>
          <w:lang w:val="cy-GB"/>
        </w:rPr>
        <w:t>trethi Cymru:</w:t>
      </w:r>
    </w:p>
    <w:p w:rsidR="001E2D4D" w:rsidRPr="001E2241" w:rsidRDefault="001E2D4D" w:rsidP="009C3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1E2241">
        <w:rPr>
          <w:rFonts w:ascii="Arial" w:hAnsi="Arial" w:cs="Arial"/>
          <w:sz w:val="24"/>
          <w:szCs w:val="24"/>
          <w:lang w:val="cy-GB" w:eastAsia="en-GB"/>
        </w:rPr>
        <w:t>Godi refeniw i gefnogi gwasanaethau cyhoeddus mor deg a phosibl;</w:t>
      </w:r>
    </w:p>
    <w:p w:rsidR="001E2D4D" w:rsidRPr="009C3B03" w:rsidRDefault="001E2D4D" w:rsidP="009C3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9C3B03">
        <w:rPr>
          <w:rFonts w:ascii="Arial" w:hAnsi="Arial" w:cs="Arial"/>
          <w:sz w:val="24"/>
          <w:szCs w:val="24"/>
          <w:lang w:val="cy-GB" w:eastAsia="en-GB"/>
        </w:rPr>
        <w:t>Cyflawni amcanion polisi presennol Llywodraeth Cymru, yn enwedig</w:t>
      </w:r>
      <w:r w:rsidR="009C3B03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9C3B03">
        <w:rPr>
          <w:rFonts w:ascii="Arial" w:hAnsi="Arial" w:cs="Arial"/>
          <w:sz w:val="24"/>
          <w:szCs w:val="24"/>
          <w:lang w:val="cy-GB" w:eastAsia="en-GB"/>
        </w:rPr>
        <w:t>cefnogi twf a swydd;</w:t>
      </w:r>
    </w:p>
    <w:p w:rsidR="001E2D4D" w:rsidRPr="009C3B03" w:rsidRDefault="001E2D4D" w:rsidP="009C3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9C3B03">
        <w:rPr>
          <w:rFonts w:ascii="Arial" w:hAnsi="Arial" w:cs="Arial"/>
          <w:sz w:val="24"/>
          <w:szCs w:val="24"/>
          <w:lang w:val="cy-GB" w:eastAsia="en-GB"/>
        </w:rPr>
        <w:t>Bod yn glir, yn sefydlog ac yn syml;</w:t>
      </w:r>
    </w:p>
    <w:p w:rsidR="001E2D4D" w:rsidRPr="009C3B03" w:rsidRDefault="00102925" w:rsidP="009C3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9C3B03">
        <w:rPr>
          <w:rFonts w:ascii="Arial" w:hAnsi="Arial" w:cs="Arial"/>
          <w:sz w:val="24"/>
          <w:szCs w:val="24"/>
          <w:lang w:val="cy-GB" w:eastAsia="en-GB"/>
        </w:rPr>
        <w:t>Cael eu datblygu d</w:t>
      </w:r>
      <w:r w:rsidR="001E2D4D" w:rsidRPr="009C3B03">
        <w:rPr>
          <w:rFonts w:ascii="Arial" w:hAnsi="Arial" w:cs="Arial"/>
          <w:sz w:val="24"/>
          <w:szCs w:val="24"/>
          <w:lang w:val="cy-GB" w:eastAsia="en-GB"/>
        </w:rPr>
        <w:t>rwy gydweithredu ac ymwneud;</w:t>
      </w:r>
    </w:p>
    <w:p w:rsidR="001E2D4D" w:rsidRPr="009C3B03" w:rsidRDefault="001E2D4D" w:rsidP="009C3B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9C3B03">
        <w:rPr>
          <w:rFonts w:ascii="Arial" w:hAnsi="Arial" w:cs="Arial"/>
          <w:sz w:val="24"/>
          <w:szCs w:val="24"/>
          <w:lang w:val="cy-GB" w:eastAsia="en-GB"/>
        </w:rPr>
        <w:t xml:space="preserve">Cyfrannu at nod Deddf Llesiant Cenedlaethau'r Dyfodol o greu </w:t>
      </w:r>
      <w:r w:rsidR="009C3B03">
        <w:rPr>
          <w:rFonts w:ascii="Arial" w:hAnsi="Arial" w:cs="Arial"/>
          <w:sz w:val="24"/>
          <w:szCs w:val="24"/>
          <w:lang w:val="cy-GB" w:eastAsia="en-GB"/>
        </w:rPr>
        <w:t xml:space="preserve">Cymru </w:t>
      </w:r>
      <w:r w:rsidRPr="009C3B03">
        <w:rPr>
          <w:rFonts w:ascii="Arial" w:hAnsi="Arial" w:cs="Arial"/>
          <w:sz w:val="24"/>
          <w:szCs w:val="24"/>
          <w:lang w:val="cy-GB" w:eastAsia="en-GB"/>
        </w:rPr>
        <w:t>fwy cyfartal.</w:t>
      </w:r>
    </w:p>
    <w:p w:rsidR="001E2D4D" w:rsidRPr="001E2D4D" w:rsidRDefault="001E2D4D" w:rsidP="001E2D4D">
      <w:pPr>
        <w:contextualSpacing/>
        <w:rPr>
          <w:rFonts w:ascii="Arial" w:hAnsi="Arial" w:cs="Arial"/>
          <w:sz w:val="24"/>
          <w:szCs w:val="24"/>
          <w:lang w:val="cy-GB"/>
        </w:rPr>
      </w:pPr>
    </w:p>
    <w:p w:rsidR="00860CC5" w:rsidRPr="0015324C" w:rsidRDefault="001E2D4D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cynllun gwaith </w:t>
      </w:r>
      <w:r w:rsidR="0082375E" w:rsidRPr="00182851">
        <w:rPr>
          <w:rFonts w:ascii="Arial" w:hAnsi="Arial" w:cs="Arial"/>
          <w:sz w:val="24"/>
          <w:szCs w:val="24"/>
          <w:lang w:val="cy-GB"/>
        </w:rPr>
        <w:t>yn amlinellu blaenoriaethau tymor byr a hirdymor Llywodraet</w:t>
      </w:r>
      <w:r w:rsidR="009C3B03">
        <w:rPr>
          <w:rFonts w:ascii="Arial" w:hAnsi="Arial" w:cs="Arial"/>
          <w:sz w:val="24"/>
          <w:szCs w:val="24"/>
          <w:lang w:val="cy-GB"/>
        </w:rPr>
        <w:t>h Cymru yn y pum maes a ganlyn:</w:t>
      </w:r>
    </w:p>
    <w:p w:rsidR="00860CC5" w:rsidRPr="0015324C" w:rsidRDefault="00010161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</w:p>
    <w:p w:rsidR="008F4841" w:rsidRPr="0015324C" w:rsidRDefault="0082375E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  <w:r w:rsidRPr="00182851">
        <w:rPr>
          <w:rFonts w:ascii="Arial" w:hAnsi="Arial" w:cs="Arial"/>
          <w:sz w:val="24"/>
          <w:szCs w:val="24"/>
          <w:lang w:val="cy-GB"/>
        </w:rPr>
        <w:t xml:space="preserve">Cyfraddau treth – gan gynnwys dadansoddi, rhagweld ac ymgysylltu </w:t>
      </w:r>
      <w:proofErr w:type="spellStart"/>
      <w:r w:rsidRPr="00182851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Pr="00182851">
        <w:rPr>
          <w:rFonts w:ascii="Arial" w:hAnsi="Arial" w:cs="Arial"/>
          <w:sz w:val="24"/>
          <w:szCs w:val="24"/>
          <w:lang w:val="cy-GB"/>
        </w:rPr>
        <w:t xml:space="preserve"> cyhoedd i helpu i gyflwyno cyfraddau treth incwm Cymreig ar gyfer 2019-20, a chyfrannu at benderfyniadau am gyfraddau a bandiau; </w:t>
      </w:r>
    </w:p>
    <w:p w:rsidR="008F4841" w:rsidRPr="0015324C" w:rsidRDefault="00010161" w:rsidP="008F4841">
      <w:p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</w:p>
    <w:p w:rsidR="00860CC5" w:rsidRPr="0015324C" w:rsidRDefault="0082375E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Polisi trethi </w:t>
      </w:r>
      <w:r w:rsidR="00F56E82">
        <w:rPr>
          <w:rFonts w:ascii="Arial" w:hAnsi="Arial" w:cs="Arial"/>
          <w:sz w:val="24"/>
          <w:szCs w:val="24"/>
          <w:lang w:val="cy-GB"/>
        </w:rPr>
        <w:t>–</w:t>
      </w:r>
      <w:r>
        <w:rPr>
          <w:rFonts w:ascii="Arial" w:hAnsi="Arial" w:cs="Arial"/>
          <w:sz w:val="24"/>
          <w:szCs w:val="24"/>
          <w:lang w:val="cy-GB"/>
        </w:rPr>
        <w:t xml:space="preserve"> gan gynnwys y camau nesaf ar gyfer datblygu treth newydd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Gymru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a'n hymrwymiad parhaus i sicrhau bod toll teithwyr awyr yn cael ei ddatganoli; </w:t>
      </w:r>
    </w:p>
    <w:p w:rsidR="008F4841" w:rsidRPr="0015324C" w:rsidRDefault="00010161" w:rsidP="008F4841">
      <w:p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</w:p>
    <w:p w:rsidR="00860CC5" w:rsidRPr="0015324C" w:rsidRDefault="0082375E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  <w:r w:rsidRPr="00182851">
        <w:rPr>
          <w:rFonts w:ascii="Arial" w:hAnsi="Arial" w:cs="Arial"/>
          <w:sz w:val="24"/>
          <w:szCs w:val="24"/>
          <w:lang w:val="cy-GB"/>
        </w:rPr>
        <w:t xml:space="preserve">Gwelliannau trethiant lleol – sy'n rhan o'n hymrwymiad i ddiwygio cyllid llywodraeth leol; </w:t>
      </w:r>
    </w:p>
    <w:p w:rsidR="008F4841" w:rsidRPr="0015324C" w:rsidRDefault="00010161" w:rsidP="008F4841">
      <w:p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</w:p>
    <w:p w:rsidR="00860CC5" w:rsidRPr="0015324C" w:rsidRDefault="0082375E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  <w:r w:rsidRPr="00182851">
        <w:rPr>
          <w:rFonts w:ascii="Arial" w:hAnsi="Arial" w:cs="Arial"/>
          <w:sz w:val="24"/>
          <w:szCs w:val="24"/>
          <w:lang w:val="cy-GB"/>
        </w:rPr>
        <w:t xml:space="preserve">Gweinyddu trethi – sicrhau bod gennym y dulliau cywir ar waith i ddiwallu anghenion trethdalwyr a </w:t>
      </w:r>
      <w:r w:rsidR="00F56E82">
        <w:rPr>
          <w:rFonts w:ascii="Arial" w:hAnsi="Arial" w:cs="Arial"/>
          <w:sz w:val="24"/>
          <w:szCs w:val="24"/>
          <w:lang w:val="cy-GB"/>
        </w:rPr>
        <w:t>bod y refeniw c</w:t>
      </w:r>
      <w:r w:rsidRPr="00182851">
        <w:rPr>
          <w:rFonts w:ascii="Arial" w:hAnsi="Arial" w:cs="Arial"/>
          <w:sz w:val="24"/>
          <w:szCs w:val="24"/>
          <w:lang w:val="cy-GB"/>
        </w:rPr>
        <w:t xml:space="preserve">ywir yn cael ei </w:t>
      </w:r>
      <w:proofErr w:type="spellStart"/>
      <w:r w:rsidR="00F56E82">
        <w:rPr>
          <w:rFonts w:ascii="Arial" w:hAnsi="Arial" w:cs="Arial"/>
          <w:sz w:val="24"/>
          <w:szCs w:val="24"/>
          <w:lang w:val="cy-GB"/>
        </w:rPr>
        <w:t>g</w:t>
      </w:r>
      <w:r w:rsidRPr="00182851">
        <w:rPr>
          <w:rFonts w:ascii="Arial" w:hAnsi="Arial" w:cs="Arial"/>
          <w:sz w:val="24"/>
          <w:szCs w:val="24"/>
          <w:lang w:val="cy-GB"/>
        </w:rPr>
        <w:t>asglu</w:t>
      </w:r>
      <w:proofErr w:type="spellEnd"/>
      <w:r w:rsidRPr="00182851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8F4841" w:rsidRPr="0015324C" w:rsidRDefault="00010161" w:rsidP="008F4841">
      <w:p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</w:p>
    <w:p w:rsidR="00860CC5" w:rsidRPr="00182851" w:rsidRDefault="0082375E" w:rsidP="008F4841">
      <w:pPr>
        <w:numPr>
          <w:ilvl w:val="0"/>
          <w:numId w:val="2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182851">
        <w:rPr>
          <w:rFonts w:ascii="Arial" w:hAnsi="Arial" w:cs="Arial"/>
          <w:sz w:val="24"/>
          <w:szCs w:val="24"/>
          <w:lang w:val="cy-GB"/>
        </w:rPr>
        <w:t xml:space="preserve">Ymchwil hirdymor – sy'n gofyn cwestiynau mwy sylfaenol am gyfeiriad ein strategaeth dreth i'r dyfodol. </w:t>
      </w:r>
    </w:p>
    <w:p w:rsidR="00860CC5" w:rsidRPr="00182851" w:rsidRDefault="00010161" w:rsidP="00860CC5">
      <w:pPr>
        <w:contextualSpacing/>
        <w:rPr>
          <w:rFonts w:ascii="Arial" w:hAnsi="Arial" w:cs="Arial"/>
          <w:sz w:val="24"/>
          <w:szCs w:val="24"/>
        </w:rPr>
      </w:pPr>
    </w:p>
    <w:p w:rsidR="00860CC5" w:rsidRPr="0015324C" w:rsidRDefault="0082375E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cynllun gwaith 2018 ei gyhoeddi yn unol ag ymrwymiad Llywodraeth Cymru i weithredu mewn ffordd agored a chynhwysfawr mewn perthynas â pholisi treth. Mae bod yn glir am ein cynlluniau yn golygu y gall yr Aelodau, a'r Pwyllgor Cyllid yn benodol, y cyhoedd a sefydliadau â </w:t>
      </w:r>
      <w:r w:rsidR="0074781A">
        <w:rPr>
          <w:rFonts w:ascii="Arial" w:hAnsi="Arial" w:cs="Arial"/>
          <w:sz w:val="24"/>
          <w:szCs w:val="24"/>
          <w:lang w:val="cy-GB"/>
        </w:rPr>
        <w:t>buddiant</w:t>
      </w:r>
      <w:r>
        <w:rPr>
          <w:rFonts w:ascii="Arial" w:hAnsi="Arial" w:cs="Arial"/>
          <w:sz w:val="24"/>
          <w:szCs w:val="24"/>
          <w:lang w:val="cy-GB"/>
        </w:rPr>
        <w:t xml:space="preserve"> yng Nghymru weld yr hyn mae Llywodraeth Cymru yn ei wneud er mwyn iddynt ofyn cwestiynau a chyfrannu barn, gwybodaeth a phrofiadau i helpu ein gwaith. </w:t>
      </w:r>
    </w:p>
    <w:p w:rsidR="00860CC5" w:rsidRPr="0015324C" w:rsidRDefault="00010161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</w:p>
    <w:p w:rsidR="002C1857" w:rsidRPr="0015324C" w:rsidRDefault="0082375E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cyhoeddi adroddiad ar y cynnydd a wnaed yn erbyn cynllun gwaith polisi trethi 2018 yn yr hydref. </w:t>
      </w:r>
    </w:p>
    <w:p w:rsidR="0082375E" w:rsidRPr="0015324C" w:rsidRDefault="0082375E" w:rsidP="00860CC5">
      <w:pPr>
        <w:contextualSpacing/>
        <w:rPr>
          <w:rFonts w:ascii="Arial" w:hAnsi="Arial" w:cs="Arial"/>
          <w:sz w:val="24"/>
          <w:szCs w:val="24"/>
          <w:lang w:val="cy-GB"/>
        </w:rPr>
      </w:pPr>
    </w:p>
    <w:p w:rsidR="00860CC5" w:rsidRPr="0015324C" w:rsidRDefault="0082375E" w:rsidP="000E7E9C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cynllun gwaith polisi trethi llawn ar gyfer 2018 ar gael yma: </w:t>
      </w:r>
      <w:hyperlink r:id="rId8" w:history="1">
        <w:r w:rsidR="00253869" w:rsidRPr="00326612">
          <w:rPr>
            <w:rStyle w:val="Hyperlink"/>
            <w:rFonts w:ascii="Arial" w:hAnsi="Arial" w:cs="Arial"/>
            <w:sz w:val="24"/>
            <w:szCs w:val="24"/>
            <w:lang w:val="cy-GB"/>
          </w:rPr>
          <w:t>http://gov.wales/funding/fiscal-reform/tax-policy-framework/?lang=cy</w:t>
        </w:r>
      </w:hyperlink>
      <w:r w:rsidR="00253869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0" w:name="_GoBack"/>
      <w:bookmarkEnd w:id="0"/>
    </w:p>
    <w:sectPr w:rsidR="00860CC5" w:rsidRPr="0015324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61" w:rsidRDefault="00010161">
      <w:r>
        <w:separator/>
      </w:r>
    </w:p>
  </w:endnote>
  <w:endnote w:type="continuationSeparator" w:id="0">
    <w:p w:rsidR="00010161" w:rsidRDefault="0001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8237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010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8237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869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0101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82375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386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E233FD" w:rsidRDefault="00010161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61" w:rsidRDefault="00010161">
      <w:r>
        <w:separator/>
      </w:r>
    </w:p>
  </w:footnote>
  <w:footnote w:type="continuationSeparator" w:id="0">
    <w:p w:rsidR="00010161" w:rsidRDefault="0001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82375E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4B82" w:rsidRDefault="00010161">
    <w:pPr>
      <w:pStyle w:val="Header"/>
    </w:pPr>
  </w:p>
  <w:p w:rsidR="00DD4B82" w:rsidRDefault="00010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AE"/>
    <w:multiLevelType w:val="hybridMultilevel"/>
    <w:tmpl w:val="8C787892"/>
    <w:lvl w:ilvl="0" w:tplc="4642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E4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4C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2D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D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E5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4C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44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A5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1626"/>
    <w:multiLevelType w:val="hybridMultilevel"/>
    <w:tmpl w:val="B7BE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A7528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01C29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C842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C0B0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6293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781D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B2D5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64E5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9C53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B2992"/>
    <w:multiLevelType w:val="hybridMultilevel"/>
    <w:tmpl w:val="FAD4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3"/>
    <w:rsid w:val="00010161"/>
    <w:rsid w:val="00102925"/>
    <w:rsid w:val="0015324C"/>
    <w:rsid w:val="00176B2E"/>
    <w:rsid w:val="001E2241"/>
    <w:rsid w:val="001E2D4D"/>
    <w:rsid w:val="00253869"/>
    <w:rsid w:val="00663F23"/>
    <w:rsid w:val="0074781A"/>
    <w:rsid w:val="0082375E"/>
    <w:rsid w:val="00831F4C"/>
    <w:rsid w:val="009C3B03"/>
    <w:rsid w:val="00DE591B"/>
    <w:rsid w:val="00EA4B63"/>
    <w:rsid w:val="00F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3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funding/fiscal-reform/tax-policy-framework/?lang=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D51E37F-5E95-4856-95B7-85648483CC9D}"/>
</file>

<file path=customXml/itemProps2.xml><?xml version="1.0" encoding="utf-8"?>
<ds:datastoreItem xmlns:ds="http://schemas.openxmlformats.org/officeDocument/2006/customXml" ds:itemID="{01396627-DF6D-4328-AE11-478E2B72EEEE}"/>
</file>

<file path=customXml/itemProps3.xml><?xml version="1.0" encoding="utf-8"?>
<ds:datastoreItem xmlns:ds="http://schemas.openxmlformats.org/officeDocument/2006/customXml" ds:itemID="{8B294C2E-7E97-42D8-9E0B-0C613B38C77E}"/>
</file>

<file path=docProps/app.xml><?xml version="1.0" encoding="utf-8"?>
<Properties xmlns="http://schemas.openxmlformats.org/officeDocument/2006/extended-properties" xmlns:vt="http://schemas.openxmlformats.org/officeDocument/2006/docPropsVTypes">
  <Template>721D834F.dotm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MD 0188-18: Tax policy work plan 2018 and new taxes</vt:lpstr>
    </vt:vector>
  </TitlesOfParts>
  <Company>Welsh Government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gwaith polisi trethi 2018 </dc:title>
  <dc:subject>Doc x: draft written statement about work plan</dc:subject>
  <dc:creator>Welsh Treasury</dc:creator>
  <cp:lastModifiedBy>Oxenham, James (OFMCO - Cabinet Division)</cp:lastModifiedBy>
  <cp:revision>3</cp:revision>
  <cp:lastPrinted>2018-02-12T16:20:00Z</cp:lastPrinted>
  <dcterms:created xsi:type="dcterms:W3CDTF">2018-02-12T16:31:00Z</dcterms:created>
  <dcterms:modified xsi:type="dcterms:W3CDTF">2018-02-13T10:34:00Z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2018-02-12T14:43:20Z</vt:filetime>
  </property>
  <property fmtid="{D5CDD505-2E9C-101B-9397-08002B2CF9AE}" pid="8" name="Objective-Date Acquired [system]">
    <vt:filetime>2018-02-12T00:00:00Z</vt:filetime>
  </property>
  <property fmtid="{D5CDD505-2E9C-101B-9397-08002B2CF9AE}" pid="9" name="Objective-DatePublished">
    <vt:filetime>2018-02-12T16:22:47Z</vt:filetime>
  </property>
  <property fmtid="{D5CDD505-2E9C-101B-9397-08002B2CF9AE}" pid="10" name="Objective-FileNumber">
    <vt:lpwstr>qA1259581</vt:lpwstr>
  </property>
  <property fmtid="{D5CDD505-2E9C-101B-9397-08002B2CF9AE}" pid="11" name="Objective-Id">
    <vt:lpwstr>A21344350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2018-02-12T16:22:47Z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Hough, Rod (OFMCO - Welsh Treasury)</vt:lpwstr>
  </property>
  <property fmtid="{D5CDD505-2E9C-101B-9397-08002B2CF9AE}" pid="18" name="Objective-Parent">
    <vt:lpwstr>2018 MAP MD 0188-18 Oral statement - Tax Policy Work Plan 2018, including new taxes - 13 Feb</vt:lpwstr>
  </property>
  <property fmtid="{D5CDD505-2E9C-101B-9397-08002B2CF9AE}" pid="19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20" name="Objective-State">
    <vt:lpwstr>Published</vt:lpwstr>
  </property>
  <property fmtid="{D5CDD505-2E9C-101B-9397-08002B2CF9AE}" pid="21" name="Objective-Title">
    <vt:lpwstr>MAP MD 0188-18  doc6  Oral statement on tax policy work plan and new taxes - draft Written Statement - WELSH - Ll(93313)(w)A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