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1D30" w14:textId="5F76530D" w:rsidR="000254E5" w:rsidRDefault="007F3DAB" w:rsidP="000254E5">
      <w:pPr>
        <w:pStyle w:val="Cover-1-grey"/>
      </w:pPr>
      <w:r>
        <w:t>Senedd</w:t>
      </w:r>
      <w:r w:rsidR="000254E5">
        <w:t xml:space="preserve"> </w:t>
      </w:r>
      <w:r>
        <w:t>Cymru</w:t>
      </w:r>
      <w:r w:rsidR="000254E5">
        <w:t xml:space="preserve"> </w:t>
      </w:r>
    </w:p>
    <w:p w14:paraId="49BE86B7" w14:textId="35CDEA59" w:rsidR="000254E5" w:rsidRDefault="002D6A57" w:rsidP="000254E5">
      <w:pPr>
        <w:pStyle w:val="Cover-2-grey"/>
      </w:pPr>
      <w:r w:rsidRPr="002D6A57">
        <w:rPr>
          <w:bCs/>
          <w:lang w:val="cy-GB"/>
        </w:rPr>
        <w:t xml:space="preserve">Y Pwyllgor </w:t>
      </w:r>
      <w:r w:rsidR="00A94EDB" w:rsidRPr="00A94EDB">
        <w:rPr>
          <w:bCs/>
          <w:lang w:val="cy-GB"/>
        </w:rPr>
        <w:t>Plant, Pobl Ifanc ac Addysg</w:t>
      </w:r>
    </w:p>
    <w:p w14:paraId="0C035FE5" w14:textId="0EDEE34F" w:rsidR="00A94EDB" w:rsidRPr="00A94EDB" w:rsidRDefault="00A94EDB" w:rsidP="000254E5">
      <w:pPr>
        <w:pStyle w:val="Cover-4-grey"/>
        <w:rPr>
          <w:b/>
          <w:bCs/>
          <w:color w:val="414042" w:themeColor="text1"/>
          <w:sz w:val="36"/>
          <w:szCs w:val="12"/>
        </w:rPr>
      </w:pPr>
      <w:r w:rsidRPr="00A94EDB">
        <w:rPr>
          <w:b/>
          <w:bCs/>
          <w:color w:val="414042" w:themeColor="text1"/>
          <w:sz w:val="36"/>
          <w:szCs w:val="12"/>
          <w:lang w:val="cy-GB"/>
        </w:rPr>
        <w:t>A yw plant a phobl ifanc anabl yn cael mynediad cyfartal at addysg a gofal plant?</w:t>
      </w:r>
    </w:p>
    <w:p w14:paraId="65C0A1C8" w14:textId="4BCF2F5E" w:rsidR="009B4795" w:rsidRPr="002E34D5" w:rsidRDefault="00EA7F4F" w:rsidP="005A0307">
      <w:pPr>
        <w:pStyle w:val="Highlight-box"/>
      </w:pPr>
      <w:r w:rsidRPr="00EA7F4F">
        <w:t xml:space="preserve">Paratowyd y ddogfen hon yn Microsoft Word. Mae </w:t>
      </w:r>
      <w:proofErr w:type="spellStart"/>
      <w:r w:rsidRPr="00EA7F4F">
        <w:t>dogfen</w:t>
      </w:r>
      <w:proofErr w:type="spellEnd"/>
      <w:r w:rsidRPr="00EA7F4F">
        <w:t xml:space="preserve"> esbonio ar gael [</w:t>
      </w:r>
      <w:hyperlink r:id="rId11" w:history="1">
        <w:r w:rsidRPr="0045416E">
          <w:rPr>
            <w:rStyle w:val="Hyperlink"/>
            <w:rFonts w:asciiTheme="minorHAnsi" w:hAnsiTheme="minorHAnsi"/>
          </w:rPr>
          <w:t>ar ffurf Microsoft Word</w:t>
        </w:r>
      </w:hyperlink>
      <w:r w:rsidRPr="00EA7F4F">
        <w:t xml:space="preserve">] os oes angen unrhyw gymorth arnoch i ddefnyddio’r </w:t>
      </w:r>
      <w:proofErr w:type="spellStart"/>
      <w:r w:rsidRPr="00EA7F4F">
        <w:t>opsiwn</w:t>
      </w:r>
      <w:proofErr w:type="spellEnd"/>
      <w:r w:rsidRPr="00EA7F4F">
        <w:t xml:space="preserve"> ‘Read aloud’, neu i newid </w:t>
      </w:r>
      <w:proofErr w:type="spellStart"/>
      <w:r w:rsidRPr="00EA7F4F">
        <w:t>lliwiau</w:t>
      </w:r>
      <w:proofErr w:type="spellEnd"/>
      <w:r w:rsidRPr="00EA7F4F">
        <w:t xml:space="preserve"> cefndir y dudalen, maint y </w:t>
      </w:r>
      <w:proofErr w:type="spellStart"/>
      <w:r w:rsidRPr="00EA7F4F">
        <w:t>testun</w:t>
      </w:r>
      <w:proofErr w:type="spellEnd"/>
      <w:r w:rsidRPr="00EA7F4F">
        <w:t xml:space="preserve"> neu </w:t>
      </w:r>
      <w:proofErr w:type="spellStart"/>
      <w:r w:rsidRPr="00EA7F4F">
        <w:t>liw</w:t>
      </w:r>
      <w:proofErr w:type="spellEnd"/>
      <w:r w:rsidRPr="00EA7F4F">
        <w:t xml:space="preserve"> y </w:t>
      </w:r>
      <w:proofErr w:type="spellStart"/>
      <w:r w:rsidRPr="00EA7F4F">
        <w:t>testun</w:t>
      </w:r>
      <w:proofErr w:type="spellEnd"/>
      <w:r w:rsidRPr="00EA7F4F">
        <w:t>.</w:t>
      </w:r>
    </w:p>
    <w:p w14:paraId="68C6469D" w14:textId="77777777" w:rsidR="00A94EDB" w:rsidRDefault="00A94EDB" w:rsidP="00A94EDB">
      <w:pPr>
        <w:pStyle w:val="Heading2"/>
      </w:pPr>
      <w:r>
        <w:rPr>
          <w:rFonts w:eastAsia="Segoe UI"/>
        </w:rPr>
        <w:t xml:space="preserve">Ni yw’r Pwyllgor Plant, Pobl Ifanc ac Addysg, yn Senedd Cymru. Rydym yn grŵp trawsbleidiol o Aelodau sy’n cydweithio i edrych ar waith Llywodraeth Cymru a chyrff cyhoeddus eraill Cymru. Rydym yn gwneud argymhellion am bethau yr hoffem eu gweld yn cael eu newid neu eu gwella. Er na allwn wneud y newidiadau hyn ein hunain, mae'n rhaid i Lywodraeth Cymru ystyried ein hargymhellion a phenderfynu a ddylai eu derbyn ai peidio. </w:t>
      </w:r>
    </w:p>
    <w:p w14:paraId="198FE4FB" w14:textId="77777777" w:rsidR="00A94EDB" w:rsidRDefault="00A94EDB" w:rsidP="00A94EDB">
      <w:r>
        <w:rPr>
          <w:rFonts w:eastAsia="Segoe UI"/>
          <w:lang w:val="cy-GB"/>
        </w:rPr>
        <w:t xml:space="preserve">Bydd ein darn nesaf o waith yn edrych i weld a yw plant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yn cael mynediad cyfartal at leoliadau addysg a gofal plant. Bydd ein gwaith yn cynnwys anableddau corfforol a synhwyraidd, ynghyd ag anghenion dysgu ychwanegol a chyflyrau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>. Mae’n edrych ar ddarpariaeth gofal plant cyn ysgol a lleoliadau ysgol gorfodol (rhwng 0 ac 16 oed.)</w:t>
      </w:r>
    </w:p>
    <w:p w14:paraId="405032E5" w14:textId="77777777" w:rsidR="00A94EDB" w:rsidRDefault="00A94EDB" w:rsidP="00A94EDB">
      <w:r>
        <w:rPr>
          <w:rFonts w:eastAsia="Segoe UI"/>
          <w:lang w:val="cy-GB"/>
        </w:rPr>
        <w:t>Mae rhai o’r pethau y mae gennym ddiddordeb mewn clywed amdanynt yn cynnwys:</w:t>
      </w:r>
    </w:p>
    <w:p w14:paraId="5FBD607E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lang w:val="cy-GB"/>
        </w:rPr>
        <w:t xml:space="preserve">A yw plant a phobl ifanc anabl a </w:t>
      </w:r>
      <w:proofErr w:type="spellStart"/>
      <w:r>
        <w:rPr>
          <w:lang w:val="cy-GB"/>
        </w:rPr>
        <w:t>niwrowahanol</w:t>
      </w:r>
      <w:proofErr w:type="spellEnd"/>
      <w:r>
        <w:rPr>
          <w:lang w:val="cy-GB"/>
        </w:rPr>
        <w:t xml:space="preserve"> yn gallu cael mynediad at bopeth y mae eu hysgol neu eu gofal plant yn ei gynnig?</w:t>
      </w:r>
    </w:p>
    <w:p w14:paraId="7F2BB1CA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A yw plant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yn cael eu gadael allan o unrhyw ran o'u haddysg oherwydd eu hanabledd neu oherwydd eu bod yn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>?</w:t>
      </w:r>
    </w:p>
    <w:p w14:paraId="4A50816D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A yw plant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wedi dioddef gwahaniaethu oherwydd eu hanabledd neu oherwydd eu bod yn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? </w:t>
      </w:r>
    </w:p>
    <w:p w14:paraId="0D8213EF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Pa effaith y mae'r materion hyn yn ei chael ar iechyd meddwl a </w:t>
      </w:r>
      <w:proofErr w:type="spellStart"/>
      <w:r>
        <w:rPr>
          <w:rFonts w:eastAsia="Segoe UI"/>
          <w:lang w:val="cy-GB"/>
        </w:rPr>
        <w:t>llesint</w:t>
      </w:r>
      <w:proofErr w:type="spellEnd"/>
      <w:r>
        <w:rPr>
          <w:rFonts w:eastAsia="Segoe UI"/>
          <w:lang w:val="cy-GB"/>
        </w:rPr>
        <w:t xml:space="preserve"> plant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a pha mor dda y maent yn ei wneud yn yr ysgol neu'r feithrinfa?</w:t>
      </w:r>
    </w:p>
    <w:p w14:paraId="5243696D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lastRenderedPageBreak/>
        <w:t>Beth yw'r rhwystrau i ysgolion a darparwyr gofal plant o ran darparu addysg gynhwysol a hygyrch?</w:t>
      </w:r>
    </w:p>
    <w:p w14:paraId="7F305DE0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Pa mor dda y mae ysgolion neu ddarparwyr gofal plant yn siarad â phlant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a’u teuluoedd, ac yn rhoi’r wybodaeth ddiweddaraf iddynt neu’n eu cynnwys mewn penderfyniadau a dewisiadau? </w:t>
      </w:r>
    </w:p>
    <w:p w14:paraId="7D8E4E10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A yw plant a phobl ifanc anabl a </w:t>
      </w:r>
      <w:proofErr w:type="spellStart"/>
      <w:r>
        <w:rPr>
          <w:rFonts w:eastAsia="Segoe UI"/>
          <w:lang w:val="cy-GB"/>
        </w:rPr>
        <w:t>niwrowahanol</w:t>
      </w:r>
      <w:proofErr w:type="spellEnd"/>
      <w:r>
        <w:rPr>
          <w:rFonts w:eastAsia="Segoe UI"/>
          <w:lang w:val="cy-GB"/>
        </w:rPr>
        <w:t xml:space="preserve"> a'u teuluoedd yn teimlo eu bod yn cael yr un dewisiadau â phlant a phobl ifanc eraill a'u teuluoedd? </w:t>
      </w:r>
    </w:p>
    <w:p w14:paraId="5755A709" w14:textId="77777777" w:rsidR="00A94EDB" w:rsidRDefault="00A94EDB" w:rsidP="00A94EDB">
      <w:pPr>
        <w:pStyle w:val="ListParagraph"/>
        <w:numPr>
          <w:ilvl w:val="0"/>
          <w:numId w:val="48"/>
        </w:numPr>
        <w:spacing w:before="0" w:after="160" w:line="259" w:lineRule="auto"/>
      </w:pPr>
      <w:r>
        <w:rPr>
          <w:rFonts w:eastAsia="Segoe UI"/>
          <w:lang w:val="cy-GB"/>
        </w:rPr>
        <w:t xml:space="preserve">A oes darpariaeth dda ar gyfer gwahanol fathau o anabledd? </w:t>
      </w:r>
    </w:p>
    <w:p w14:paraId="71EF2E7F" w14:textId="29DC1F43" w:rsidR="00A94EDB" w:rsidRDefault="00A94EDB" w:rsidP="00A94EDB">
      <w:r>
        <w:rPr>
          <w:rFonts w:eastAsia="Segoe UI"/>
          <w:lang w:val="cy-GB"/>
        </w:rPr>
        <w:t xml:space="preserve">Byddwn yn casglu gwybodaeth mewn gwahanol ffyrdd. </w:t>
      </w:r>
    </w:p>
    <w:p w14:paraId="7FD7B8CA" w14:textId="77777777" w:rsidR="00A94EDB" w:rsidRDefault="00A94EDB" w:rsidP="00A94EDB">
      <w:r>
        <w:rPr>
          <w:rFonts w:eastAsia="Segoe UI"/>
          <w:lang w:val="cy-GB"/>
        </w:rPr>
        <w:t xml:space="preserve">Byddwn yn cynnal sesiynau tystiolaeth lafar, lle byddwn yn gofyn cwestiynau i bobl yn ystod cyfarfod Pwyllgor. Dyma lle rydym yn aml yn clywed gan sefydliadau. </w:t>
      </w:r>
    </w:p>
    <w:p w14:paraId="11D92AED" w14:textId="77777777" w:rsidR="00A94EDB" w:rsidRDefault="00A94EDB" w:rsidP="00A94EDB">
      <w:r>
        <w:rPr>
          <w:rFonts w:eastAsia="Segoe UI"/>
          <w:lang w:val="cy-GB"/>
        </w:rPr>
        <w:t xml:space="preserve">Byddwn hefyd yn mynd ar ymweliadau ledled Cymru i gwrdd â phobl lle maent yn byw ac i glywed yn uniongyrchol am eu profiadau. </w:t>
      </w:r>
    </w:p>
    <w:p w14:paraId="53507E38" w14:textId="13DE3C5D" w:rsidR="00A94EDB" w:rsidRDefault="00A94EDB" w:rsidP="00A94EDB">
      <w:r>
        <w:rPr>
          <w:rFonts w:eastAsia="Segoe UI"/>
          <w:lang w:val="cy-GB"/>
        </w:rPr>
        <w:t xml:space="preserve">Rydym hefyd yn casglu tystiolaeth mewn fformatau eraill. Mae hyn yn aml ar ffurf pobl yn anfon gwybodaeth yn ysgrifenedig atom </w:t>
      </w:r>
      <w:r w:rsidRPr="00A94EDB">
        <w:rPr>
          <w:rFonts w:eastAsia="Segoe UI"/>
          <w:lang w:val="cy-GB"/>
        </w:rPr>
        <w:t>drwy e-bost. Gallwn</w:t>
      </w:r>
      <w:r>
        <w:rPr>
          <w:rFonts w:eastAsia="Segoe UI"/>
          <w:lang w:val="cy-GB"/>
        </w:rPr>
        <w:t xml:space="preserve"> hefyd dderbyn mathau eraill o dystiolaeth, fel fideos. </w:t>
      </w:r>
      <w:r w:rsidRPr="00A94EDB">
        <w:rPr>
          <w:rFonts w:eastAsia="Segoe UI"/>
          <w:lang w:val="cy-GB"/>
        </w:rPr>
        <w:t xml:space="preserve">Dylech anfon eich sylwadau at: </w:t>
      </w:r>
      <w:hyperlink r:id="rId12" w:history="1">
        <w:r w:rsidRPr="00466C7A">
          <w:rPr>
            <w:rStyle w:val="Hyperlink"/>
            <w:rFonts w:asciiTheme="minorHAnsi" w:eastAsia="Segoe UI" w:hAnsiTheme="minorHAnsi"/>
            <w:lang w:val="cy-GB"/>
          </w:rPr>
          <w:t>SeneddPlant@Senedd.Cymru</w:t>
        </w:r>
      </w:hyperlink>
      <w:r>
        <w:rPr>
          <w:rFonts w:eastAsia="Segoe UI"/>
          <w:lang w:val="cy-GB"/>
        </w:rPr>
        <w:t xml:space="preserve"> </w:t>
      </w:r>
    </w:p>
    <w:p w14:paraId="5207060E" w14:textId="77777777" w:rsidR="00A94EDB" w:rsidRDefault="00A94EDB" w:rsidP="00A94EDB">
      <w:r>
        <w:rPr>
          <w:rFonts w:eastAsia="Segoe UI"/>
          <w:lang w:val="cy-GB"/>
        </w:rPr>
        <w:t xml:space="preserve">Rydym am wneud yn siŵr ein bod mor gynhwysol a hygyrch â phosibl. Rydym yn agored i'ch syniadau am sut yr hoffech chi rannu eich barn gyda ni. Cysylltwch â ni a gallwn gael sgwrs am y ffordd orau i chi gymryd rhan. </w:t>
      </w:r>
    </w:p>
    <w:p w14:paraId="72802D83" w14:textId="77777777" w:rsidR="00A94EDB" w:rsidRDefault="00A94EDB" w:rsidP="00A94EDB">
      <w:r>
        <w:rPr>
          <w:rFonts w:eastAsia="Segoe UI"/>
          <w:lang w:val="cy-GB"/>
        </w:rPr>
        <w:t xml:space="preserve">Rydym hefyd eisiau clywed gennych chi os ydych chi'n teimlo ein bod ni wedi creu unrhyw rwystrau anfwriadol i chi rhag cymryd rhan. Rydym am wneud yn siŵr ein bod mor gynhwysol a hygyrch â phosibl, ac os nad yw hyn yn digwydd, rydym am glywed sut y gallwn newid hyn. </w:t>
      </w:r>
    </w:p>
    <w:p w14:paraId="3A5EE00B" w14:textId="4409804A" w:rsidR="00A94EDB" w:rsidRDefault="00A94EDB" w:rsidP="00A94EDB">
      <w:r>
        <w:rPr>
          <w:rFonts w:eastAsia="Segoe UI"/>
          <w:lang w:val="cy-GB"/>
        </w:rPr>
        <w:t xml:space="preserve">Byddwn yn casglu gwybodaeth dros y misoedd nesaf, dros yr haf ac yn yr hydref. Y dyddiad cau ar gyfer darparu gwybodaeth i ni </w:t>
      </w:r>
      <w:r w:rsidRPr="00A94EDB">
        <w:rPr>
          <w:rFonts w:eastAsia="Segoe UI"/>
          <w:lang w:val="cy-GB"/>
        </w:rPr>
        <w:t xml:space="preserve">yw </w:t>
      </w:r>
      <w:r w:rsidRPr="008B6CCD">
        <w:rPr>
          <w:rFonts w:eastAsia="Segoe UI"/>
          <w:b/>
          <w:bCs/>
          <w:lang w:val="cy-GB"/>
        </w:rPr>
        <w:t>Dydd Gwener 29 Medi</w:t>
      </w:r>
      <w:r w:rsidRPr="00A94EDB">
        <w:rPr>
          <w:rFonts w:eastAsia="Segoe UI"/>
          <w:lang w:val="cy-GB"/>
        </w:rPr>
        <w:t>. Bydd</w:t>
      </w:r>
      <w:r>
        <w:rPr>
          <w:rFonts w:eastAsia="Segoe UI"/>
          <w:lang w:val="cy-GB"/>
        </w:rPr>
        <w:t xml:space="preserve"> yr holl wybodaeth yn cael ei defnyddio i’n helpu i ofyn cwestiynau i Lywodraeth Cymru ar ddiwedd y darn hwn o waith.  Bydd eich gwybodaeth yn ein helpu i greu syniadau ar gyfer y newidiadau rydym am eu gweld yn digwydd. </w:t>
      </w:r>
    </w:p>
    <w:p w14:paraId="64C5DDBC" w14:textId="77777777" w:rsidR="00A94EDB" w:rsidRDefault="00A94EDB" w:rsidP="00A94EDB">
      <w:r>
        <w:rPr>
          <w:rFonts w:eastAsia="Segoe UI"/>
          <w:lang w:val="cy-GB"/>
        </w:rPr>
        <w:t xml:space="preserve">Fel Pwyllgor, nid ydym yn gallu trafod achosion unigol, ond gall eich profiadau helpu i lywio newidiadau ledled Cymru. </w:t>
      </w:r>
    </w:p>
    <w:p w14:paraId="10D87E07" w14:textId="107733B1" w:rsidR="00C753C4" w:rsidRPr="003B5535" w:rsidRDefault="00A94EDB" w:rsidP="003B5535">
      <w:r>
        <w:rPr>
          <w:rFonts w:eastAsia="Segoe UI"/>
          <w:lang w:val="cy-GB"/>
        </w:rPr>
        <w:t xml:space="preserve">Rydym yn edrych ymlaen at glywed gennych. </w:t>
      </w:r>
    </w:p>
    <w:sectPr w:rsidR="00C753C4" w:rsidRPr="003B5535" w:rsidSect="00A94EDB">
      <w:footerReference w:type="even" r:id="rId13"/>
      <w:footerReference w:type="default" r:id="rId14"/>
      <w:footerReference w:type="firs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4D7F" w14:textId="77777777" w:rsidR="002979A8" w:rsidRDefault="002979A8" w:rsidP="00511AB1">
      <w:r>
        <w:separator/>
      </w:r>
    </w:p>
    <w:p w14:paraId="7536EDA1" w14:textId="77777777" w:rsidR="002979A8" w:rsidRDefault="002979A8"/>
    <w:p w14:paraId="57473A4A" w14:textId="77777777" w:rsidR="002979A8" w:rsidRDefault="002979A8" w:rsidP="00EE123E"/>
  </w:endnote>
  <w:endnote w:type="continuationSeparator" w:id="0">
    <w:p w14:paraId="649DB4D7" w14:textId="77777777" w:rsidR="002979A8" w:rsidRDefault="002979A8" w:rsidP="00511AB1">
      <w:r>
        <w:continuationSeparator/>
      </w:r>
    </w:p>
    <w:p w14:paraId="112F8F93" w14:textId="77777777" w:rsidR="002979A8" w:rsidRDefault="002979A8"/>
    <w:p w14:paraId="68A3AA5B" w14:textId="77777777" w:rsidR="002979A8" w:rsidRDefault="002979A8" w:rsidP="00EE123E"/>
  </w:endnote>
  <w:endnote w:type="continuationNotice" w:id="1">
    <w:p w14:paraId="36A8BEAC" w14:textId="77777777" w:rsidR="002979A8" w:rsidRDefault="002979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4D51" w14:textId="77777777" w:rsidR="006204AE" w:rsidRDefault="00B111AB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86A" w14:textId="77777777" w:rsidR="00807630" w:rsidRPr="00345347" w:rsidRDefault="00B111AB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041" w14:textId="754396F2" w:rsidR="000254E5" w:rsidRDefault="000254E5">
    <w:pPr>
      <w:pStyle w:val="Footer"/>
    </w:pPr>
    <w:r w:rsidRPr="000E59FA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D02AD49" wp14:editId="2607BA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5865" cy="989965"/>
              <wp:effectExtent l="0" t="0" r="6985" b="635"/>
              <wp:wrapTight wrapText="bothSides">
                <wp:wrapPolygon edited="0">
                  <wp:start x="0" y="0"/>
                  <wp:lineTo x="0" y="21198"/>
                  <wp:lineTo x="21566" y="21198"/>
                  <wp:lineTo x="21566" y="0"/>
                  <wp:lineTo x="0" y="0"/>
                </wp:wrapPolygon>
              </wp:wrapTight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989965"/>
                        <a:chOff x="0" y="0"/>
                        <a:chExt cx="7556500" cy="989463"/>
                      </a:xfrm>
                    </wpg:grpSpPr>
                    <wps:wsp>
                      <wps:cNvPr id="8" name="Rectang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56500" cy="98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717064" y="266122"/>
                          <a:ext cx="6838902" cy="431800"/>
                          <a:chOff x="713615" y="-9"/>
                          <a:chExt cx="6837694" cy="432000"/>
                        </a:xfrm>
                        <a:solidFill>
                          <a:srgbClr val="FFFFFF"/>
                        </a:solidFill>
                      </wpg:grpSpPr>
                      <wps:wsp>
                        <wps:cNvPr id="10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54734" y="-9"/>
                            <a:ext cx="5396575" cy="4320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E4F2C" w14:textId="77777777" w:rsidR="000254E5" w:rsidRPr="00856079" w:rsidRDefault="000254E5" w:rsidP="000254E5">
                              <w:pPr>
                                <w:pStyle w:val="Front-page-hyperlink"/>
                              </w:pPr>
                              <w:r w:rsidRPr="00856079">
                                <w:t>www.</w:t>
                              </w:r>
                              <w:r>
                                <w:t>senedd</w:t>
                              </w:r>
                              <w:r w:rsidRPr="00856079">
                                <w:t>.wales</w:t>
                              </w:r>
                            </w:p>
                          </w:txbxContent>
                        </wps:txbx>
                        <wps:bodyPr rot="0" vert="horz" wrap="square" lIns="0" tIns="0" rIns="68400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>
                          <a:xfrm>
                            <a:off x="713615" y="176"/>
                            <a:ext cx="848707" cy="4301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2AD49" id="Group 7" o:spid="_x0000_s1026" alt="&quot;&quot;" style="position:absolute;left:0;text-align:left;margin-left:0;margin-top:0;width:594.95pt;height:77.95pt;z-index:-251657216;mso-position-horizontal:left;mso-position-horizontal-relative:page;mso-position-vertical:bottom;mso-position-vertical-relative:page;mso-width-relative:margin;mso-height-relative:margin" coordsize="75565,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cpRc&#10;zwAAIABJREFUAAAAAAAAAAAAAAAAAAAAAAAwIYgDAAAAAAAAAAAAAAAAAAAAAAAAmBDEAQAAAAAA&#10;AAAAAAAAAAAAAAAAAEwI4gAAAAAAAAAAAAAAAAAAAAAAAAAmBHEAAAAAAAAAAAAAAAAAAAAAAAAA&#10;E4I4AAAAAAAAAAAAAAAAAAAAAAAAgAlBHAAAAAAAAAAAAAAAAAAAAAAAAMCEIA4AAAAAAAAAAA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IHbuWAAAAABg&#10;kL/1NHYUS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IidOxYAAAAAGORv&#10;PY0dBRI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">
              <v:rect id="Rectangle 8" o:spid="_x0000_s1027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" stroked="f" strokeweight="1pt"/>
              <v:group id="Group 9" o:spid="_x0000_s1028" style="position:absolute;left:7170;top:2661;width:68389;height:4318" coordorigin="7136" coordsize="68376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alt="&quot;&quot;" style="position:absolute;left:21547;width:53966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" filled="f" stroked="f">
                  <v:textbox inset="0,0,19mm,0">
                    <w:txbxContent>
                      <w:p w14:paraId="4BDE4F2C" w14:textId="77777777" w:rsidR="000254E5" w:rsidRPr="00856079" w:rsidRDefault="000254E5" w:rsidP="000254E5">
                        <w:pPr>
                          <w:pStyle w:val="Front-page-hyperlink"/>
                        </w:pPr>
                        <w:r w:rsidRPr="00856079">
                          <w:t>www.</w:t>
                        </w:r>
                        <w:r>
                          <w:t>senedd</w:t>
                        </w:r>
                        <w:r w:rsidRPr="00856079">
                          <w:t>.wales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&quot;&quot;" style="position:absolute;left:7136;top:1;width:8487;height: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">
                  <v:imagedata r:id="rId2" o:title=""/>
                </v:shape>
              </v:group>
              <w10:wrap type="tight"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BC25" w14:textId="77777777" w:rsidR="002979A8" w:rsidRPr="0060167F" w:rsidRDefault="002979A8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73973F00" w14:textId="77777777" w:rsidR="002979A8" w:rsidRPr="0060167F" w:rsidRDefault="002979A8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456ADDBE" w14:textId="77777777" w:rsidR="002979A8" w:rsidRPr="0060167F" w:rsidRDefault="002979A8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AEFA2132"/>
    <w:lvl w:ilvl="0" w:tplc="FA4AA05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414042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73725AE"/>
    <w:multiLevelType w:val="hybridMultilevel"/>
    <w:tmpl w:val="862E2ACC"/>
    <w:lvl w:ilvl="0" w:tplc="0888A4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9BCDF3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1CA73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4047D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FC46FA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780E1F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06EBEE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85E02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7C2864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A8C6AC0"/>
    <w:lvl w:ilvl="0" w:tplc="E67E0C8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14042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F94F62"/>
    <w:multiLevelType w:val="multilevel"/>
    <w:tmpl w:val="72D0293E"/>
    <w:lvl w:ilvl="0">
      <w:start w:val="1"/>
      <w:numFmt w:val="lowerLetter"/>
      <w:lvlText w:val="%1)"/>
      <w:lvlJc w:val="left"/>
      <w:pPr>
        <w:ind w:left="3" w:firstLine="0"/>
      </w:pPr>
      <w:rPr>
        <w:rFonts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9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80873AB"/>
    <w:multiLevelType w:val="multilevel"/>
    <w:tmpl w:val="22126DC0"/>
    <w:numStyleLink w:val="Recommendation-list"/>
  </w:abstractNum>
  <w:abstractNum w:abstractNumId="24" w15:restartNumberingAfterBreak="0">
    <w:nsid w:val="58A620F6"/>
    <w:multiLevelType w:val="multilevel"/>
    <w:tmpl w:val="22126DC0"/>
    <w:numStyleLink w:val="Recommendation-list"/>
  </w:abstractNum>
  <w:abstractNum w:abstractNumId="25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6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7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8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3607162"/>
    <w:multiLevelType w:val="multilevel"/>
    <w:tmpl w:val="9A0AEDA4"/>
    <w:numStyleLink w:val="Conclusion-style"/>
  </w:abstractNum>
  <w:abstractNum w:abstractNumId="31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4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953052321">
    <w:abstractNumId w:val="31"/>
  </w:num>
  <w:num w:numId="2" w16cid:durableId="2038315347">
    <w:abstractNumId w:val="2"/>
  </w:num>
  <w:num w:numId="3" w16cid:durableId="1247569370">
    <w:abstractNumId w:val="9"/>
  </w:num>
  <w:num w:numId="4" w16cid:durableId="934745030">
    <w:abstractNumId w:val="15"/>
  </w:num>
  <w:num w:numId="5" w16cid:durableId="1024089980">
    <w:abstractNumId w:val="32"/>
  </w:num>
  <w:num w:numId="6" w16cid:durableId="643705381">
    <w:abstractNumId w:val="12"/>
  </w:num>
  <w:num w:numId="7" w16cid:durableId="1321539752">
    <w:abstractNumId w:val="29"/>
  </w:num>
  <w:num w:numId="8" w16cid:durableId="1143694929">
    <w:abstractNumId w:val="19"/>
  </w:num>
  <w:num w:numId="9" w16cid:durableId="385111658">
    <w:abstractNumId w:val="20"/>
  </w:num>
  <w:num w:numId="10" w16cid:durableId="1542017716">
    <w:abstractNumId w:val="1"/>
  </w:num>
  <w:num w:numId="11" w16cid:durableId="2124105587">
    <w:abstractNumId w:val="16"/>
    <w:lvlOverride w:ilvl="0">
      <w:startOverride w:val="1"/>
    </w:lvlOverride>
  </w:num>
  <w:num w:numId="12" w16cid:durableId="1723867843">
    <w:abstractNumId w:val="5"/>
  </w:num>
  <w:num w:numId="13" w16cid:durableId="898130448">
    <w:abstractNumId w:val="26"/>
  </w:num>
  <w:num w:numId="14" w16cid:durableId="533929327">
    <w:abstractNumId w:val="18"/>
  </w:num>
  <w:num w:numId="15" w16cid:durableId="692418084">
    <w:abstractNumId w:val="28"/>
  </w:num>
  <w:num w:numId="16" w16cid:durableId="1064109820">
    <w:abstractNumId w:val="7"/>
  </w:num>
  <w:num w:numId="17" w16cid:durableId="2098937624">
    <w:abstractNumId w:val="25"/>
  </w:num>
  <w:num w:numId="18" w16cid:durableId="467089693">
    <w:abstractNumId w:val="21"/>
  </w:num>
  <w:num w:numId="19" w16cid:durableId="629675909">
    <w:abstractNumId w:val="27"/>
  </w:num>
  <w:num w:numId="20" w16cid:durableId="2029990727">
    <w:abstractNumId w:val="20"/>
    <w:lvlOverride w:ilvl="0">
      <w:startOverride w:val="1"/>
    </w:lvlOverride>
  </w:num>
  <w:num w:numId="21" w16cid:durableId="1637876332">
    <w:abstractNumId w:val="20"/>
    <w:lvlOverride w:ilvl="0">
      <w:startOverride w:val="1"/>
    </w:lvlOverride>
  </w:num>
  <w:num w:numId="22" w16cid:durableId="2030452469">
    <w:abstractNumId w:val="20"/>
    <w:lvlOverride w:ilvl="0">
      <w:startOverride w:val="1"/>
    </w:lvlOverride>
  </w:num>
  <w:num w:numId="23" w16cid:durableId="2030257583">
    <w:abstractNumId w:val="20"/>
    <w:lvlOverride w:ilvl="0">
      <w:startOverride w:val="1"/>
    </w:lvlOverride>
  </w:num>
  <w:num w:numId="24" w16cid:durableId="829100500">
    <w:abstractNumId w:val="20"/>
    <w:lvlOverride w:ilvl="0">
      <w:startOverride w:val="1"/>
    </w:lvlOverride>
  </w:num>
  <w:num w:numId="25" w16cid:durableId="542911616">
    <w:abstractNumId w:val="16"/>
  </w:num>
  <w:num w:numId="26" w16cid:durableId="400099832">
    <w:abstractNumId w:val="17"/>
  </w:num>
  <w:num w:numId="27" w16cid:durableId="2105153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04486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82427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0130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7530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5690414">
    <w:abstractNumId w:val="33"/>
  </w:num>
  <w:num w:numId="33" w16cid:durableId="96803041">
    <w:abstractNumId w:val="22"/>
  </w:num>
  <w:num w:numId="34" w16cid:durableId="835340893">
    <w:abstractNumId w:val="0"/>
  </w:num>
  <w:num w:numId="35" w16cid:durableId="1112671063">
    <w:abstractNumId w:val="33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36" w16cid:durableId="1549343475">
    <w:abstractNumId w:val="6"/>
  </w:num>
  <w:num w:numId="37" w16cid:durableId="26956664">
    <w:abstractNumId w:val="23"/>
  </w:num>
  <w:num w:numId="38" w16cid:durableId="1857578694">
    <w:abstractNumId w:val="24"/>
  </w:num>
  <w:num w:numId="39" w16cid:durableId="2049603720">
    <w:abstractNumId w:val="30"/>
  </w:num>
  <w:num w:numId="40" w16cid:durableId="1847938163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41" w16cid:durableId="776560515">
    <w:abstractNumId w:val="34"/>
  </w:num>
  <w:num w:numId="42" w16cid:durableId="1591158625">
    <w:abstractNumId w:val="13"/>
  </w:num>
  <w:num w:numId="43" w16cid:durableId="1577124893">
    <w:abstractNumId w:val="14"/>
  </w:num>
  <w:num w:numId="44" w16cid:durableId="2138260164">
    <w:abstractNumId w:val="4"/>
  </w:num>
  <w:num w:numId="45" w16cid:durableId="511382364">
    <w:abstractNumId w:val="10"/>
  </w:num>
  <w:num w:numId="46" w16cid:durableId="1588415603">
    <w:abstractNumId w:val="8"/>
  </w:num>
  <w:num w:numId="47" w16cid:durableId="741295249">
    <w:abstractNumId w:val="3"/>
  </w:num>
  <w:num w:numId="48" w16cid:durableId="26615791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2050">
      <o:colormru v:ext="edit" colors="#cfe2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034D"/>
    <w:rsid w:val="00004CD9"/>
    <w:rsid w:val="0000538F"/>
    <w:rsid w:val="0000545A"/>
    <w:rsid w:val="000060FE"/>
    <w:rsid w:val="0000676B"/>
    <w:rsid w:val="00006DEC"/>
    <w:rsid w:val="0000779A"/>
    <w:rsid w:val="000120A9"/>
    <w:rsid w:val="000128BD"/>
    <w:rsid w:val="000129E2"/>
    <w:rsid w:val="00012B20"/>
    <w:rsid w:val="00013C08"/>
    <w:rsid w:val="00014892"/>
    <w:rsid w:val="00014D11"/>
    <w:rsid w:val="000176E4"/>
    <w:rsid w:val="000200EF"/>
    <w:rsid w:val="000216E4"/>
    <w:rsid w:val="00021D3C"/>
    <w:rsid w:val="0002245E"/>
    <w:rsid w:val="000224DA"/>
    <w:rsid w:val="00022CA9"/>
    <w:rsid w:val="000254E5"/>
    <w:rsid w:val="00025F50"/>
    <w:rsid w:val="00027911"/>
    <w:rsid w:val="000301C1"/>
    <w:rsid w:val="0003070F"/>
    <w:rsid w:val="000316F4"/>
    <w:rsid w:val="0003177C"/>
    <w:rsid w:val="000317ED"/>
    <w:rsid w:val="00031862"/>
    <w:rsid w:val="00031A9F"/>
    <w:rsid w:val="00033904"/>
    <w:rsid w:val="0003395A"/>
    <w:rsid w:val="000347A6"/>
    <w:rsid w:val="00035347"/>
    <w:rsid w:val="000367A3"/>
    <w:rsid w:val="000369F7"/>
    <w:rsid w:val="00036F37"/>
    <w:rsid w:val="00040D99"/>
    <w:rsid w:val="000415BD"/>
    <w:rsid w:val="0004228C"/>
    <w:rsid w:val="00042B3C"/>
    <w:rsid w:val="00042CCE"/>
    <w:rsid w:val="00042E67"/>
    <w:rsid w:val="000434A6"/>
    <w:rsid w:val="00044643"/>
    <w:rsid w:val="00045CD0"/>
    <w:rsid w:val="00051DFB"/>
    <w:rsid w:val="000522CF"/>
    <w:rsid w:val="000536FC"/>
    <w:rsid w:val="00054567"/>
    <w:rsid w:val="00055A36"/>
    <w:rsid w:val="0005602E"/>
    <w:rsid w:val="000572E8"/>
    <w:rsid w:val="00057D11"/>
    <w:rsid w:val="00060883"/>
    <w:rsid w:val="0006227C"/>
    <w:rsid w:val="00063717"/>
    <w:rsid w:val="00065771"/>
    <w:rsid w:val="0006655C"/>
    <w:rsid w:val="000675B6"/>
    <w:rsid w:val="0006765C"/>
    <w:rsid w:val="00067A2B"/>
    <w:rsid w:val="00071CAD"/>
    <w:rsid w:val="00073715"/>
    <w:rsid w:val="00073813"/>
    <w:rsid w:val="000746EE"/>
    <w:rsid w:val="0007480F"/>
    <w:rsid w:val="00074DEB"/>
    <w:rsid w:val="00074FB1"/>
    <w:rsid w:val="00075542"/>
    <w:rsid w:val="0007648C"/>
    <w:rsid w:val="00077737"/>
    <w:rsid w:val="000814C1"/>
    <w:rsid w:val="00081994"/>
    <w:rsid w:val="00083C62"/>
    <w:rsid w:val="00084168"/>
    <w:rsid w:val="0008480A"/>
    <w:rsid w:val="00085AFC"/>
    <w:rsid w:val="00085E78"/>
    <w:rsid w:val="000863E5"/>
    <w:rsid w:val="00087A29"/>
    <w:rsid w:val="00090660"/>
    <w:rsid w:val="0009091E"/>
    <w:rsid w:val="00090CCF"/>
    <w:rsid w:val="00091327"/>
    <w:rsid w:val="00091D8A"/>
    <w:rsid w:val="0009203E"/>
    <w:rsid w:val="00092C55"/>
    <w:rsid w:val="000942E5"/>
    <w:rsid w:val="0009491A"/>
    <w:rsid w:val="000956CB"/>
    <w:rsid w:val="00095C20"/>
    <w:rsid w:val="00095DB2"/>
    <w:rsid w:val="00095E7B"/>
    <w:rsid w:val="0009623B"/>
    <w:rsid w:val="00097F76"/>
    <w:rsid w:val="000A0115"/>
    <w:rsid w:val="000A03F4"/>
    <w:rsid w:val="000A121A"/>
    <w:rsid w:val="000A1E66"/>
    <w:rsid w:val="000A1E98"/>
    <w:rsid w:val="000A24D4"/>
    <w:rsid w:val="000A2E07"/>
    <w:rsid w:val="000A31BD"/>
    <w:rsid w:val="000A38FB"/>
    <w:rsid w:val="000A5E2D"/>
    <w:rsid w:val="000A7615"/>
    <w:rsid w:val="000A77D7"/>
    <w:rsid w:val="000B0A74"/>
    <w:rsid w:val="000B1747"/>
    <w:rsid w:val="000B191F"/>
    <w:rsid w:val="000B217D"/>
    <w:rsid w:val="000B4CBE"/>
    <w:rsid w:val="000B56E7"/>
    <w:rsid w:val="000B6193"/>
    <w:rsid w:val="000C049E"/>
    <w:rsid w:val="000C0EA4"/>
    <w:rsid w:val="000C100F"/>
    <w:rsid w:val="000C3B01"/>
    <w:rsid w:val="000C4013"/>
    <w:rsid w:val="000C7654"/>
    <w:rsid w:val="000D0101"/>
    <w:rsid w:val="000D0A21"/>
    <w:rsid w:val="000D0F5B"/>
    <w:rsid w:val="000D1A0F"/>
    <w:rsid w:val="000D2027"/>
    <w:rsid w:val="000D3D91"/>
    <w:rsid w:val="000D4665"/>
    <w:rsid w:val="000D6AF3"/>
    <w:rsid w:val="000D7913"/>
    <w:rsid w:val="000E0684"/>
    <w:rsid w:val="000E07E7"/>
    <w:rsid w:val="000E2446"/>
    <w:rsid w:val="000E3945"/>
    <w:rsid w:val="000E4591"/>
    <w:rsid w:val="000E4ADE"/>
    <w:rsid w:val="000E4FD2"/>
    <w:rsid w:val="000E654D"/>
    <w:rsid w:val="000E715C"/>
    <w:rsid w:val="000E72DF"/>
    <w:rsid w:val="000E7978"/>
    <w:rsid w:val="000E7BC6"/>
    <w:rsid w:val="000F0234"/>
    <w:rsid w:val="000F04B0"/>
    <w:rsid w:val="000F3294"/>
    <w:rsid w:val="000F41E0"/>
    <w:rsid w:val="000F5F71"/>
    <w:rsid w:val="000F6A16"/>
    <w:rsid w:val="0010008F"/>
    <w:rsid w:val="001026CA"/>
    <w:rsid w:val="0010418B"/>
    <w:rsid w:val="00106FB7"/>
    <w:rsid w:val="00110132"/>
    <w:rsid w:val="00110180"/>
    <w:rsid w:val="001119BA"/>
    <w:rsid w:val="00112511"/>
    <w:rsid w:val="00112AFD"/>
    <w:rsid w:val="00114651"/>
    <w:rsid w:val="001164EA"/>
    <w:rsid w:val="00116856"/>
    <w:rsid w:val="0012074A"/>
    <w:rsid w:val="001208F9"/>
    <w:rsid w:val="00120C48"/>
    <w:rsid w:val="00120C57"/>
    <w:rsid w:val="001211D6"/>
    <w:rsid w:val="00125934"/>
    <w:rsid w:val="0012776F"/>
    <w:rsid w:val="00127E9B"/>
    <w:rsid w:val="001316D0"/>
    <w:rsid w:val="00131C66"/>
    <w:rsid w:val="0013377F"/>
    <w:rsid w:val="00133C61"/>
    <w:rsid w:val="001346AB"/>
    <w:rsid w:val="00134A77"/>
    <w:rsid w:val="0013696F"/>
    <w:rsid w:val="001374CE"/>
    <w:rsid w:val="00137B3C"/>
    <w:rsid w:val="00137B5F"/>
    <w:rsid w:val="00137C1B"/>
    <w:rsid w:val="00140674"/>
    <w:rsid w:val="00141E8B"/>
    <w:rsid w:val="0014556F"/>
    <w:rsid w:val="0014589B"/>
    <w:rsid w:val="00146F8C"/>
    <w:rsid w:val="0014718F"/>
    <w:rsid w:val="00150478"/>
    <w:rsid w:val="00150ABF"/>
    <w:rsid w:val="00151D1C"/>
    <w:rsid w:val="0015221F"/>
    <w:rsid w:val="00154515"/>
    <w:rsid w:val="001552C1"/>
    <w:rsid w:val="001553F4"/>
    <w:rsid w:val="00156007"/>
    <w:rsid w:val="001560F0"/>
    <w:rsid w:val="001610AA"/>
    <w:rsid w:val="00161515"/>
    <w:rsid w:val="00161BDB"/>
    <w:rsid w:val="00162110"/>
    <w:rsid w:val="00162CC4"/>
    <w:rsid w:val="0016444F"/>
    <w:rsid w:val="00165A73"/>
    <w:rsid w:val="00166FC7"/>
    <w:rsid w:val="0016732E"/>
    <w:rsid w:val="001677AC"/>
    <w:rsid w:val="001679E9"/>
    <w:rsid w:val="001702E2"/>
    <w:rsid w:val="001708D2"/>
    <w:rsid w:val="00170F32"/>
    <w:rsid w:val="00170F7E"/>
    <w:rsid w:val="001710CF"/>
    <w:rsid w:val="00172B85"/>
    <w:rsid w:val="00172DE3"/>
    <w:rsid w:val="00173DF3"/>
    <w:rsid w:val="00173EF1"/>
    <w:rsid w:val="0017617F"/>
    <w:rsid w:val="00176455"/>
    <w:rsid w:val="0017686F"/>
    <w:rsid w:val="00176D96"/>
    <w:rsid w:val="00177540"/>
    <w:rsid w:val="00177A1F"/>
    <w:rsid w:val="00177D6D"/>
    <w:rsid w:val="00177E28"/>
    <w:rsid w:val="00181423"/>
    <w:rsid w:val="00182E8C"/>
    <w:rsid w:val="00184731"/>
    <w:rsid w:val="0018512C"/>
    <w:rsid w:val="001876C0"/>
    <w:rsid w:val="00190727"/>
    <w:rsid w:val="00190CE0"/>
    <w:rsid w:val="00192415"/>
    <w:rsid w:val="00195204"/>
    <w:rsid w:val="00197A9B"/>
    <w:rsid w:val="001A0CBD"/>
    <w:rsid w:val="001A111B"/>
    <w:rsid w:val="001A1EDC"/>
    <w:rsid w:val="001A2AF5"/>
    <w:rsid w:val="001A2FA1"/>
    <w:rsid w:val="001A3399"/>
    <w:rsid w:val="001A33BA"/>
    <w:rsid w:val="001A377D"/>
    <w:rsid w:val="001A4AF2"/>
    <w:rsid w:val="001A5306"/>
    <w:rsid w:val="001A62EE"/>
    <w:rsid w:val="001A7607"/>
    <w:rsid w:val="001A76F9"/>
    <w:rsid w:val="001B0B88"/>
    <w:rsid w:val="001B0F7A"/>
    <w:rsid w:val="001B1050"/>
    <w:rsid w:val="001B305D"/>
    <w:rsid w:val="001B330B"/>
    <w:rsid w:val="001B3C93"/>
    <w:rsid w:val="001B3F77"/>
    <w:rsid w:val="001B4133"/>
    <w:rsid w:val="001B4812"/>
    <w:rsid w:val="001B5BB2"/>
    <w:rsid w:val="001B5D70"/>
    <w:rsid w:val="001B62F0"/>
    <w:rsid w:val="001B761F"/>
    <w:rsid w:val="001C0025"/>
    <w:rsid w:val="001C0595"/>
    <w:rsid w:val="001C164B"/>
    <w:rsid w:val="001C460B"/>
    <w:rsid w:val="001C4D00"/>
    <w:rsid w:val="001C54CB"/>
    <w:rsid w:val="001C597C"/>
    <w:rsid w:val="001C7F85"/>
    <w:rsid w:val="001D2D69"/>
    <w:rsid w:val="001D2EDB"/>
    <w:rsid w:val="001D490F"/>
    <w:rsid w:val="001D541D"/>
    <w:rsid w:val="001D5A9F"/>
    <w:rsid w:val="001E1810"/>
    <w:rsid w:val="001E2ECE"/>
    <w:rsid w:val="001E32E5"/>
    <w:rsid w:val="001E50FD"/>
    <w:rsid w:val="001E74D3"/>
    <w:rsid w:val="001F0B71"/>
    <w:rsid w:val="001F0FAA"/>
    <w:rsid w:val="001F29E8"/>
    <w:rsid w:val="001F2A92"/>
    <w:rsid w:val="001F3292"/>
    <w:rsid w:val="001F5331"/>
    <w:rsid w:val="001F5CB8"/>
    <w:rsid w:val="001F740A"/>
    <w:rsid w:val="00200722"/>
    <w:rsid w:val="00200B15"/>
    <w:rsid w:val="00200EBE"/>
    <w:rsid w:val="00201591"/>
    <w:rsid w:val="002015E4"/>
    <w:rsid w:val="00201F2B"/>
    <w:rsid w:val="002031DE"/>
    <w:rsid w:val="00204E89"/>
    <w:rsid w:val="002051EA"/>
    <w:rsid w:val="002061C9"/>
    <w:rsid w:val="0020653C"/>
    <w:rsid w:val="00210356"/>
    <w:rsid w:val="002119DF"/>
    <w:rsid w:val="0021298E"/>
    <w:rsid w:val="002134BB"/>
    <w:rsid w:val="002146DA"/>
    <w:rsid w:val="0021675A"/>
    <w:rsid w:val="0021699A"/>
    <w:rsid w:val="002175E7"/>
    <w:rsid w:val="00217D9D"/>
    <w:rsid w:val="00220581"/>
    <w:rsid w:val="002207D7"/>
    <w:rsid w:val="00221B56"/>
    <w:rsid w:val="00223A7A"/>
    <w:rsid w:val="002244E2"/>
    <w:rsid w:val="0022693A"/>
    <w:rsid w:val="00227906"/>
    <w:rsid w:val="00230320"/>
    <w:rsid w:val="00232278"/>
    <w:rsid w:val="002325F1"/>
    <w:rsid w:val="002331FE"/>
    <w:rsid w:val="00233DAA"/>
    <w:rsid w:val="00235B25"/>
    <w:rsid w:val="00240310"/>
    <w:rsid w:val="00240C65"/>
    <w:rsid w:val="00240FD4"/>
    <w:rsid w:val="00241236"/>
    <w:rsid w:val="002429A3"/>
    <w:rsid w:val="002437CE"/>
    <w:rsid w:val="00244294"/>
    <w:rsid w:val="00245FB6"/>
    <w:rsid w:val="00250D3F"/>
    <w:rsid w:val="00251E5B"/>
    <w:rsid w:val="00251FD1"/>
    <w:rsid w:val="00252936"/>
    <w:rsid w:val="0025449C"/>
    <w:rsid w:val="00255407"/>
    <w:rsid w:val="00256784"/>
    <w:rsid w:val="002568FA"/>
    <w:rsid w:val="0025776B"/>
    <w:rsid w:val="00257CD1"/>
    <w:rsid w:val="0026291D"/>
    <w:rsid w:val="0026334B"/>
    <w:rsid w:val="00263395"/>
    <w:rsid w:val="00263F70"/>
    <w:rsid w:val="002644DB"/>
    <w:rsid w:val="002649A2"/>
    <w:rsid w:val="0026602C"/>
    <w:rsid w:val="00266EBC"/>
    <w:rsid w:val="0026707A"/>
    <w:rsid w:val="002671FD"/>
    <w:rsid w:val="002714B1"/>
    <w:rsid w:val="002714C1"/>
    <w:rsid w:val="00271542"/>
    <w:rsid w:val="00271E06"/>
    <w:rsid w:val="00271E29"/>
    <w:rsid w:val="00272B0D"/>
    <w:rsid w:val="00272D13"/>
    <w:rsid w:val="00272EF2"/>
    <w:rsid w:val="002738E1"/>
    <w:rsid w:val="00273B9D"/>
    <w:rsid w:val="00274D09"/>
    <w:rsid w:val="00275563"/>
    <w:rsid w:val="00277CBD"/>
    <w:rsid w:val="00281E70"/>
    <w:rsid w:val="002826DE"/>
    <w:rsid w:val="00282B41"/>
    <w:rsid w:val="00282C1A"/>
    <w:rsid w:val="00285837"/>
    <w:rsid w:val="00287BB5"/>
    <w:rsid w:val="0029030F"/>
    <w:rsid w:val="0029056C"/>
    <w:rsid w:val="00291162"/>
    <w:rsid w:val="00291A48"/>
    <w:rsid w:val="00291B2E"/>
    <w:rsid w:val="002930E2"/>
    <w:rsid w:val="002933BE"/>
    <w:rsid w:val="002934BE"/>
    <w:rsid w:val="002945A8"/>
    <w:rsid w:val="002952C1"/>
    <w:rsid w:val="00296825"/>
    <w:rsid w:val="00296975"/>
    <w:rsid w:val="002970CA"/>
    <w:rsid w:val="002978A4"/>
    <w:rsid w:val="002979A8"/>
    <w:rsid w:val="002A0296"/>
    <w:rsid w:val="002A0496"/>
    <w:rsid w:val="002A1DB1"/>
    <w:rsid w:val="002A3D69"/>
    <w:rsid w:val="002A49F5"/>
    <w:rsid w:val="002A57BF"/>
    <w:rsid w:val="002A636B"/>
    <w:rsid w:val="002A715E"/>
    <w:rsid w:val="002A7D01"/>
    <w:rsid w:val="002B04CF"/>
    <w:rsid w:val="002B05F0"/>
    <w:rsid w:val="002B189A"/>
    <w:rsid w:val="002B2ED6"/>
    <w:rsid w:val="002B3128"/>
    <w:rsid w:val="002B3BC2"/>
    <w:rsid w:val="002B3DD0"/>
    <w:rsid w:val="002B78BA"/>
    <w:rsid w:val="002C147D"/>
    <w:rsid w:val="002C2ADF"/>
    <w:rsid w:val="002C3026"/>
    <w:rsid w:val="002C3692"/>
    <w:rsid w:val="002C41F7"/>
    <w:rsid w:val="002C56DE"/>
    <w:rsid w:val="002C781F"/>
    <w:rsid w:val="002C791C"/>
    <w:rsid w:val="002C7C7A"/>
    <w:rsid w:val="002C7C83"/>
    <w:rsid w:val="002D0D1A"/>
    <w:rsid w:val="002D286B"/>
    <w:rsid w:val="002D39F0"/>
    <w:rsid w:val="002D4791"/>
    <w:rsid w:val="002D53CF"/>
    <w:rsid w:val="002D6A57"/>
    <w:rsid w:val="002D7B4B"/>
    <w:rsid w:val="002D7BBB"/>
    <w:rsid w:val="002D7F89"/>
    <w:rsid w:val="002E0EB0"/>
    <w:rsid w:val="002E1110"/>
    <w:rsid w:val="002E186D"/>
    <w:rsid w:val="002E34D5"/>
    <w:rsid w:val="002E43B7"/>
    <w:rsid w:val="002E5602"/>
    <w:rsid w:val="002E570E"/>
    <w:rsid w:val="002E64A2"/>
    <w:rsid w:val="002F008B"/>
    <w:rsid w:val="002F014D"/>
    <w:rsid w:val="002F130F"/>
    <w:rsid w:val="002F1778"/>
    <w:rsid w:val="002F28AC"/>
    <w:rsid w:val="002F299B"/>
    <w:rsid w:val="002F2B79"/>
    <w:rsid w:val="002F3C2C"/>
    <w:rsid w:val="002F3E95"/>
    <w:rsid w:val="002F4DB5"/>
    <w:rsid w:val="002F6E73"/>
    <w:rsid w:val="002F6FD4"/>
    <w:rsid w:val="002F7BA0"/>
    <w:rsid w:val="003001CB"/>
    <w:rsid w:val="00300B2E"/>
    <w:rsid w:val="003015C6"/>
    <w:rsid w:val="0030196E"/>
    <w:rsid w:val="00302F12"/>
    <w:rsid w:val="00303E44"/>
    <w:rsid w:val="00304AFF"/>
    <w:rsid w:val="00305C5F"/>
    <w:rsid w:val="00307458"/>
    <w:rsid w:val="00307C3C"/>
    <w:rsid w:val="003103AA"/>
    <w:rsid w:val="0031255D"/>
    <w:rsid w:val="00312E9F"/>
    <w:rsid w:val="00313BBE"/>
    <w:rsid w:val="003141F0"/>
    <w:rsid w:val="00314538"/>
    <w:rsid w:val="003149F3"/>
    <w:rsid w:val="00314B14"/>
    <w:rsid w:val="003157AB"/>
    <w:rsid w:val="003159BC"/>
    <w:rsid w:val="00316F7F"/>
    <w:rsid w:val="003209BE"/>
    <w:rsid w:val="00320A48"/>
    <w:rsid w:val="00321917"/>
    <w:rsid w:val="003235CF"/>
    <w:rsid w:val="00324102"/>
    <w:rsid w:val="0032441F"/>
    <w:rsid w:val="003247C7"/>
    <w:rsid w:val="00325977"/>
    <w:rsid w:val="0032699E"/>
    <w:rsid w:val="003270CC"/>
    <w:rsid w:val="003270E9"/>
    <w:rsid w:val="00330131"/>
    <w:rsid w:val="003302D2"/>
    <w:rsid w:val="00332559"/>
    <w:rsid w:val="00332932"/>
    <w:rsid w:val="003342E2"/>
    <w:rsid w:val="00336FAB"/>
    <w:rsid w:val="003401A3"/>
    <w:rsid w:val="00340DE3"/>
    <w:rsid w:val="00341257"/>
    <w:rsid w:val="00345347"/>
    <w:rsid w:val="00345353"/>
    <w:rsid w:val="00345718"/>
    <w:rsid w:val="00346E19"/>
    <w:rsid w:val="00351CCA"/>
    <w:rsid w:val="00352312"/>
    <w:rsid w:val="00353747"/>
    <w:rsid w:val="00353B9F"/>
    <w:rsid w:val="00354D14"/>
    <w:rsid w:val="00355179"/>
    <w:rsid w:val="00356319"/>
    <w:rsid w:val="00361C9C"/>
    <w:rsid w:val="00363E62"/>
    <w:rsid w:val="00364C96"/>
    <w:rsid w:val="00367891"/>
    <w:rsid w:val="0037036B"/>
    <w:rsid w:val="003717D0"/>
    <w:rsid w:val="003726A8"/>
    <w:rsid w:val="003727DF"/>
    <w:rsid w:val="00372CB9"/>
    <w:rsid w:val="003731C9"/>
    <w:rsid w:val="00374C1F"/>
    <w:rsid w:val="00376A85"/>
    <w:rsid w:val="003772CB"/>
    <w:rsid w:val="003776A0"/>
    <w:rsid w:val="0037780A"/>
    <w:rsid w:val="00377847"/>
    <w:rsid w:val="00380046"/>
    <w:rsid w:val="003800E7"/>
    <w:rsid w:val="003802C9"/>
    <w:rsid w:val="00380DEB"/>
    <w:rsid w:val="00381020"/>
    <w:rsid w:val="00381389"/>
    <w:rsid w:val="0038217D"/>
    <w:rsid w:val="00382653"/>
    <w:rsid w:val="003837C0"/>
    <w:rsid w:val="00383B4D"/>
    <w:rsid w:val="00383FA7"/>
    <w:rsid w:val="003841D1"/>
    <w:rsid w:val="003855D5"/>
    <w:rsid w:val="003861F9"/>
    <w:rsid w:val="00387096"/>
    <w:rsid w:val="0039071A"/>
    <w:rsid w:val="003907E1"/>
    <w:rsid w:val="00391699"/>
    <w:rsid w:val="00392BF4"/>
    <w:rsid w:val="00392CDD"/>
    <w:rsid w:val="0039358C"/>
    <w:rsid w:val="003952AE"/>
    <w:rsid w:val="00397417"/>
    <w:rsid w:val="003A008D"/>
    <w:rsid w:val="003A0CCC"/>
    <w:rsid w:val="003A2FCA"/>
    <w:rsid w:val="003A5465"/>
    <w:rsid w:val="003A5697"/>
    <w:rsid w:val="003A6A5B"/>
    <w:rsid w:val="003A7B45"/>
    <w:rsid w:val="003B1246"/>
    <w:rsid w:val="003B1DBB"/>
    <w:rsid w:val="003B5535"/>
    <w:rsid w:val="003B5B5D"/>
    <w:rsid w:val="003B5BE5"/>
    <w:rsid w:val="003B695E"/>
    <w:rsid w:val="003B7A49"/>
    <w:rsid w:val="003B7E22"/>
    <w:rsid w:val="003C0428"/>
    <w:rsid w:val="003C058B"/>
    <w:rsid w:val="003C0626"/>
    <w:rsid w:val="003C0F29"/>
    <w:rsid w:val="003C1832"/>
    <w:rsid w:val="003C18E0"/>
    <w:rsid w:val="003C2CC6"/>
    <w:rsid w:val="003C3532"/>
    <w:rsid w:val="003C37F4"/>
    <w:rsid w:val="003C4310"/>
    <w:rsid w:val="003C48C9"/>
    <w:rsid w:val="003C4B2C"/>
    <w:rsid w:val="003C52AA"/>
    <w:rsid w:val="003C63A8"/>
    <w:rsid w:val="003C6F49"/>
    <w:rsid w:val="003D0BC2"/>
    <w:rsid w:val="003D142B"/>
    <w:rsid w:val="003D1A64"/>
    <w:rsid w:val="003D2935"/>
    <w:rsid w:val="003D296E"/>
    <w:rsid w:val="003D3A1E"/>
    <w:rsid w:val="003D58AB"/>
    <w:rsid w:val="003D6797"/>
    <w:rsid w:val="003D6BBB"/>
    <w:rsid w:val="003D7C1A"/>
    <w:rsid w:val="003E05A6"/>
    <w:rsid w:val="003E1310"/>
    <w:rsid w:val="003E22D7"/>
    <w:rsid w:val="003E2DE1"/>
    <w:rsid w:val="003E46E8"/>
    <w:rsid w:val="003E4E8C"/>
    <w:rsid w:val="003E5BCE"/>
    <w:rsid w:val="003E5E2F"/>
    <w:rsid w:val="003E5FAF"/>
    <w:rsid w:val="003E6C12"/>
    <w:rsid w:val="003E757E"/>
    <w:rsid w:val="003F16C5"/>
    <w:rsid w:val="003F1D4B"/>
    <w:rsid w:val="003F2D99"/>
    <w:rsid w:val="003F3894"/>
    <w:rsid w:val="003F46E1"/>
    <w:rsid w:val="003F4A53"/>
    <w:rsid w:val="003F529D"/>
    <w:rsid w:val="003F5DCF"/>
    <w:rsid w:val="0040050A"/>
    <w:rsid w:val="00402102"/>
    <w:rsid w:val="0040524E"/>
    <w:rsid w:val="00411076"/>
    <w:rsid w:val="004114F5"/>
    <w:rsid w:val="00411CFD"/>
    <w:rsid w:val="00412762"/>
    <w:rsid w:val="0041344B"/>
    <w:rsid w:val="004142EB"/>
    <w:rsid w:val="00414D97"/>
    <w:rsid w:val="00415D84"/>
    <w:rsid w:val="00417462"/>
    <w:rsid w:val="004179F2"/>
    <w:rsid w:val="00420684"/>
    <w:rsid w:val="00422A7C"/>
    <w:rsid w:val="00424730"/>
    <w:rsid w:val="0042543A"/>
    <w:rsid w:val="004276B2"/>
    <w:rsid w:val="00427F44"/>
    <w:rsid w:val="0043116D"/>
    <w:rsid w:val="004315A3"/>
    <w:rsid w:val="00431D02"/>
    <w:rsid w:val="00432E00"/>
    <w:rsid w:val="004332DD"/>
    <w:rsid w:val="0043342E"/>
    <w:rsid w:val="00434C3C"/>
    <w:rsid w:val="00434DBC"/>
    <w:rsid w:val="00435087"/>
    <w:rsid w:val="0043571E"/>
    <w:rsid w:val="00437E6A"/>
    <w:rsid w:val="00441580"/>
    <w:rsid w:val="00442797"/>
    <w:rsid w:val="00444E04"/>
    <w:rsid w:val="00445304"/>
    <w:rsid w:val="0044553E"/>
    <w:rsid w:val="00446683"/>
    <w:rsid w:val="00447528"/>
    <w:rsid w:val="0045030C"/>
    <w:rsid w:val="004512B3"/>
    <w:rsid w:val="00451A69"/>
    <w:rsid w:val="00453D82"/>
    <w:rsid w:val="0045416E"/>
    <w:rsid w:val="00455C0D"/>
    <w:rsid w:val="00456BE9"/>
    <w:rsid w:val="004610C2"/>
    <w:rsid w:val="00461FA8"/>
    <w:rsid w:val="004635A8"/>
    <w:rsid w:val="00464C0A"/>
    <w:rsid w:val="00466B0F"/>
    <w:rsid w:val="00467E76"/>
    <w:rsid w:val="004710BC"/>
    <w:rsid w:val="00471937"/>
    <w:rsid w:val="00471D0A"/>
    <w:rsid w:val="00472E81"/>
    <w:rsid w:val="00473002"/>
    <w:rsid w:val="004741A4"/>
    <w:rsid w:val="00474AFB"/>
    <w:rsid w:val="00474FC2"/>
    <w:rsid w:val="00475B9C"/>
    <w:rsid w:val="00475EC3"/>
    <w:rsid w:val="004765A3"/>
    <w:rsid w:val="004800FD"/>
    <w:rsid w:val="0048050F"/>
    <w:rsid w:val="00481EE7"/>
    <w:rsid w:val="00482B7F"/>
    <w:rsid w:val="00484375"/>
    <w:rsid w:val="00484D02"/>
    <w:rsid w:val="004860EA"/>
    <w:rsid w:val="0049148E"/>
    <w:rsid w:val="004917A0"/>
    <w:rsid w:val="00493EDF"/>
    <w:rsid w:val="0049509C"/>
    <w:rsid w:val="004953A7"/>
    <w:rsid w:val="00497EFF"/>
    <w:rsid w:val="00497F49"/>
    <w:rsid w:val="004A0882"/>
    <w:rsid w:val="004A3CFF"/>
    <w:rsid w:val="004A4282"/>
    <w:rsid w:val="004A5ADB"/>
    <w:rsid w:val="004A62A3"/>
    <w:rsid w:val="004A65F5"/>
    <w:rsid w:val="004A72B2"/>
    <w:rsid w:val="004B036F"/>
    <w:rsid w:val="004B0C92"/>
    <w:rsid w:val="004B12FA"/>
    <w:rsid w:val="004B718C"/>
    <w:rsid w:val="004B7F6B"/>
    <w:rsid w:val="004C24DC"/>
    <w:rsid w:val="004C65C6"/>
    <w:rsid w:val="004C7655"/>
    <w:rsid w:val="004D1A82"/>
    <w:rsid w:val="004D340E"/>
    <w:rsid w:val="004D3BB7"/>
    <w:rsid w:val="004D4A2C"/>
    <w:rsid w:val="004D4B63"/>
    <w:rsid w:val="004D5E7B"/>
    <w:rsid w:val="004D70F3"/>
    <w:rsid w:val="004D7A7E"/>
    <w:rsid w:val="004D7B74"/>
    <w:rsid w:val="004E0324"/>
    <w:rsid w:val="004E11CF"/>
    <w:rsid w:val="004E1D30"/>
    <w:rsid w:val="004E2474"/>
    <w:rsid w:val="004E3357"/>
    <w:rsid w:val="004E3801"/>
    <w:rsid w:val="004E5D86"/>
    <w:rsid w:val="004E78B2"/>
    <w:rsid w:val="004F0006"/>
    <w:rsid w:val="004F04B4"/>
    <w:rsid w:val="004F0534"/>
    <w:rsid w:val="004F06EC"/>
    <w:rsid w:val="004F0C54"/>
    <w:rsid w:val="004F1656"/>
    <w:rsid w:val="004F17AC"/>
    <w:rsid w:val="004F18D2"/>
    <w:rsid w:val="004F1B7E"/>
    <w:rsid w:val="004F1ECA"/>
    <w:rsid w:val="004F23D6"/>
    <w:rsid w:val="004F257F"/>
    <w:rsid w:val="004F2896"/>
    <w:rsid w:val="004F2AD4"/>
    <w:rsid w:val="004F3146"/>
    <w:rsid w:val="004F3F8F"/>
    <w:rsid w:val="004F61BF"/>
    <w:rsid w:val="004F646D"/>
    <w:rsid w:val="004F663C"/>
    <w:rsid w:val="004F7ACD"/>
    <w:rsid w:val="0050119B"/>
    <w:rsid w:val="00501FE1"/>
    <w:rsid w:val="0050416C"/>
    <w:rsid w:val="005053D6"/>
    <w:rsid w:val="00505983"/>
    <w:rsid w:val="0051090E"/>
    <w:rsid w:val="00511008"/>
    <w:rsid w:val="00511800"/>
    <w:rsid w:val="00511AB1"/>
    <w:rsid w:val="00511D69"/>
    <w:rsid w:val="005145C3"/>
    <w:rsid w:val="005154BC"/>
    <w:rsid w:val="00515AB0"/>
    <w:rsid w:val="005164DC"/>
    <w:rsid w:val="00516E21"/>
    <w:rsid w:val="00520F83"/>
    <w:rsid w:val="0052145D"/>
    <w:rsid w:val="00521DC1"/>
    <w:rsid w:val="00522DAD"/>
    <w:rsid w:val="00522E95"/>
    <w:rsid w:val="0052343A"/>
    <w:rsid w:val="005234AD"/>
    <w:rsid w:val="00524462"/>
    <w:rsid w:val="00524723"/>
    <w:rsid w:val="005258D0"/>
    <w:rsid w:val="0052631F"/>
    <w:rsid w:val="00526CEC"/>
    <w:rsid w:val="0052784B"/>
    <w:rsid w:val="00527C63"/>
    <w:rsid w:val="00530818"/>
    <w:rsid w:val="005315EA"/>
    <w:rsid w:val="00534D46"/>
    <w:rsid w:val="005352A2"/>
    <w:rsid w:val="00537B3B"/>
    <w:rsid w:val="00537D3A"/>
    <w:rsid w:val="005409FA"/>
    <w:rsid w:val="00542CA9"/>
    <w:rsid w:val="0054382B"/>
    <w:rsid w:val="00544A78"/>
    <w:rsid w:val="00544B84"/>
    <w:rsid w:val="00545045"/>
    <w:rsid w:val="005468A9"/>
    <w:rsid w:val="00550AD0"/>
    <w:rsid w:val="00551168"/>
    <w:rsid w:val="00551B66"/>
    <w:rsid w:val="00552195"/>
    <w:rsid w:val="00552D32"/>
    <w:rsid w:val="00553FCE"/>
    <w:rsid w:val="00554DA9"/>
    <w:rsid w:val="00556555"/>
    <w:rsid w:val="005637EF"/>
    <w:rsid w:val="00565DAF"/>
    <w:rsid w:val="00566D36"/>
    <w:rsid w:val="0056712D"/>
    <w:rsid w:val="005675D9"/>
    <w:rsid w:val="005677AF"/>
    <w:rsid w:val="00567CE9"/>
    <w:rsid w:val="005718B8"/>
    <w:rsid w:val="00572D90"/>
    <w:rsid w:val="00573EA3"/>
    <w:rsid w:val="005759E7"/>
    <w:rsid w:val="00575FE2"/>
    <w:rsid w:val="005763B0"/>
    <w:rsid w:val="0057720C"/>
    <w:rsid w:val="0057771B"/>
    <w:rsid w:val="00581E8F"/>
    <w:rsid w:val="00581E9F"/>
    <w:rsid w:val="0058238A"/>
    <w:rsid w:val="00584E36"/>
    <w:rsid w:val="00586C0F"/>
    <w:rsid w:val="00587307"/>
    <w:rsid w:val="00591531"/>
    <w:rsid w:val="00591E66"/>
    <w:rsid w:val="005931A3"/>
    <w:rsid w:val="005931ED"/>
    <w:rsid w:val="005932E2"/>
    <w:rsid w:val="0059454C"/>
    <w:rsid w:val="005945D6"/>
    <w:rsid w:val="00594AC4"/>
    <w:rsid w:val="00595D4A"/>
    <w:rsid w:val="00596090"/>
    <w:rsid w:val="005971D9"/>
    <w:rsid w:val="005973FB"/>
    <w:rsid w:val="005A0307"/>
    <w:rsid w:val="005A14C9"/>
    <w:rsid w:val="005A3687"/>
    <w:rsid w:val="005A3CA9"/>
    <w:rsid w:val="005A6361"/>
    <w:rsid w:val="005A6E4A"/>
    <w:rsid w:val="005A7325"/>
    <w:rsid w:val="005B02B2"/>
    <w:rsid w:val="005B2AD2"/>
    <w:rsid w:val="005B2E95"/>
    <w:rsid w:val="005B3EC3"/>
    <w:rsid w:val="005B42BB"/>
    <w:rsid w:val="005B4AA2"/>
    <w:rsid w:val="005B5586"/>
    <w:rsid w:val="005B5AAA"/>
    <w:rsid w:val="005B6B0C"/>
    <w:rsid w:val="005B6BF6"/>
    <w:rsid w:val="005C0026"/>
    <w:rsid w:val="005C1D26"/>
    <w:rsid w:val="005C21D5"/>
    <w:rsid w:val="005C245B"/>
    <w:rsid w:val="005C2533"/>
    <w:rsid w:val="005C25A9"/>
    <w:rsid w:val="005C2A3D"/>
    <w:rsid w:val="005C2AEF"/>
    <w:rsid w:val="005C334E"/>
    <w:rsid w:val="005C3457"/>
    <w:rsid w:val="005C37FB"/>
    <w:rsid w:val="005C403B"/>
    <w:rsid w:val="005C4453"/>
    <w:rsid w:val="005C4944"/>
    <w:rsid w:val="005C7135"/>
    <w:rsid w:val="005D0FD0"/>
    <w:rsid w:val="005D1A81"/>
    <w:rsid w:val="005D418D"/>
    <w:rsid w:val="005D5A7B"/>
    <w:rsid w:val="005D5CB8"/>
    <w:rsid w:val="005D5EF6"/>
    <w:rsid w:val="005D739F"/>
    <w:rsid w:val="005E0F69"/>
    <w:rsid w:val="005E1601"/>
    <w:rsid w:val="005E1EBF"/>
    <w:rsid w:val="005E2802"/>
    <w:rsid w:val="005E2DE7"/>
    <w:rsid w:val="005E3F2E"/>
    <w:rsid w:val="005E62E7"/>
    <w:rsid w:val="005E62ED"/>
    <w:rsid w:val="005E6A19"/>
    <w:rsid w:val="005F01B4"/>
    <w:rsid w:val="005F0737"/>
    <w:rsid w:val="005F135A"/>
    <w:rsid w:val="005F3CEB"/>
    <w:rsid w:val="005F4840"/>
    <w:rsid w:val="005F5E2E"/>
    <w:rsid w:val="005F604A"/>
    <w:rsid w:val="005F6274"/>
    <w:rsid w:val="005F6647"/>
    <w:rsid w:val="005F69D8"/>
    <w:rsid w:val="006003FC"/>
    <w:rsid w:val="0060167F"/>
    <w:rsid w:val="0060206D"/>
    <w:rsid w:val="006034C3"/>
    <w:rsid w:val="006040D1"/>
    <w:rsid w:val="00604D6D"/>
    <w:rsid w:val="00604FBF"/>
    <w:rsid w:val="0060575C"/>
    <w:rsid w:val="00605DA5"/>
    <w:rsid w:val="006068E0"/>
    <w:rsid w:val="006072CE"/>
    <w:rsid w:val="00607568"/>
    <w:rsid w:val="00611547"/>
    <w:rsid w:val="00612CC2"/>
    <w:rsid w:val="00614711"/>
    <w:rsid w:val="00614A98"/>
    <w:rsid w:val="00615022"/>
    <w:rsid w:val="0061700B"/>
    <w:rsid w:val="006204AE"/>
    <w:rsid w:val="00621946"/>
    <w:rsid w:val="00626564"/>
    <w:rsid w:val="0062730D"/>
    <w:rsid w:val="006276E4"/>
    <w:rsid w:val="00633895"/>
    <w:rsid w:val="00634A6F"/>
    <w:rsid w:val="00635A00"/>
    <w:rsid w:val="00636AD6"/>
    <w:rsid w:val="00637016"/>
    <w:rsid w:val="0063712C"/>
    <w:rsid w:val="00640DED"/>
    <w:rsid w:val="006458C8"/>
    <w:rsid w:val="00647D1F"/>
    <w:rsid w:val="00647E31"/>
    <w:rsid w:val="0065010F"/>
    <w:rsid w:val="00650C32"/>
    <w:rsid w:val="00651800"/>
    <w:rsid w:val="00651A1A"/>
    <w:rsid w:val="00651B18"/>
    <w:rsid w:val="006542FE"/>
    <w:rsid w:val="00654DF7"/>
    <w:rsid w:val="00655502"/>
    <w:rsid w:val="00656AEF"/>
    <w:rsid w:val="00657E5A"/>
    <w:rsid w:val="00660AA3"/>
    <w:rsid w:val="00660B7E"/>
    <w:rsid w:val="00663276"/>
    <w:rsid w:val="00665B45"/>
    <w:rsid w:val="00665BC0"/>
    <w:rsid w:val="00666DB5"/>
    <w:rsid w:val="00667447"/>
    <w:rsid w:val="00667D57"/>
    <w:rsid w:val="00671853"/>
    <w:rsid w:val="00673296"/>
    <w:rsid w:val="00673B6A"/>
    <w:rsid w:val="0067416E"/>
    <w:rsid w:val="006742B9"/>
    <w:rsid w:val="00675633"/>
    <w:rsid w:val="00676704"/>
    <w:rsid w:val="00676894"/>
    <w:rsid w:val="00680FFC"/>
    <w:rsid w:val="0068184A"/>
    <w:rsid w:val="0068215D"/>
    <w:rsid w:val="0068241A"/>
    <w:rsid w:val="00682617"/>
    <w:rsid w:val="00683C90"/>
    <w:rsid w:val="00684E4A"/>
    <w:rsid w:val="006852EA"/>
    <w:rsid w:val="006872BF"/>
    <w:rsid w:val="00690CC4"/>
    <w:rsid w:val="00693000"/>
    <w:rsid w:val="006937D8"/>
    <w:rsid w:val="0069647A"/>
    <w:rsid w:val="006A14CD"/>
    <w:rsid w:val="006A3E11"/>
    <w:rsid w:val="006A55E9"/>
    <w:rsid w:val="006A746C"/>
    <w:rsid w:val="006B000A"/>
    <w:rsid w:val="006B06BA"/>
    <w:rsid w:val="006B0C9A"/>
    <w:rsid w:val="006B1F14"/>
    <w:rsid w:val="006B2409"/>
    <w:rsid w:val="006B28CC"/>
    <w:rsid w:val="006B328D"/>
    <w:rsid w:val="006B37C5"/>
    <w:rsid w:val="006B386F"/>
    <w:rsid w:val="006B6515"/>
    <w:rsid w:val="006B6667"/>
    <w:rsid w:val="006B67D3"/>
    <w:rsid w:val="006C135F"/>
    <w:rsid w:val="006C1778"/>
    <w:rsid w:val="006C30E1"/>
    <w:rsid w:val="006C3E02"/>
    <w:rsid w:val="006C3FBD"/>
    <w:rsid w:val="006C411A"/>
    <w:rsid w:val="006C466D"/>
    <w:rsid w:val="006C540B"/>
    <w:rsid w:val="006D04D8"/>
    <w:rsid w:val="006D05C4"/>
    <w:rsid w:val="006D0BA6"/>
    <w:rsid w:val="006D0BAA"/>
    <w:rsid w:val="006D1A30"/>
    <w:rsid w:val="006D1EA0"/>
    <w:rsid w:val="006D46ED"/>
    <w:rsid w:val="006D4EFE"/>
    <w:rsid w:val="006D5243"/>
    <w:rsid w:val="006D5CB7"/>
    <w:rsid w:val="006D5E9D"/>
    <w:rsid w:val="006D60BA"/>
    <w:rsid w:val="006D7BF6"/>
    <w:rsid w:val="006E0002"/>
    <w:rsid w:val="006E1F12"/>
    <w:rsid w:val="006E242B"/>
    <w:rsid w:val="006E3257"/>
    <w:rsid w:val="006E4052"/>
    <w:rsid w:val="006E4A70"/>
    <w:rsid w:val="006E75AE"/>
    <w:rsid w:val="006F012A"/>
    <w:rsid w:val="006F0C36"/>
    <w:rsid w:val="006F1486"/>
    <w:rsid w:val="006F1FB4"/>
    <w:rsid w:val="006F4B96"/>
    <w:rsid w:val="006F4F27"/>
    <w:rsid w:val="006F60E8"/>
    <w:rsid w:val="006F6641"/>
    <w:rsid w:val="006F6B61"/>
    <w:rsid w:val="006F7077"/>
    <w:rsid w:val="006F7E9F"/>
    <w:rsid w:val="007020A0"/>
    <w:rsid w:val="007024F7"/>
    <w:rsid w:val="00703902"/>
    <w:rsid w:val="00703F08"/>
    <w:rsid w:val="00704402"/>
    <w:rsid w:val="007046FA"/>
    <w:rsid w:val="007050ED"/>
    <w:rsid w:val="0070518A"/>
    <w:rsid w:val="00706FA4"/>
    <w:rsid w:val="00710711"/>
    <w:rsid w:val="0071089E"/>
    <w:rsid w:val="00710BF0"/>
    <w:rsid w:val="00711A69"/>
    <w:rsid w:val="00712B8F"/>
    <w:rsid w:val="00712DB3"/>
    <w:rsid w:val="00714430"/>
    <w:rsid w:val="00714925"/>
    <w:rsid w:val="007168D2"/>
    <w:rsid w:val="00716F3C"/>
    <w:rsid w:val="00720418"/>
    <w:rsid w:val="00720E69"/>
    <w:rsid w:val="00721624"/>
    <w:rsid w:val="0072272B"/>
    <w:rsid w:val="0072282A"/>
    <w:rsid w:val="00722E9E"/>
    <w:rsid w:val="007258C6"/>
    <w:rsid w:val="007275A5"/>
    <w:rsid w:val="00730F54"/>
    <w:rsid w:val="00731060"/>
    <w:rsid w:val="00732BB8"/>
    <w:rsid w:val="00733C20"/>
    <w:rsid w:val="00733EF7"/>
    <w:rsid w:val="00735350"/>
    <w:rsid w:val="007367F6"/>
    <w:rsid w:val="00736DD8"/>
    <w:rsid w:val="00737D1B"/>
    <w:rsid w:val="007414C4"/>
    <w:rsid w:val="00741D5F"/>
    <w:rsid w:val="00741FB2"/>
    <w:rsid w:val="00742735"/>
    <w:rsid w:val="007427EB"/>
    <w:rsid w:val="007434BE"/>
    <w:rsid w:val="00743B4D"/>
    <w:rsid w:val="00745020"/>
    <w:rsid w:val="00746CA5"/>
    <w:rsid w:val="00751490"/>
    <w:rsid w:val="0075368A"/>
    <w:rsid w:val="00753C00"/>
    <w:rsid w:val="00754D73"/>
    <w:rsid w:val="007578C2"/>
    <w:rsid w:val="00757980"/>
    <w:rsid w:val="00757AB9"/>
    <w:rsid w:val="00757C7D"/>
    <w:rsid w:val="0076021C"/>
    <w:rsid w:val="00760D47"/>
    <w:rsid w:val="00763339"/>
    <w:rsid w:val="00763AF0"/>
    <w:rsid w:val="007643D9"/>
    <w:rsid w:val="007649B9"/>
    <w:rsid w:val="00767105"/>
    <w:rsid w:val="00767CA2"/>
    <w:rsid w:val="00771CC3"/>
    <w:rsid w:val="00771F09"/>
    <w:rsid w:val="007727AD"/>
    <w:rsid w:val="007736E4"/>
    <w:rsid w:val="00777496"/>
    <w:rsid w:val="007837DC"/>
    <w:rsid w:val="00784067"/>
    <w:rsid w:val="00784C35"/>
    <w:rsid w:val="007869B1"/>
    <w:rsid w:val="007902D9"/>
    <w:rsid w:val="00791AEA"/>
    <w:rsid w:val="007927A8"/>
    <w:rsid w:val="00792BFD"/>
    <w:rsid w:val="0079318E"/>
    <w:rsid w:val="00793E98"/>
    <w:rsid w:val="00794A4C"/>
    <w:rsid w:val="00796063"/>
    <w:rsid w:val="00797292"/>
    <w:rsid w:val="00797F22"/>
    <w:rsid w:val="007A0ABA"/>
    <w:rsid w:val="007A20D4"/>
    <w:rsid w:val="007A2691"/>
    <w:rsid w:val="007A347F"/>
    <w:rsid w:val="007A3D05"/>
    <w:rsid w:val="007A59A2"/>
    <w:rsid w:val="007A5C35"/>
    <w:rsid w:val="007A5D90"/>
    <w:rsid w:val="007A5E3D"/>
    <w:rsid w:val="007A643B"/>
    <w:rsid w:val="007A7287"/>
    <w:rsid w:val="007A74C5"/>
    <w:rsid w:val="007B0BE6"/>
    <w:rsid w:val="007B4C3E"/>
    <w:rsid w:val="007B59A0"/>
    <w:rsid w:val="007B6DE1"/>
    <w:rsid w:val="007B77CC"/>
    <w:rsid w:val="007C01AF"/>
    <w:rsid w:val="007C0CD1"/>
    <w:rsid w:val="007C1177"/>
    <w:rsid w:val="007C1280"/>
    <w:rsid w:val="007C2D45"/>
    <w:rsid w:val="007C36E1"/>
    <w:rsid w:val="007C3A1C"/>
    <w:rsid w:val="007C4726"/>
    <w:rsid w:val="007C4D07"/>
    <w:rsid w:val="007C6DA7"/>
    <w:rsid w:val="007D0594"/>
    <w:rsid w:val="007D0957"/>
    <w:rsid w:val="007D11EC"/>
    <w:rsid w:val="007D1346"/>
    <w:rsid w:val="007D1F79"/>
    <w:rsid w:val="007D38CE"/>
    <w:rsid w:val="007D3DE8"/>
    <w:rsid w:val="007D6F8E"/>
    <w:rsid w:val="007E2106"/>
    <w:rsid w:val="007E3512"/>
    <w:rsid w:val="007E4DD8"/>
    <w:rsid w:val="007E610B"/>
    <w:rsid w:val="007E6DB7"/>
    <w:rsid w:val="007F0212"/>
    <w:rsid w:val="007F1498"/>
    <w:rsid w:val="007F1AAC"/>
    <w:rsid w:val="007F2411"/>
    <w:rsid w:val="007F2832"/>
    <w:rsid w:val="007F28D8"/>
    <w:rsid w:val="007F2E92"/>
    <w:rsid w:val="007F30A7"/>
    <w:rsid w:val="007F33DA"/>
    <w:rsid w:val="007F3B9E"/>
    <w:rsid w:val="007F3DAB"/>
    <w:rsid w:val="007F7D7E"/>
    <w:rsid w:val="00801963"/>
    <w:rsid w:val="00801B89"/>
    <w:rsid w:val="00801BA5"/>
    <w:rsid w:val="008034C2"/>
    <w:rsid w:val="008053A0"/>
    <w:rsid w:val="00806E3F"/>
    <w:rsid w:val="00806F00"/>
    <w:rsid w:val="0080704A"/>
    <w:rsid w:val="00807630"/>
    <w:rsid w:val="00811BA2"/>
    <w:rsid w:val="00811FB5"/>
    <w:rsid w:val="00812317"/>
    <w:rsid w:val="0081265C"/>
    <w:rsid w:val="00813891"/>
    <w:rsid w:val="00815289"/>
    <w:rsid w:val="008152B3"/>
    <w:rsid w:val="00817743"/>
    <w:rsid w:val="00820613"/>
    <w:rsid w:val="00820ACB"/>
    <w:rsid w:val="0082140A"/>
    <w:rsid w:val="0082292F"/>
    <w:rsid w:val="00822BF8"/>
    <w:rsid w:val="00823EF2"/>
    <w:rsid w:val="00823FD2"/>
    <w:rsid w:val="008254C7"/>
    <w:rsid w:val="00826D52"/>
    <w:rsid w:val="00826E66"/>
    <w:rsid w:val="00830EA0"/>
    <w:rsid w:val="00831D23"/>
    <w:rsid w:val="00831D96"/>
    <w:rsid w:val="008328C8"/>
    <w:rsid w:val="008331D8"/>
    <w:rsid w:val="008333FC"/>
    <w:rsid w:val="00833C4D"/>
    <w:rsid w:val="00833D95"/>
    <w:rsid w:val="0083494E"/>
    <w:rsid w:val="0083595A"/>
    <w:rsid w:val="00836BFF"/>
    <w:rsid w:val="00836CB2"/>
    <w:rsid w:val="00841384"/>
    <w:rsid w:val="00841E52"/>
    <w:rsid w:val="0084241C"/>
    <w:rsid w:val="00847D1C"/>
    <w:rsid w:val="00847EFB"/>
    <w:rsid w:val="0085285C"/>
    <w:rsid w:val="00852B1F"/>
    <w:rsid w:val="00853382"/>
    <w:rsid w:val="00855547"/>
    <w:rsid w:val="00856CDC"/>
    <w:rsid w:val="00857862"/>
    <w:rsid w:val="00857A34"/>
    <w:rsid w:val="00861E8B"/>
    <w:rsid w:val="00862807"/>
    <w:rsid w:val="008639E0"/>
    <w:rsid w:val="00865737"/>
    <w:rsid w:val="00865B26"/>
    <w:rsid w:val="0086626C"/>
    <w:rsid w:val="00866D83"/>
    <w:rsid w:val="00870364"/>
    <w:rsid w:val="00871598"/>
    <w:rsid w:val="00874079"/>
    <w:rsid w:val="0087472D"/>
    <w:rsid w:val="0087494C"/>
    <w:rsid w:val="00875F9D"/>
    <w:rsid w:val="00876BCE"/>
    <w:rsid w:val="0087700C"/>
    <w:rsid w:val="008801AE"/>
    <w:rsid w:val="00880CC5"/>
    <w:rsid w:val="00882086"/>
    <w:rsid w:val="00882DC8"/>
    <w:rsid w:val="00883932"/>
    <w:rsid w:val="00884007"/>
    <w:rsid w:val="0088487E"/>
    <w:rsid w:val="008854E4"/>
    <w:rsid w:val="0088638D"/>
    <w:rsid w:val="00887172"/>
    <w:rsid w:val="00890931"/>
    <w:rsid w:val="00890D8F"/>
    <w:rsid w:val="00891030"/>
    <w:rsid w:val="0089163D"/>
    <w:rsid w:val="008916B7"/>
    <w:rsid w:val="00891D48"/>
    <w:rsid w:val="008924FF"/>
    <w:rsid w:val="00895E5B"/>
    <w:rsid w:val="008965F8"/>
    <w:rsid w:val="00896F36"/>
    <w:rsid w:val="008A01A1"/>
    <w:rsid w:val="008A0415"/>
    <w:rsid w:val="008A0724"/>
    <w:rsid w:val="008A079E"/>
    <w:rsid w:val="008A085E"/>
    <w:rsid w:val="008A1939"/>
    <w:rsid w:val="008A1E31"/>
    <w:rsid w:val="008A1F2A"/>
    <w:rsid w:val="008A2D3A"/>
    <w:rsid w:val="008A2F22"/>
    <w:rsid w:val="008A44CA"/>
    <w:rsid w:val="008A4D74"/>
    <w:rsid w:val="008A5407"/>
    <w:rsid w:val="008A6A01"/>
    <w:rsid w:val="008A6B99"/>
    <w:rsid w:val="008A6F4C"/>
    <w:rsid w:val="008A7622"/>
    <w:rsid w:val="008A7A5E"/>
    <w:rsid w:val="008B14E5"/>
    <w:rsid w:val="008B32F1"/>
    <w:rsid w:val="008B38CB"/>
    <w:rsid w:val="008B3B99"/>
    <w:rsid w:val="008B5A0F"/>
    <w:rsid w:val="008B5F56"/>
    <w:rsid w:val="008B6575"/>
    <w:rsid w:val="008B6CCD"/>
    <w:rsid w:val="008C0465"/>
    <w:rsid w:val="008C0C51"/>
    <w:rsid w:val="008C0F2B"/>
    <w:rsid w:val="008C23BA"/>
    <w:rsid w:val="008C316D"/>
    <w:rsid w:val="008C4062"/>
    <w:rsid w:val="008C7041"/>
    <w:rsid w:val="008C7C31"/>
    <w:rsid w:val="008D1747"/>
    <w:rsid w:val="008D39FD"/>
    <w:rsid w:val="008D43BA"/>
    <w:rsid w:val="008D71FB"/>
    <w:rsid w:val="008D7BFC"/>
    <w:rsid w:val="008E0BCA"/>
    <w:rsid w:val="008E23AD"/>
    <w:rsid w:val="008E37F3"/>
    <w:rsid w:val="008E3CFC"/>
    <w:rsid w:val="008E4518"/>
    <w:rsid w:val="008E4C8A"/>
    <w:rsid w:val="008E4E31"/>
    <w:rsid w:val="008F1919"/>
    <w:rsid w:val="008F2016"/>
    <w:rsid w:val="008F30D7"/>
    <w:rsid w:val="008F376C"/>
    <w:rsid w:val="008F51C9"/>
    <w:rsid w:val="008F5B58"/>
    <w:rsid w:val="008F5D0E"/>
    <w:rsid w:val="008F6446"/>
    <w:rsid w:val="00900518"/>
    <w:rsid w:val="009010D0"/>
    <w:rsid w:val="00904C68"/>
    <w:rsid w:val="0090574F"/>
    <w:rsid w:val="00912107"/>
    <w:rsid w:val="00913C09"/>
    <w:rsid w:val="0091441E"/>
    <w:rsid w:val="0091654D"/>
    <w:rsid w:val="009167EC"/>
    <w:rsid w:val="00916C6D"/>
    <w:rsid w:val="00917212"/>
    <w:rsid w:val="009206FF"/>
    <w:rsid w:val="00920F74"/>
    <w:rsid w:val="0092101B"/>
    <w:rsid w:val="00921981"/>
    <w:rsid w:val="00921D0F"/>
    <w:rsid w:val="009235A4"/>
    <w:rsid w:val="00925202"/>
    <w:rsid w:val="00925EAF"/>
    <w:rsid w:val="00926D07"/>
    <w:rsid w:val="00930111"/>
    <w:rsid w:val="00930175"/>
    <w:rsid w:val="009301F1"/>
    <w:rsid w:val="00932281"/>
    <w:rsid w:val="0093265C"/>
    <w:rsid w:val="00933911"/>
    <w:rsid w:val="00934989"/>
    <w:rsid w:val="009351A2"/>
    <w:rsid w:val="009358AB"/>
    <w:rsid w:val="009364FF"/>
    <w:rsid w:val="009372E5"/>
    <w:rsid w:val="00937E1B"/>
    <w:rsid w:val="00940B16"/>
    <w:rsid w:val="00940B9E"/>
    <w:rsid w:val="00941034"/>
    <w:rsid w:val="0094117E"/>
    <w:rsid w:val="00941F39"/>
    <w:rsid w:val="00943EA8"/>
    <w:rsid w:val="00944734"/>
    <w:rsid w:val="009449FC"/>
    <w:rsid w:val="00946504"/>
    <w:rsid w:val="009470BC"/>
    <w:rsid w:val="00947944"/>
    <w:rsid w:val="00950DB0"/>
    <w:rsid w:val="0095105F"/>
    <w:rsid w:val="00951F5D"/>
    <w:rsid w:val="0095283B"/>
    <w:rsid w:val="00954E3E"/>
    <w:rsid w:val="00955559"/>
    <w:rsid w:val="0095772D"/>
    <w:rsid w:val="009622FA"/>
    <w:rsid w:val="009625DC"/>
    <w:rsid w:val="00962901"/>
    <w:rsid w:val="00963C17"/>
    <w:rsid w:val="00965526"/>
    <w:rsid w:val="00966514"/>
    <w:rsid w:val="00966B47"/>
    <w:rsid w:val="00967561"/>
    <w:rsid w:val="0097002F"/>
    <w:rsid w:val="009715AD"/>
    <w:rsid w:val="009716CA"/>
    <w:rsid w:val="009736C5"/>
    <w:rsid w:val="0097469D"/>
    <w:rsid w:val="00974B20"/>
    <w:rsid w:val="0097522E"/>
    <w:rsid w:val="009767FA"/>
    <w:rsid w:val="00977979"/>
    <w:rsid w:val="00980276"/>
    <w:rsid w:val="00980D7B"/>
    <w:rsid w:val="0098196A"/>
    <w:rsid w:val="009826FB"/>
    <w:rsid w:val="00984630"/>
    <w:rsid w:val="009854A6"/>
    <w:rsid w:val="00985AE9"/>
    <w:rsid w:val="00985E10"/>
    <w:rsid w:val="0098677C"/>
    <w:rsid w:val="00986B10"/>
    <w:rsid w:val="00986C42"/>
    <w:rsid w:val="00986C92"/>
    <w:rsid w:val="00987A05"/>
    <w:rsid w:val="00987ADB"/>
    <w:rsid w:val="00987C16"/>
    <w:rsid w:val="0099195C"/>
    <w:rsid w:val="00992A7C"/>
    <w:rsid w:val="00994155"/>
    <w:rsid w:val="009948A0"/>
    <w:rsid w:val="00994C18"/>
    <w:rsid w:val="009959FE"/>
    <w:rsid w:val="0099601B"/>
    <w:rsid w:val="00996464"/>
    <w:rsid w:val="00996BA1"/>
    <w:rsid w:val="00997FCF"/>
    <w:rsid w:val="009A0201"/>
    <w:rsid w:val="009A24C3"/>
    <w:rsid w:val="009A25AF"/>
    <w:rsid w:val="009A2782"/>
    <w:rsid w:val="009A2D33"/>
    <w:rsid w:val="009A32DB"/>
    <w:rsid w:val="009A64AE"/>
    <w:rsid w:val="009A781E"/>
    <w:rsid w:val="009B11FB"/>
    <w:rsid w:val="009B18E3"/>
    <w:rsid w:val="009B2585"/>
    <w:rsid w:val="009B37B2"/>
    <w:rsid w:val="009B3828"/>
    <w:rsid w:val="009B4795"/>
    <w:rsid w:val="009B66C9"/>
    <w:rsid w:val="009B6993"/>
    <w:rsid w:val="009B7581"/>
    <w:rsid w:val="009B7D9F"/>
    <w:rsid w:val="009C02F7"/>
    <w:rsid w:val="009C156A"/>
    <w:rsid w:val="009C230B"/>
    <w:rsid w:val="009C2B2B"/>
    <w:rsid w:val="009C3F87"/>
    <w:rsid w:val="009C4B8C"/>
    <w:rsid w:val="009C54E9"/>
    <w:rsid w:val="009C6587"/>
    <w:rsid w:val="009C72EF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AC4"/>
    <w:rsid w:val="009E6C1A"/>
    <w:rsid w:val="009F1876"/>
    <w:rsid w:val="009F1AC3"/>
    <w:rsid w:val="009F1EB1"/>
    <w:rsid w:val="009F294B"/>
    <w:rsid w:val="009F30A8"/>
    <w:rsid w:val="009F5503"/>
    <w:rsid w:val="009F5B30"/>
    <w:rsid w:val="009F61D5"/>
    <w:rsid w:val="009F6E04"/>
    <w:rsid w:val="00A002DF"/>
    <w:rsid w:val="00A0082A"/>
    <w:rsid w:val="00A00DF2"/>
    <w:rsid w:val="00A01082"/>
    <w:rsid w:val="00A02CE2"/>
    <w:rsid w:val="00A040BA"/>
    <w:rsid w:val="00A0454F"/>
    <w:rsid w:val="00A04663"/>
    <w:rsid w:val="00A04995"/>
    <w:rsid w:val="00A04FCB"/>
    <w:rsid w:val="00A05C44"/>
    <w:rsid w:val="00A0608C"/>
    <w:rsid w:val="00A0613A"/>
    <w:rsid w:val="00A06EA1"/>
    <w:rsid w:val="00A07680"/>
    <w:rsid w:val="00A07EC0"/>
    <w:rsid w:val="00A102B9"/>
    <w:rsid w:val="00A102FB"/>
    <w:rsid w:val="00A11954"/>
    <w:rsid w:val="00A11CEF"/>
    <w:rsid w:val="00A128A5"/>
    <w:rsid w:val="00A130C6"/>
    <w:rsid w:val="00A15546"/>
    <w:rsid w:val="00A1567D"/>
    <w:rsid w:val="00A16687"/>
    <w:rsid w:val="00A2173F"/>
    <w:rsid w:val="00A23627"/>
    <w:rsid w:val="00A24DE6"/>
    <w:rsid w:val="00A25DFC"/>
    <w:rsid w:val="00A25F21"/>
    <w:rsid w:val="00A27503"/>
    <w:rsid w:val="00A27D35"/>
    <w:rsid w:val="00A31727"/>
    <w:rsid w:val="00A32AE1"/>
    <w:rsid w:val="00A33073"/>
    <w:rsid w:val="00A34BF0"/>
    <w:rsid w:val="00A36682"/>
    <w:rsid w:val="00A3778D"/>
    <w:rsid w:val="00A405D2"/>
    <w:rsid w:val="00A408A4"/>
    <w:rsid w:val="00A42457"/>
    <w:rsid w:val="00A441A4"/>
    <w:rsid w:val="00A44827"/>
    <w:rsid w:val="00A466AF"/>
    <w:rsid w:val="00A475D9"/>
    <w:rsid w:val="00A50864"/>
    <w:rsid w:val="00A50B61"/>
    <w:rsid w:val="00A512FD"/>
    <w:rsid w:val="00A51411"/>
    <w:rsid w:val="00A516C0"/>
    <w:rsid w:val="00A51F70"/>
    <w:rsid w:val="00A528FB"/>
    <w:rsid w:val="00A542F0"/>
    <w:rsid w:val="00A54F46"/>
    <w:rsid w:val="00A550B6"/>
    <w:rsid w:val="00A56558"/>
    <w:rsid w:val="00A60AD0"/>
    <w:rsid w:val="00A6673F"/>
    <w:rsid w:val="00A669BC"/>
    <w:rsid w:val="00A671DB"/>
    <w:rsid w:val="00A675EA"/>
    <w:rsid w:val="00A712C8"/>
    <w:rsid w:val="00A7234D"/>
    <w:rsid w:val="00A72A3C"/>
    <w:rsid w:val="00A73A64"/>
    <w:rsid w:val="00A73F2F"/>
    <w:rsid w:val="00A75C14"/>
    <w:rsid w:val="00A7719B"/>
    <w:rsid w:val="00A77626"/>
    <w:rsid w:val="00A80164"/>
    <w:rsid w:val="00A816C2"/>
    <w:rsid w:val="00A820F9"/>
    <w:rsid w:val="00A82A33"/>
    <w:rsid w:val="00A83CAC"/>
    <w:rsid w:val="00A84D78"/>
    <w:rsid w:val="00A84E73"/>
    <w:rsid w:val="00A8570B"/>
    <w:rsid w:val="00A85BF7"/>
    <w:rsid w:val="00A8795D"/>
    <w:rsid w:val="00A879EB"/>
    <w:rsid w:val="00A87ACE"/>
    <w:rsid w:val="00A87BB6"/>
    <w:rsid w:val="00A9001E"/>
    <w:rsid w:val="00A90AC8"/>
    <w:rsid w:val="00A913F4"/>
    <w:rsid w:val="00A91D9A"/>
    <w:rsid w:val="00A92043"/>
    <w:rsid w:val="00A92E31"/>
    <w:rsid w:val="00A9455B"/>
    <w:rsid w:val="00A94EDB"/>
    <w:rsid w:val="00AA06D6"/>
    <w:rsid w:val="00AA0C19"/>
    <w:rsid w:val="00AA12E6"/>
    <w:rsid w:val="00AA20B6"/>
    <w:rsid w:val="00AA2E5E"/>
    <w:rsid w:val="00AA3AB4"/>
    <w:rsid w:val="00AA545D"/>
    <w:rsid w:val="00AA57C0"/>
    <w:rsid w:val="00AA5F45"/>
    <w:rsid w:val="00AA62AC"/>
    <w:rsid w:val="00AA6522"/>
    <w:rsid w:val="00AA6B9E"/>
    <w:rsid w:val="00AB17B0"/>
    <w:rsid w:val="00AB2105"/>
    <w:rsid w:val="00AB2A36"/>
    <w:rsid w:val="00AB3FEB"/>
    <w:rsid w:val="00AB4AEC"/>
    <w:rsid w:val="00AB71BB"/>
    <w:rsid w:val="00AB776A"/>
    <w:rsid w:val="00AC1BF9"/>
    <w:rsid w:val="00AC37CC"/>
    <w:rsid w:val="00AC37EA"/>
    <w:rsid w:val="00AC3BB0"/>
    <w:rsid w:val="00AC3DB4"/>
    <w:rsid w:val="00AC6028"/>
    <w:rsid w:val="00AC78CB"/>
    <w:rsid w:val="00AD06C4"/>
    <w:rsid w:val="00AD0B75"/>
    <w:rsid w:val="00AD1A61"/>
    <w:rsid w:val="00AD1B03"/>
    <w:rsid w:val="00AD219F"/>
    <w:rsid w:val="00AD28B3"/>
    <w:rsid w:val="00AD3081"/>
    <w:rsid w:val="00AD3A32"/>
    <w:rsid w:val="00AD3C3D"/>
    <w:rsid w:val="00AD3E2B"/>
    <w:rsid w:val="00AD665F"/>
    <w:rsid w:val="00AE004B"/>
    <w:rsid w:val="00AE03D4"/>
    <w:rsid w:val="00AE15DC"/>
    <w:rsid w:val="00AE2685"/>
    <w:rsid w:val="00AE2AC8"/>
    <w:rsid w:val="00AE36A3"/>
    <w:rsid w:val="00AE3C57"/>
    <w:rsid w:val="00AE3DA0"/>
    <w:rsid w:val="00AE6375"/>
    <w:rsid w:val="00AF0CAE"/>
    <w:rsid w:val="00AF1B54"/>
    <w:rsid w:val="00AF1C46"/>
    <w:rsid w:val="00AF366E"/>
    <w:rsid w:val="00AF426B"/>
    <w:rsid w:val="00AF4376"/>
    <w:rsid w:val="00AF4468"/>
    <w:rsid w:val="00AF45B6"/>
    <w:rsid w:val="00AF4746"/>
    <w:rsid w:val="00AF6444"/>
    <w:rsid w:val="00AF66E7"/>
    <w:rsid w:val="00AF7DEF"/>
    <w:rsid w:val="00B0004E"/>
    <w:rsid w:val="00B0047A"/>
    <w:rsid w:val="00B00EE0"/>
    <w:rsid w:val="00B022C9"/>
    <w:rsid w:val="00B0290E"/>
    <w:rsid w:val="00B031BA"/>
    <w:rsid w:val="00B03999"/>
    <w:rsid w:val="00B041F1"/>
    <w:rsid w:val="00B05629"/>
    <w:rsid w:val="00B05A1D"/>
    <w:rsid w:val="00B102B1"/>
    <w:rsid w:val="00B104F2"/>
    <w:rsid w:val="00B111AB"/>
    <w:rsid w:val="00B11DB0"/>
    <w:rsid w:val="00B11DF5"/>
    <w:rsid w:val="00B12A4A"/>
    <w:rsid w:val="00B12B71"/>
    <w:rsid w:val="00B13DFA"/>
    <w:rsid w:val="00B14AFE"/>
    <w:rsid w:val="00B1717F"/>
    <w:rsid w:val="00B2152B"/>
    <w:rsid w:val="00B22357"/>
    <w:rsid w:val="00B27430"/>
    <w:rsid w:val="00B27CB2"/>
    <w:rsid w:val="00B31241"/>
    <w:rsid w:val="00B331E5"/>
    <w:rsid w:val="00B33DDF"/>
    <w:rsid w:val="00B355E5"/>
    <w:rsid w:val="00B360D7"/>
    <w:rsid w:val="00B363D2"/>
    <w:rsid w:val="00B37249"/>
    <w:rsid w:val="00B37FE5"/>
    <w:rsid w:val="00B40277"/>
    <w:rsid w:val="00B4207D"/>
    <w:rsid w:val="00B42A04"/>
    <w:rsid w:val="00B4391A"/>
    <w:rsid w:val="00B43BDA"/>
    <w:rsid w:val="00B45FD1"/>
    <w:rsid w:val="00B468B2"/>
    <w:rsid w:val="00B507B2"/>
    <w:rsid w:val="00B50CB6"/>
    <w:rsid w:val="00B5247F"/>
    <w:rsid w:val="00B52518"/>
    <w:rsid w:val="00B52E4D"/>
    <w:rsid w:val="00B53442"/>
    <w:rsid w:val="00B534DE"/>
    <w:rsid w:val="00B534E1"/>
    <w:rsid w:val="00B53DE2"/>
    <w:rsid w:val="00B54115"/>
    <w:rsid w:val="00B56CBD"/>
    <w:rsid w:val="00B57171"/>
    <w:rsid w:val="00B60270"/>
    <w:rsid w:val="00B60C8C"/>
    <w:rsid w:val="00B60D95"/>
    <w:rsid w:val="00B612C9"/>
    <w:rsid w:val="00B615BD"/>
    <w:rsid w:val="00B61F3F"/>
    <w:rsid w:val="00B622B0"/>
    <w:rsid w:val="00B62FB5"/>
    <w:rsid w:val="00B637A0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2B6"/>
    <w:rsid w:val="00B8093A"/>
    <w:rsid w:val="00B81C78"/>
    <w:rsid w:val="00B82951"/>
    <w:rsid w:val="00B8327A"/>
    <w:rsid w:val="00B83DF8"/>
    <w:rsid w:val="00B85255"/>
    <w:rsid w:val="00B85745"/>
    <w:rsid w:val="00B87BA4"/>
    <w:rsid w:val="00B90195"/>
    <w:rsid w:val="00B90F8C"/>
    <w:rsid w:val="00B92591"/>
    <w:rsid w:val="00B92AFF"/>
    <w:rsid w:val="00B95498"/>
    <w:rsid w:val="00B96B27"/>
    <w:rsid w:val="00BA2A6E"/>
    <w:rsid w:val="00BA67E6"/>
    <w:rsid w:val="00BA6D1B"/>
    <w:rsid w:val="00BB3EA2"/>
    <w:rsid w:val="00BB51C8"/>
    <w:rsid w:val="00BB5D9D"/>
    <w:rsid w:val="00BB60C4"/>
    <w:rsid w:val="00BB6975"/>
    <w:rsid w:val="00BB6E2E"/>
    <w:rsid w:val="00BC1616"/>
    <w:rsid w:val="00BC4FD2"/>
    <w:rsid w:val="00BC592F"/>
    <w:rsid w:val="00BC6404"/>
    <w:rsid w:val="00BC6719"/>
    <w:rsid w:val="00BC6D15"/>
    <w:rsid w:val="00BD011D"/>
    <w:rsid w:val="00BD03E1"/>
    <w:rsid w:val="00BD0C1F"/>
    <w:rsid w:val="00BD31F1"/>
    <w:rsid w:val="00BD3501"/>
    <w:rsid w:val="00BD38AC"/>
    <w:rsid w:val="00BD3F3F"/>
    <w:rsid w:val="00BD441E"/>
    <w:rsid w:val="00BD4676"/>
    <w:rsid w:val="00BD4736"/>
    <w:rsid w:val="00BD4A4D"/>
    <w:rsid w:val="00BD5473"/>
    <w:rsid w:val="00BD5C11"/>
    <w:rsid w:val="00BD72D0"/>
    <w:rsid w:val="00BE0AE6"/>
    <w:rsid w:val="00BE203A"/>
    <w:rsid w:val="00BE28BB"/>
    <w:rsid w:val="00BE2B97"/>
    <w:rsid w:val="00BE3386"/>
    <w:rsid w:val="00BE47CD"/>
    <w:rsid w:val="00BE742C"/>
    <w:rsid w:val="00BF4C3E"/>
    <w:rsid w:val="00BF6266"/>
    <w:rsid w:val="00BF6631"/>
    <w:rsid w:val="00BF7040"/>
    <w:rsid w:val="00C00F99"/>
    <w:rsid w:val="00C014E6"/>
    <w:rsid w:val="00C01BF3"/>
    <w:rsid w:val="00C01D03"/>
    <w:rsid w:val="00C01F5F"/>
    <w:rsid w:val="00C02579"/>
    <w:rsid w:val="00C0356E"/>
    <w:rsid w:val="00C03CCB"/>
    <w:rsid w:val="00C0569C"/>
    <w:rsid w:val="00C068D5"/>
    <w:rsid w:val="00C11810"/>
    <w:rsid w:val="00C11FEB"/>
    <w:rsid w:val="00C1235E"/>
    <w:rsid w:val="00C13319"/>
    <w:rsid w:val="00C1341F"/>
    <w:rsid w:val="00C13F40"/>
    <w:rsid w:val="00C146D4"/>
    <w:rsid w:val="00C14F57"/>
    <w:rsid w:val="00C15E5A"/>
    <w:rsid w:val="00C1720E"/>
    <w:rsid w:val="00C23337"/>
    <w:rsid w:val="00C2572D"/>
    <w:rsid w:val="00C25EBE"/>
    <w:rsid w:val="00C26CF5"/>
    <w:rsid w:val="00C3013F"/>
    <w:rsid w:val="00C3101F"/>
    <w:rsid w:val="00C319F4"/>
    <w:rsid w:val="00C32CC4"/>
    <w:rsid w:val="00C34232"/>
    <w:rsid w:val="00C342CD"/>
    <w:rsid w:val="00C36A37"/>
    <w:rsid w:val="00C36C6B"/>
    <w:rsid w:val="00C36F9A"/>
    <w:rsid w:val="00C373A6"/>
    <w:rsid w:val="00C37507"/>
    <w:rsid w:val="00C4050C"/>
    <w:rsid w:val="00C40D15"/>
    <w:rsid w:val="00C42106"/>
    <w:rsid w:val="00C42363"/>
    <w:rsid w:val="00C446BC"/>
    <w:rsid w:val="00C46584"/>
    <w:rsid w:val="00C46821"/>
    <w:rsid w:val="00C47BBC"/>
    <w:rsid w:val="00C47D20"/>
    <w:rsid w:val="00C512FD"/>
    <w:rsid w:val="00C54414"/>
    <w:rsid w:val="00C54C8E"/>
    <w:rsid w:val="00C55490"/>
    <w:rsid w:val="00C62E00"/>
    <w:rsid w:val="00C661A8"/>
    <w:rsid w:val="00C67041"/>
    <w:rsid w:val="00C679E7"/>
    <w:rsid w:val="00C67E00"/>
    <w:rsid w:val="00C70AED"/>
    <w:rsid w:val="00C71133"/>
    <w:rsid w:val="00C712AD"/>
    <w:rsid w:val="00C718F9"/>
    <w:rsid w:val="00C7225A"/>
    <w:rsid w:val="00C733CB"/>
    <w:rsid w:val="00C73BE7"/>
    <w:rsid w:val="00C74745"/>
    <w:rsid w:val="00C75289"/>
    <w:rsid w:val="00C753C4"/>
    <w:rsid w:val="00C76BBD"/>
    <w:rsid w:val="00C76E8C"/>
    <w:rsid w:val="00C81114"/>
    <w:rsid w:val="00C8210D"/>
    <w:rsid w:val="00C829E3"/>
    <w:rsid w:val="00C87041"/>
    <w:rsid w:val="00C87996"/>
    <w:rsid w:val="00C903ED"/>
    <w:rsid w:val="00C909E3"/>
    <w:rsid w:val="00C922E2"/>
    <w:rsid w:val="00C92BF5"/>
    <w:rsid w:val="00C94AD5"/>
    <w:rsid w:val="00C95203"/>
    <w:rsid w:val="00C96799"/>
    <w:rsid w:val="00CA1153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270C"/>
    <w:rsid w:val="00CB2ED6"/>
    <w:rsid w:val="00CB31DB"/>
    <w:rsid w:val="00CB3B46"/>
    <w:rsid w:val="00CB3F6B"/>
    <w:rsid w:val="00CB4D00"/>
    <w:rsid w:val="00CB4D06"/>
    <w:rsid w:val="00CB6498"/>
    <w:rsid w:val="00CC0262"/>
    <w:rsid w:val="00CC0EA9"/>
    <w:rsid w:val="00CC1EE0"/>
    <w:rsid w:val="00CC2B42"/>
    <w:rsid w:val="00CC2D50"/>
    <w:rsid w:val="00CC30EE"/>
    <w:rsid w:val="00CC33DE"/>
    <w:rsid w:val="00CC44EF"/>
    <w:rsid w:val="00CC456E"/>
    <w:rsid w:val="00CC64A3"/>
    <w:rsid w:val="00CC73B9"/>
    <w:rsid w:val="00CC788E"/>
    <w:rsid w:val="00CD0C23"/>
    <w:rsid w:val="00CD1C32"/>
    <w:rsid w:val="00CD2F06"/>
    <w:rsid w:val="00CD4183"/>
    <w:rsid w:val="00CD4A72"/>
    <w:rsid w:val="00CD4DFD"/>
    <w:rsid w:val="00CD6D10"/>
    <w:rsid w:val="00CE2891"/>
    <w:rsid w:val="00CE3DBF"/>
    <w:rsid w:val="00CE49BD"/>
    <w:rsid w:val="00CE5A52"/>
    <w:rsid w:val="00CE69D4"/>
    <w:rsid w:val="00CE78B3"/>
    <w:rsid w:val="00CE7A56"/>
    <w:rsid w:val="00CE7D83"/>
    <w:rsid w:val="00CF0A12"/>
    <w:rsid w:val="00CF0A58"/>
    <w:rsid w:val="00CF0DAE"/>
    <w:rsid w:val="00CF0DE8"/>
    <w:rsid w:val="00CF1FEB"/>
    <w:rsid w:val="00CF3405"/>
    <w:rsid w:val="00D02FC6"/>
    <w:rsid w:val="00D047A7"/>
    <w:rsid w:val="00D0552A"/>
    <w:rsid w:val="00D05FB4"/>
    <w:rsid w:val="00D10332"/>
    <w:rsid w:val="00D112BF"/>
    <w:rsid w:val="00D11527"/>
    <w:rsid w:val="00D1273D"/>
    <w:rsid w:val="00D130C1"/>
    <w:rsid w:val="00D13192"/>
    <w:rsid w:val="00D13481"/>
    <w:rsid w:val="00D13DE0"/>
    <w:rsid w:val="00D14B76"/>
    <w:rsid w:val="00D15F94"/>
    <w:rsid w:val="00D15FB6"/>
    <w:rsid w:val="00D16FEA"/>
    <w:rsid w:val="00D176D8"/>
    <w:rsid w:val="00D22E20"/>
    <w:rsid w:val="00D22FF0"/>
    <w:rsid w:val="00D24103"/>
    <w:rsid w:val="00D2560F"/>
    <w:rsid w:val="00D302D0"/>
    <w:rsid w:val="00D31062"/>
    <w:rsid w:val="00D31853"/>
    <w:rsid w:val="00D31911"/>
    <w:rsid w:val="00D3443E"/>
    <w:rsid w:val="00D34DF7"/>
    <w:rsid w:val="00D410A1"/>
    <w:rsid w:val="00D4148D"/>
    <w:rsid w:val="00D41A25"/>
    <w:rsid w:val="00D4300B"/>
    <w:rsid w:val="00D439A4"/>
    <w:rsid w:val="00D43DCA"/>
    <w:rsid w:val="00D43E13"/>
    <w:rsid w:val="00D51A8E"/>
    <w:rsid w:val="00D52C0A"/>
    <w:rsid w:val="00D52FE2"/>
    <w:rsid w:val="00D549E4"/>
    <w:rsid w:val="00D54D12"/>
    <w:rsid w:val="00D54D67"/>
    <w:rsid w:val="00D56A01"/>
    <w:rsid w:val="00D605F6"/>
    <w:rsid w:val="00D63C23"/>
    <w:rsid w:val="00D64827"/>
    <w:rsid w:val="00D6494C"/>
    <w:rsid w:val="00D64AB6"/>
    <w:rsid w:val="00D65073"/>
    <w:rsid w:val="00D6605C"/>
    <w:rsid w:val="00D661E2"/>
    <w:rsid w:val="00D66D6F"/>
    <w:rsid w:val="00D67323"/>
    <w:rsid w:val="00D70744"/>
    <w:rsid w:val="00D70CF0"/>
    <w:rsid w:val="00D71C09"/>
    <w:rsid w:val="00D73BE2"/>
    <w:rsid w:val="00D7559E"/>
    <w:rsid w:val="00D76753"/>
    <w:rsid w:val="00D7693E"/>
    <w:rsid w:val="00D77AB5"/>
    <w:rsid w:val="00D81AF9"/>
    <w:rsid w:val="00D82462"/>
    <w:rsid w:val="00D83714"/>
    <w:rsid w:val="00D84E3F"/>
    <w:rsid w:val="00D86BC7"/>
    <w:rsid w:val="00D87484"/>
    <w:rsid w:val="00D87E51"/>
    <w:rsid w:val="00D903B0"/>
    <w:rsid w:val="00D92305"/>
    <w:rsid w:val="00D92949"/>
    <w:rsid w:val="00D9392C"/>
    <w:rsid w:val="00D94B78"/>
    <w:rsid w:val="00D94C4D"/>
    <w:rsid w:val="00D95339"/>
    <w:rsid w:val="00D9559F"/>
    <w:rsid w:val="00D9591C"/>
    <w:rsid w:val="00D961DB"/>
    <w:rsid w:val="00DA2C1B"/>
    <w:rsid w:val="00DA3A61"/>
    <w:rsid w:val="00DA4223"/>
    <w:rsid w:val="00DA4B71"/>
    <w:rsid w:val="00DA53A4"/>
    <w:rsid w:val="00DA5565"/>
    <w:rsid w:val="00DA5943"/>
    <w:rsid w:val="00DA62D2"/>
    <w:rsid w:val="00DA6BB9"/>
    <w:rsid w:val="00DA73DE"/>
    <w:rsid w:val="00DB10A3"/>
    <w:rsid w:val="00DB14E6"/>
    <w:rsid w:val="00DB1963"/>
    <w:rsid w:val="00DB308F"/>
    <w:rsid w:val="00DB38DC"/>
    <w:rsid w:val="00DB3D33"/>
    <w:rsid w:val="00DB55DC"/>
    <w:rsid w:val="00DB5BA4"/>
    <w:rsid w:val="00DB6193"/>
    <w:rsid w:val="00DB7D62"/>
    <w:rsid w:val="00DC190A"/>
    <w:rsid w:val="00DC29D2"/>
    <w:rsid w:val="00DC2D1B"/>
    <w:rsid w:val="00DC4254"/>
    <w:rsid w:val="00DC4F20"/>
    <w:rsid w:val="00DC676F"/>
    <w:rsid w:val="00DC6929"/>
    <w:rsid w:val="00DC7A61"/>
    <w:rsid w:val="00DD0A8C"/>
    <w:rsid w:val="00DD0CD2"/>
    <w:rsid w:val="00DD0D4E"/>
    <w:rsid w:val="00DD2548"/>
    <w:rsid w:val="00DD35E4"/>
    <w:rsid w:val="00DD3ECE"/>
    <w:rsid w:val="00DD507D"/>
    <w:rsid w:val="00DD5168"/>
    <w:rsid w:val="00DD52A7"/>
    <w:rsid w:val="00DD5B85"/>
    <w:rsid w:val="00DD5BD6"/>
    <w:rsid w:val="00DD680D"/>
    <w:rsid w:val="00DE0CE3"/>
    <w:rsid w:val="00DE163F"/>
    <w:rsid w:val="00DE1D5F"/>
    <w:rsid w:val="00DE30E2"/>
    <w:rsid w:val="00DE4110"/>
    <w:rsid w:val="00DE4530"/>
    <w:rsid w:val="00DE49AC"/>
    <w:rsid w:val="00DE5628"/>
    <w:rsid w:val="00DE5C1C"/>
    <w:rsid w:val="00DE5EF8"/>
    <w:rsid w:val="00DE663F"/>
    <w:rsid w:val="00DE7662"/>
    <w:rsid w:val="00DF0F32"/>
    <w:rsid w:val="00DF2410"/>
    <w:rsid w:val="00DF2C21"/>
    <w:rsid w:val="00DF3207"/>
    <w:rsid w:val="00DF3511"/>
    <w:rsid w:val="00DF402F"/>
    <w:rsid w:val="00DF5C6E"/>
    <w:rsid w:val="00DF620A"/>
    <w:rsid w:val="00DF723E"/>
    <w:rsid w:val="00DF7245"/>
    <w:rsid w:val="00DF72CE"/>
    <w:rsid w:val="00DF78C4"/>
    <w:rsid w:val="00E0016D"/>
    <w:rsid w:val="00E0068C"/>
    <w:rsid w:val="00E0094F"/>
    <w:rsid w:val="00E01541"/>
    <w:rsid w:val="00E01732"/>
    <w:rsid w:val="00E02584"/>
    <w:rsid w:val="00E02917"/>
    <w:rsid w:val="00E03EE6"/>
    <w:rsid w:val="00E04D3D"/>
    <w:rsid w:val="00E05A8B"/>
    <w:rsid w:val="00E05AA0"/>
    <w:rsid w:val="00E06E52"/>
    <w:rsid w:val="00E10A35"/>
    <w:rsid w:val="00E12A2D"/>
    <w:rsid w:val="00E1305A"/>
    <w:rsid w:val="00E1404B"/>
    <w:rsid w:val="00E143C3"/>
    <w:rsid w:val="00E15A9E"/>
    <w:rsid w:val="00E15CA0"/>
    <w:rsid w:val="00E16354"/>
    <w:rsid w:val="00E167BF"/>
    <w:rsid w:val="00E16D91"/>
    <w:rsid w:val="00E20022"/>
    <w:rsid w:val="00E20A9A"/>
    <w:rsid w:val="00E21927"/>
    <w:rsid w:val="00E230D6"/>
    <w:rsid w:val="00E23773"/>
    <w:rsid w:val="00E23AD2"/>
    <w:rsid w:val="00E23E07"/>
    <w:rsid w:val="00E25CDE"/>
    <w:rsid w:val="00E260F5"/>
    <w:rsid w:val="00E2626D"/>
    <w:rsid w:val="00E304EE"/>
    <w:rsid w:val="00E308E0"/>
    <w:rsid w:val="00E31033"/>
    <w:rsid w:val="00E31115"/>
    <w:rsid w:val="00E31420"/>
    <w:rsid w:val="00E32186"/>
    <w:rsid w:val="00E326F1"/>
    <w:rsid w:val="00E33D40"/>
    <w:rsid w:val="00E37743"/>
    <w:rsid w:val="00E37C04"/>
    <w:rsid w:val="00E40481"/>
    <w:rsid w:val="00E40658"/>
    <w:rsid w:val="00E41FC7"/>
    <w:rsid w:val="00E421FA"/>
    <w:rsid w:val="00E42B74"/>
    <w:rsid w:val="00E42BB7"/>
    <w:rsid w:val="00E43524"/>
    <w:rsid w:val="00E45C75"/>
    <w:rsid w:val="00E461F9"/>
    <w:rsid w:val="00E46402"/>
    <w:rsid w:val="00E46467"/>
    <w:rsid w:val="00E468EA"/>
    <w:rsid w:val="00E46CDC"/>
    <w:rsid w:val="00E47A5A"/>
    <w:rsid w:val="00E47AFF"/>
    <w:rsid w:val="00E50502"/>
    <w:rsid w:val="00E50EDE"/>
    <w:rsid w:val="00E51FFD"/>
    <w:rsid w:val="00E520E7"/>
    <w:rsid w:val="00E52DBD"/>
    <w:rsid w:val="00E52E35"/>
    <w:rsid w:val="00E5320B"/>
    <w:rsid w:val="00E5399D"/>
    <w:rsid w:val="00E53A01"/>
    <w:rsid w:val="00E5575F"/>
    <w:rsid w:val="00E622DE"/>
    <w:rsid w:val="00E62CA2"/>
    <w:rsid w:val="00E62D03"/>
    <w:rsid w:val="00E63889"/>
    <w:rsid w:val="00E652E5"/>
    <w:rsid w:val="00E67766"/>
    <w:rsid w:val="00E67D22"/>
    <w:rsid w:val="00E705DD"/>
    <w:rsid w:val="00E70A44"/>
    <w:rsid w:val="00E70B14"/>
    <w:rsid w:val="00E723FF"/>
    <w:rsid w:val="00E73A66"/>
    <w:rsid w:val="00E74161"/>
    <w:rsid w:val="00E744EC"/>
    <w:rsid w:val="00E75DCA"/>
    <w:rsid w:val="00E80992"/>
    <w:rsid w:val="00E81C16"/>
    <w:rsid w:val="00E81C20"/>
    <w:rsid w:val="00E81D04"/>
    <w:rsid w:val="00E8313E"/>
    <w:rsid w:val="00E83967"/>
    <w:rsid w:val="00E87005"/>
    <w:rsid w:val="00E873CC"/>
    <w:rsid w:val="00E87CC6"/>
    <w:rsid w:val="00E90259"/>
    <w:rsid w:val="00E90D08"/>
    <w:rsid w:val="00E91726"/>
    <w:rsid w:val="00E93912"/>
    <w:rsid w:val="00E94AB1"/>
    <w:rsid w:val="00E95817"/>
    <w:rsid w:val="00E96810"/>
    <w:rsid w:val="00E9786A"/>
    <w:rsid w:val="00EA03F4"/>
    <w:rsid w:val="00EA415C"/>
    <w:rsid w:val="00EA4289"/>
    <w:rsid w:val="00EA5CB0"/>
    <w:rsid w:val="00EA77D8"/>
    <w:rsid w:val="00EA7F4F"/>
    <w:rsid w:val="00EB0201"/>
    <w:rsid w:val="00EB0519"/>
    <w:rsid w:val="00EB2B06"/>
    <w:rsid w:val="00EB2BA0"/>
    <w:rsid w:val="00EB2D78"/>
    <w:rsid w:val="00EB2E3A"/>
    <w:rsid w:val="00EB3EA4"/>
    <w:rsid w:val="00EB4A3A"/>
    <w:rsid w:val="00EB5195"/>
    <w:rsid w:val="00EB588C"/>
    <w:rsid w:val="00EB6374"/>
    <w:rsid w:val="00EC02C9"/>
    <w:rsid w:val="00EC18EF"/>
    <w:rsid w:val="00EC1AC3"/>
    <w:rsid w:val="00EC2C74"/>
    <w:rsid w:val="00EC2F36"/>
    <w:rsid w:val="00EC3283"/>
    <w:rsid w:val="00EC516E"/>
    <w:rsid w:val="00EC5EEC"/>
    <w:rsid w:val="00EC6223"/>
    <w:rsid w:val="00EC688C"/>
    <w:rsid w:val="00ED109C"/>
    <w:rsid w:val="00ED11D4"/>
    <w:rsid w:val="00ED1FBD"/>
    <w:rsid w:val="00ED427C"/>
    <w:rsid w:val="00ED544A"/>
    <w:rsid w:val="00ED733C"/>
    <w:rsid w:val="00EE123E"/>
    <w:rsid w:val="00EE18EB"/>
    <w:rsid w:val="00EE3A39"/>
    <w:rsid w:val="00EE3D99"/>
    <w:rsid w:val="00EE509A"/>
    <w:rsid w:val="00EF0D83"/>
    <w:rsid w:val="00EF28E4"/>
    <w:rsid w:val="00EF2C57"/>
    <w:rsid w:val="00EF3E61"/>
    <w:rsid w:val="00EF4614"/>
    <w:rsid w:val="00EF4945"/>
    <w:rsid w:val="00EF671E"/>
    <w:rsid w:val="00EF6ACC"/>
    <w:rsid w:val="00F002DC"/>
    <w:rsid w:val="00F0088B"/>
    <w:rsid w:val="00F01765"/>
    <w:rsid w:val="00F0197F"/>
    <w:rsid w:val="00F04431"/>
    <w:rsid w:val="00F057CE"/>
    <w:rsid w:val="00F07FC9"/>
    <w:rsid w:val="00F1179A"/>
    <w:rsid w:val="00F12EFB"/>
    <w:rsid w:val="00F13C57"/>
    <w:rsid w:val="00F1655C"/>
    <w:rsid w:val="00F169CC"/>
    <w:rsid w:val="00F23741"/>
    <w:rsid w:val="00F23DC8"/>
    <w:rsid w:val="00F246AD"/>
    <w:rsid w:val="00F247E1"/>
    <w:rsid w:val="00F25369"/>
    <w:rsid w:val="00F25F12"/>
    <w:rsid w:val="00F26C27"/>
    <w:rsid w:val="00F27822"/>
    <w:rsid w:val="00F30E5F"/>
    <w:rsid w:val="00F32117"/>
    <w:rsid w:val="00F32828"/>
    <w:rsid w:val="00F32B78"/>
    <w:rsid w:val="00F3322C"/>
    <w:rsid w:val="00F33E6C"/>
    <w:rsid w:val="00F33E8C"/>
    <w:rsid w:val="00F34F90"/>
    <w:rsid w:val="00F35DE9"/>
    <w:rsid w:val="00F3652F"/>
    <w:rsid w:val="00F377D3"/>
    <w:rsid w:val="00F41294"/>
    <w:rsid w:val="00F43E23"/>
    <w:rsid w:val="00F44F73"/>
    <w:rsid w:val="00F45A32"/>
    <w:rsid w:val="00F45E08"/>
    <w:rsid w:val="00F50D2A"/>
    <w:rsid w:val="00F51782"/>
    <w:rsid w:val="00F5410A"/>
    <w:rsid w:val="00F5622F"/>
    <w:rsid w:val="00F56C55"/>
    <w:rsid w:val="00F57FDA"/>
    <w:rsid w:val="00F60579"/>
    <w:rsid w:val="00F610FA"/>
    <w:rsid w:val="00F61C17"/>
    <w:rsid w:val="00F6234C"/>
    <w:rsid w:val="00F63A8B"/>
    <w:rsid w:val="00F642E9"/>
    <w:rsid w:val="00F6664B"/>
    <w:rsid w:val="00F676F8"/>
    <w:rsid w:val="00F677ED"/>
    <w:rsid w:val="00F67C77"/>
    <w:rsid w:val="00F67F11"/>
    <w:rsid w:val="00F7165C"/>
    <w:rsid w:val="00F72155"/>
    <w:rsid w:val="00F72373"/>
    <w:rsid w:val="00F7312C"/>
    <w:rsid w:val="00F732C3"/>
    <w:rsid w:val="00F73F00"/>
    <w:rsid w:val="00F74ECC"/>
    <w:rsid w:val="00F769A8"/>
    <w:rsid w:val="00F76D71"/>
    <w:rsid w:val="00F80443"/>
    <w:rsid w:val="00F80459"/>
    <w:rsid w:val="00F804B8"/>
    <w:rsid w:val="00F8107D"/>
    <w:rsid w:val="00F81369"/>
    <w:rsid w:val="00F8141B"/>
    <w:rsid w:val="00F81820"/>
    <w:rsid w:val="00F819FD"/>
    <w:rsid w:val="00F8380F"/>
    <w:rsid w:val="00F83941"/>
    <w:rsid w:val="00F84097"/>
    <w:rsid w:val="00F86230"/>
    <w:rsid w:val="00F8772D"/>
    <w:rsid w:val="00F87CC4"/>
    <w:rsid w:val="00F87DDD"/>
    <w:rsid w:val="00F92230"/>
    <w:rsid w:val="00F93A51"/>
    <w:rsid w:val="00F93BD3"/>
    <w:rsid w:val="00F94439"/>
    <w:rsid w:val="00F95909"/>
    <w:rsid w:val="00F95D68"/>
    <w:rsid w:val="00F96595"/>
    <w:rsid w:val="00F966B6"/>
    <w:rsid w:val="00F96754"/>
    <w:rsid w:val="00FA054D"/>
    <w:rsid w:val="00FA138C"/>
    <w:rsid w:val="00FA1C1D"/>
    <w:rsid w:val="00FA262B"/>
    <w:rsid w:val="00FA445E"/>
    <w:rsid w:val="00FA4608"/>
    <w:rsid w:val="00FA4FE7"/>
    <w:rsid w:val="00FA62E0"/>
    <w:rsid w:val="00FA78EC"/>
    <w:rsid w:val="00FA7CEF"/>
    <w:rsid w:val="00FB066B"/>
    <w:rsid w:val="00FB0BA6"/>
    <w:rsid w:val="00FB3C50"/>
    <w:rsid w:val="00FB4858"/>
    <w:rsid w:val="00FB6513"/>
    <w:rsid w:val="00FB7803"/>
    <w:rsid w:val="00FB7977"/>
    <w:rsid w:val="00FB7A98"/>
    <w:rsid w:val="00FC02E4"/>
    <w:rsid w:val="00FC063E"/>
    <w:rsid w:val="00FC1B55"/>
    <w:rsid w:val="00FC22D5"/>
    <w:rsid w:val="00FC31DA"/>
    <w:rsid w:val="00FC4A74"/>
    <w:rsid w:val="00FC6CEB"/>
    <w:rsid w:val="00FC6DBA"/>
    <w:rsid w:val="00FC749C"/>
    <w:rsid w:val="00FC7E9A"/>
    <w:rsid w:val="00FD1DDF"/>
    <w:rsid w:val="00FD1E5A"/>
    <w:rsid w:val="00FD2367"/>
    <w:rsid w:val="00FD40B6"/>
    <w:rsid w:val="00FD6E1C"/>
    <w:rsid w:val="00FD6E6F"/>
    <w:rsid w:val="00FD7A6E"/>
    <w:rsid w:val="00FE2256"/>
    <w:rsid w:val="00FE2483"/>
    <w:rsid w:val="00FE2DB3"/>
    <w:rsid w:val="00FE2EFA"/>
    <w:rsid w:val="00FE353B"/>
    <w:rsid w:val="00FE6537"/>
    <w:rsid w:val="00FF17B5"/>
    <w:rsid w:val="00FF2F8F"/>
    <w:rsid w:val="00FF3020"/>
    <w:rsid w:val="00FF302B"/>
    <w:rsid w:val="00FF30A7"/>
    <w:rsid w:val="00FF39B6"/>
    <w:rsid w:val="00FF4FB9"/>
    <w:rsid w:val="00FF52BC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fe2f3"/>
    </o:shapedefaults>
    <o:shapelayout v:ext="edit">
      <o:idmap v:ext="edit" data="2"/>
    </o:shapelayout>
  </w:shapeDefaults>
  <w:decimalSymbol w:val="."/>
  <w:listSeparator w:val=","/>
  <w14:docId w14:val="3398F618"/>
  <w14:defaultImageDpi w14:val="32767"/>
  <w15:docId w15:val="{E65B472F-84C8-4B0B-88FA-1DC3DD68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 w:qFormat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B5535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0254E5"/>
    <w:pPr>
      <w:keepNext/>
      <w:numPr>
        <w:numId w:val="5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0254E5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0254E5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0254E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2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254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254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254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E5"/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TOCHeading">
    <w:name w:val="TOC Heading"/>
    <w:next w:val="Normal"/>
    <w:autoRedefine/>
    <w:qFormat/>
    <w:rsid w:val="000254E5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254E5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0254E5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254E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E5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254E5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254E5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254E5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254E5"/>
    <w:pPr>
      <w:numPr>
        <w:numId w:val="8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0254E5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0254E5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0254E5"/>
    <w:rPr>
      <w:sz w:val="20"/>
    </w:rPr>
  </w:style>
  <w:style w:type="paragraph" w:styleId="Footer">
    <w:name w:val="footer"/>
    <w:link w:val="FooterChar"/>
    <w:autoRedefine/>
    <w:uiPriority w:val="10"/>
    <w:rsid w:val="000254E5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254E5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0254E5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0254E5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254E5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0254E5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locked/>
    <w:rsid w:val="000254E5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254E5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254E5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254E5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0254E5"/>
    <w:pPr>
      <w:numPr>
        <w:numId w:val="18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0254E5"/>
    <w:pPr>
      <w:numPr>
        <w:numId w:val="11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254E5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254E5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254E5"/>
    <w:pPr>
      <w:numPr>
        <w:numId w:val="13"/>
      </w:numPr>
      <w:spacing w:before="0"/>
    </w:pPr>
  </w:style>
  <w:style w:type="paragraph" w:customStyle="1" w:styleId="TableofFiguresbullet">
    <w:name w:val="Table of Figures bullet"/>
    <w:uiPriority w:val="11"/>
    <w:rsid w:val="000254E5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254E5"/>
    <w:pPr>
      <w:numPr>
        <w:numId w:val="1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254E5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254E5"/>
  </w:style>
  <w:style w:type="paragraph" w:styleId="Caption">
    <w:name w:val="caption"/>
    <w:next w:val="Normal"/>
    <w:autoRedefine/>
    <w:uiPriority w:val="9"/>
    <w:rsid w:val="000254E5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0254E5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0254E5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0254E5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254E5"/>
    <w:pPr>
      <w:numPr>
        <w:numId w:val="17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4E5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254E5"/>
    <w:rPr>
      <w:i/>
      <w:iCs/>
    </w:rPr>
  </w:style>
  <w:style w:type="table" w:styleId="PlainTable4">
    <w:name w:val="Plain Table 4"/>
    <w:basedOn w:val="TableNormal"/>
    <w:uiPriority w:val="44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254E5"/>
    <w:pPr>
      <w:numPr>
        <w:numId w:val="4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254E5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0254E5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254E5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254E5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254E5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254E5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254E5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254E5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254E5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0254E5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4E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4E5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254E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254E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254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254E5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254E5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254E5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254E5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4E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254E5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254E5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254E5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254E5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254E5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254E5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25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54E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54E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254E5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4E5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254E5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254E5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254E5"/>
    <w:pPr>
      <w:numPr>
        <w:numId w:val="6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254E5"/>
  </w:style>
  <w:style w:type="paragraph" w:styleId="ListNumber3">
    <w:name w:val="List Number 3"/>
    <w:basedOn w:val="Normal"/>
    <w:uiPriority w:val="99"/>
    <w:semiHidden/>
    <w:locked/>
    <w:rsid w:val="000254E5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254E5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254E5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0254E5"/>
    <w:pPr>
      <w:numPr>
        <w:numId w:val="9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0254E5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0254E5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0254E5"/>
    <w:pPr>
      <w:numPr>
        <w:numId w:val="10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0254E5"/>
    <w:rPr>
      <w:color w:val="414042" w:themeColor="text1"/>
      <w:lang w:eastAsia="en-GB"/>
    </w:rPr>
  </w:style>
  <w:style w:type="paragraph" w:customStyle="1" w:styleId="Joint-list">
    <w:name w:val="Joint-list"/>
    <w:autoRedefine/>
    <w:uiPriority w:val="7"/>
    <w:rsid w:val="000254E5"/>
    <w:pPr>
      <w:numPr>
        <w:numId w:val="7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254E5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0254E5"/>
    <w:pPr>
      <w:numPr>
        <w:numId w:val="19"/>
      </w:numPr>
      <w:pBdr>
        <w:top w:val="single" w:sz="4" w:space="8" w:color="E37608"/>
        <w:left w:val="single" w:sz="4" w:space="8" w:color="E37608"/>
        <w:bottom w:val="single" w:sz="4" w:space="8" w:color="E37608"/>
        <w:right w:val="single" w:sz="4" w:space="8" w:color="E37608"/>
      </w:pBdr>
      <w:shd w:val="clear" w:color="auto" w:fill="FBE5D1"/>
    </w:pPr>
    <w:rPr>
      <w:i/>
    </w:rPr>
  </w:style>
  <w:style w:type="numbering" w:customStyle="1" w:styleId="Recommendation-list">
    <w:name w:val="Recommendation-list"/>
    <w:uiPriority w:val="99"/>
    <w:rsid w:val="000254E5"/>
    <w:pPr>
      <w:numPr>
        <w:numId w:val="12"/>
      </w:numPr>
    </w:pPr>
  </w:style>
  <w:style w:type="numbering" w:customStyle="1" w:styleId="Conclusion-style">
    <w:name w:val="Conclusion-style"/>
    <w:uiPriority w:val="99"/>
    <w:rsid w:val="000254E5"/>
    <w:pPr>
      <w:numPr>
        <w:numId w:val="14"/>
      </w:numPr>
    </w:pPr>
  </w:style>
  <w:style w:type="numbering" w:customStyle="1" w:styleId="Joint-list-style">
    <w:name w:val="Joint-list-style"/>
    <w:uiPriority w:val="99"/>
    <w:rsid w:val="000254E5"/>
    <w:pPr>
      <w:numPr>
        <w:numId w:val="16"/>
      </w:numPr>
    </w:pPr>
  </w:style>
  <w:style w:type="character" w:customStyle="1" w:styleId="Bold">
    <w:name w:val="Bold"/>
    <w:uiPriority w:val="99"/>
    <w:rsid w:val="000254E5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0254E5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0254E5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0254E5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0254E5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0254E5"/>
    <w:rPr>
      <w:color w:val="2D2D2C"/>
    </w:rPr>
  </w:style>
  <w:style w:type="character" w:styleId="UnresolvedMention">
    <w:name w:val="Unresolved Mention"/>
    <w:basedOn w:val="DefaultParagraphFont"/>
    <w:uiPriority w:val="99"/>
    <w:semiHidden/>
    <w:unhideWhenUsed/>
    <w:rsid w:val="000D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Plant@Senedd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senedd.cymru%2Fmedia%2Fuhlh01ea%2Fopsiynau-hygerchedd-word.docx&amp;data=05%7C01%7CRhayna.Mann2%40senedd.wales%7C6dca2be09fd34b7e7c1608dadddef418%7C38dc5129340c45148a044e8ef2771564%7C0%7C0%7C638066246888773471%7CUnknown%7CTWFpbGZsb3d8eyJWIjoiMC4wLjAwMDAiLCJQIjoiV2luMzIiLCJBTiI6Ik1haWwiLCJXVCI6Mn0%3D%7C3000%7C%7C%7C&amp;sdata=1gNjSITrY4favXuaAcqU9iouehWHy%2Fe1tExX%2BnyMpd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Engli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Committe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8951-A88B-402C-A114-1979E17C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  <ds:schemaRef ds:uri="293ffb28-0d03-4457-ba67-bfed9e259205"/>
    <ds:schemaRef ds:uri="665b2273-9d8b-4d4b-a70a-ddb394832b0d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36" baseType="variant">
      <vt:variant>
        <vt:i4>7471192</vt:i4>
      </vt:variant>
      <vt:variant>
        <vt:i4>15</vt:i4>
      </vt:variant>
      <vt:variant>
        <vt:i4>0</vt:i4>
      </vt:variant>
      <vt:variant>
        <vt:i4>5</vt:i4>
      </vt:variant>
      <vt:variant>
        <vt:lpwstr>mailto:Rhayna.mann2@senedd.wales</vt:lpwstr>
      </vt:variant>
      <vt:variant>
        <vt:lpwstr/>
      </vt:variant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http://www.senedd.tv/Meeting/Archive/e37f6f0e-d823-4cc8-9c1f-0f7768dd3aaf?autostart=True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https://business.senedd.wales/ieListDocuments.aspx?CId=737&amp;MID=12966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_Annex_A:_Demographic</vt:lpwstr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https://business.senedd.wales/mgIssueHistoryHome.aspx?IId=38553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https://senedd.wales/committee/737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Rhayna (Staff Comisiwn y Senedd | Senedd Commission Staff)</dc:creator>
  <cp:keywords/>
  <dc:description/>
  <cp:lastModifiedBy>Bartlett, Sarah (Staff Comisiwn y Senedd | Senedd Commission Staff)</cp:lastModifiedBy>
  <cp:revision>6</cp:revision>
  <cp:lastPrinted>2022-12-14T13:41:00Z</cp:lastPrinted>
  <dcterms:created xsi:type="dcterms:W3CDTF">2023-05-04T12:23:00Z</dcterms:created>
  <dcterms:modified xsi:type="dcterms:W3CDTF">2023-05-04T14:24:00Z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  <property fmtid="{D5CDD505-2E9C-101B-9397-08002B2CF9AE}" pid="4" name="GrammarlyDocumentId">
    <vt:lpwstr>dfd52070072cd3b2b63468124241ffbae0c13a60a78656f44df431bc85ae0dbf</vt:lpwstr>
  </property>
</Properties>
</file>