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E35" w:rsidRDefault="003B1E35" w:rsidP="003B1E35">
      <w:pPr>
        <w:jc w:val="right"/>
        <w:rPr>
          <w:b/>
        </w:rPr>
      </w:pPr>
      <w:bookmarkStart w:id="0" w:name="_GoBack"/>
      <w:bookmarkEnd w:id="0"/>
    </w:p>
    <w:p w:rsidR="003B1E35" w:rsidRDefault="00CE7D5F" w:rsidP="003B1E35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id="Line 5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3.7pt,3.1pt" to="421.3pt,3.1pt" o:allowincell="f" strokecolor="red" strokeweight="1.5pt"/>
            </w:pict>
          </mc:Fallback>
        </mc:AlternateContent>
      </w:r>
    </w:p>
    <w:p w:rsidR="003B1E35" w:rsidRDefault="00CE7D5F" w:rsidP="003B1E35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DATGANIAD YSGRIFENEDIG</w:t>
      </w:r>
      <w:r>
        <w:rPr>
          <w:rFonts w:ascii="Times New Roman" w:hAnsi="Times New Roman"/>
          <w:b w:val="0"/>
          <w:color w:val="FF0000"/>
          <w:sz w:val="40"/>
          <w:szCs w:val="40"/>
          <w:lang w:val="cy-GB"/>
        </w:rPr>
        <w:t xml:space="preserve"> </w:t>
      </w:r>
    </w:p>
    <w:p w:rsidR="003B1E35" w:rsidRDefault="00CE7D5F" w:rsidP="003B1E35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GAN</w:t>
      </w:r>
    </w:p>
    <w:p w:rsidR="003B1E35" w:rsidRDefault="00CE7D5F" w:rsidP="003B1E35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LYWODRAETH CYMRU</w:t>
      </w:r>
    </w:p>
    <w:p w:rsidR="003B1E35" w:rsidRPr="00CE48F3" w:rsidRDefault="00CE7D5F" w:rsidP="003B1E35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id="Line 6" o:spid="_x0000_s1026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3.7pt,10.1pt" to="421.3pt,10.1pt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170EB6" w:rsidTr="003B1E35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1E35" w:rsidRDefault="003B1E35" w:rsidP="003B1E3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B1E35" w:rsidRPr="00BB62A8" w:rsidRDefault="00CE7D5F" w:rsidP="003B1E3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1E35" w:rsidRPr="00670227" w:rsidRDefault="003B1E35" w:rsidP="003B1E3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B1E35" w:rsidRPr="00670227" w:rsidRDefault="00CE7D5F" w:rsidP="003B1E3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Mater Sgrinio'r Fron yn Lloegr</w:t>
            </w:r>
          </w:p>
        </w:tc>
      </w:tr>
      <w:tr w:rsidR="00170EB6" w:rsidTr="003B1E35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1E35" w:rsidRPr="00BB62A8" w:rsidRDefault="00CE7D5F" w:rsidP="003B1E3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1E35" w:rsidRPr="00CE7D5F" w:rsidRDefault="00AB3B3D" w:rsidP="005A410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0</w:t>
            </w:r>
            <w:r w:rsidR="005A410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6</w:t>
            </w:r>
            <w:r w:rsidR="00CE7D5F" w:rsidRPr="00CE7D5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Gorffennaf 2018</w:t>
            </w:r>
          </w:p>
        </w:tc>
      </w:tr>
      <w:tr w:rsidR="00170EB6" w:rsidTr="003B1E35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1E35" w:rsidRPr="00BB62A8" w:rsidRDefault="00CE7D5F" w:rsidP="003B1E3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1E35" w:rsidRPr="00670227" w:rsidRDefault="00AB3B3D" w:rsidP="003B1E3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Vaughan Gething, </w:t>
            </w:r>
            <w:r w:rsidR="00CE7D5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Ysgrifennydd y Cabinet dros Iechyd a Gwasanaethau Cymdeithasol</w:t>
            </w:r>
          </w:p>
        </w:tc>
      </w:tr>
    </w:tbl>
    <w:p w:rsidR="003B1E35" w:rsidRPr="00A011A1" w:rsidRDefault="003B1E35" w:rsidP="003B1E35"/>
    <w:p w:rsidR="003B1E35" w:rsidRDefault="00CE7D5F" w:rsidP="003B1E35">
      <w:pPr>
        <w:tabs>
          <w:tab w:val="num" w:pos="1701"/>
        </w:tabs>
        <w:spacing w:after="200" w:line="276" w:lineRule="auto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8D71CF">
        <w:rPr>
          <w:rFonts w:ascii="Arial" w:eastAsiaTheme="minorHAnsi" w:hAnsi="Arial" w:cs="Arial"/>
          <w:color w:val="000000" w:themeColor="text1"/>
          <w:sz w:val="24"/>
          <w:szCs w:val="24"/>
          <w:lang w:val="cy-GB"/>
        </w:rPr>
        <w:t xml:space="preserve">Yn fy natganiad ar 11 Mai, </w:t>
      </w:r>
      <w:r w:rsidR="00C46973">
        <w:rPr>
          <w:rFonts w:ascii="Arial" w:eastAsiaTheme="minorHAnsi" w:hAnsi="Arial" w:cs="Arial"/>
          <w:color w:val="000000" w:themeColor="text1"/>
          <w:sz w:val="24"/>
          <w:szCs w:val="24"/>
          <w:lang w:val="cy-GB"/>
        </w:rPr>
        <w:t xml:space="preserve">rhoddais yr wybodaeth ddiweddaraf i Aelodau’r Cynulliad am y broblem a oedd yn effeithio ar y rhaglen sgrinio’r fron yn Lloegr. Roedd </w:t>
      </w:r>
      <w:r w:rsidRPr="008D71CF">
        <w:rPr>
          <w:rFonts w:ascii="Arial" w:eastAsiaTheme="minorHAnsi" w:hAnsi="Arial" w:cs="Arial"/>
          <w:color w:val="000000" w:themeColor="text1"/>
          <w:sz w:val="24"/>
          <w:szCs w:val="24"/>
          <w:lang w:val="cy-GB"/>
        </w:rPr>
        <w:t xml:space="preserve">Iechyd Cyhoeddus Cymru wedi adolygu rhaglen sgrinio Bron Brawf Cymru </w:t>
      </w:r>
      <w:r w:rsidR="00C46973">
        <w:rPr>
          <w:rFonts w:ascii="Arial" w:eastAsiaTheme="minorHAnsi" w:hAnsi="Arial" w:cs="Arial"/>
          <w:color w:val="000000" w:themeColor="text1"/>
          <w:sz w:val="24"/>
          <w:szCs w:val="24"/>
          <w:lang w:val="cy-GB"/>
        </w:rPr>
        <w:t xml:space="preserve">ac wedi canfod nad  </w:t>
      </w:r>
      <w:r w:rsidRPr="008D71CF">
        <w:rPr>
          <w:rFonts w:ascii="Arial" w:eastAsiaTheme="minorHAnsi" w:hAnsi="Arial" w:cs="Arial"/>
          <w:color w:val="000000" w:themeColor="text1"/>
          <w:sz w:val="24"/>
          <w:szCs w:val="24"/>
          <w:lang w:val="cy-GB"/>
        </w:rPr>
        <w:t xml:space="preserve">oedd yr un </w:t>
      </w:r>
      <w:r w:rsidR="00C46973">
        <w:rPr>
          <w:rFonts w:ascii="Arial" w:eastAsiaTheme="minorHAnsi" w:hAnsi="Arial" w:cs="Arial"/>
          <w:color w:val="000000" w:themeColor="text1"/>
          <w:sz w:val="24"/>
          <w:szCs w:val="24"/>
          <w:lang w:val="cy-GB"/>
        </w:rPr>
        <w:t xml:space="preserve">diffygion yn bodoli </w:t>
      </w:r>
      <w:r w:rsidR="003B1E35">
        <w:rPr>
          <w:rFonts w:ascii="Arial" w:eastAsiaTheme="minorHAnsi" w:hAnsi="Arial" w:cs="Arial"/>
          <w:color w:val="000000" w:themeColor="text1"/>
          <w:sz w:val="24"/>
          <w:szCs w:val="24"/>
          <w:lang w:val="cy-GB"/>
        </w:rPr>
        <w:t xml:space="preserve">yn </w:t>
      </w:r>
      <w:r w:rsidRPr="008D71CF">
        <w:rPr>
          <w:rFonts w:ascii="Arial" w:eastAsiaTheme="minorHAnsi" w:hAnsi="Arial" w:cs="Arial"/>
          <w:color w:val="000000" w:themeColor="text1"/>
          <w:sz w:val="24"/>
          <w:szCs w:val="24"/>
          <w:lang w:val="cy-GB"/>
        </w:rPr>
        <w:t xml:space="preserve">y rhaglen yng Nghymru. </w:t>
      </w:r>
    </w:p>
    <w:p w:rsidR="003B1E35" w:rsidRDefault="00CE7D5F" w:rsidP="003B1E35">
      <w:pPr>
        <w:tabs>
          <w:tab w:val="num" w:pos="1701"/>
        </w:tabs>
        <w:spacing w:after="200" w:line="276" w:lineRule="auto"/>
        <w:rPr>
          <w:rFonts w:ascii="Arial" w:eastAsiaTheme="minorHAnsi" w:hAnsi="Arial" w:cs="Arial"/>
          <w:color w:val="000000" w:themeColor="text1"/>
          <w:sz w:val="24"/>
          <w:szCs w:val="24"/>
        </w:rPr>
      </w:pPr>
      <w:r>
        <w:rPr>
          <w:rFonts w:ascii="Arial" w:eastAsiaTheme="minorHAnsi" w:hAnsi="Arial" w:cs="Arial"/>
          <w:color w:val="000000" w:themeColor="text1"/>
          <w:sz w:val="24"/>
          <w:szCs w:val="24"/>
          <w:lang w:val="cy-GB"/>
        </w:rPr>
        <w:t>Mae Bron Brawf Cymru wedi manteisio ar y cyfle i osod mesurau pellach yn eu lle i sicrhau bod menywod yn parhau i gael gwahoddiad i gael eu sgrinio yn unol â'n cynnig yng Nghymru. Bydd Iechyd Cyhoeddus Cymru hefyd yn adolygu rhaglenni sgrinio canser eraill yn yr un modd â Bron Brawf Cymru er mwyn sicrhau bod eu systemau yn gadarn.</w:t>
      </w:r>
    </w:p>
    <w:p w:rsidR="003B1E35" w:rsidRPr="003B1E35" w:rsidRDefault="003B1E35" w:rsidP="003B1E35">
      <w:pPr>
        <w:tabs>
          <w:tab w:val="num" w:pos="1701"/>
        </w:tabs>
        <w:spacing w:after="200" w:line="276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Theme="minorHAnsi" w:hAnsi="Arial" w:cs="Arial"/>
          <w:color w:val="000000" w:themeColor="text1"/>
          <w:sz w:val="24"/>
          <w:szCs w:val="24"/>
          <w:lang w:val="cy-GB"/>
        </w:rPr>
        <w:t xml:space="preserve">Cyhoeddodd Llywodraeth y DU ddatganiad ysgrifenedig arall ar 4 Mehefin a oedd yn manylu ynghylch nifer y menywod sy’n byw yng Nghymru </w:t>
      </w:r>
      <w:r w:rsidR="00C46973">
        <w:rPr>
          <w:rFonts w:ascii="Arial" w:eastAsiaTheme="minorHAnsi" w:hAnsi="Arial" w:cs="Arial"/>
          <w:color w:val="000000" w:themeColor="text1"/>
          <w:sz w:val="24"/>
          <w:szCs w:val="24"/>
          <w:lang w:val="cy-GB"/>
        </w:rPr>
        <w:t xml:space="preserve">ac sy’n cael eu heffeithio gan y broblem yn rhaglen Lloegr. 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cy-GB"/>
        </w:rPr>
        <w:t xml:space="preserve">Ysgrifennodd Public Health </w:t>
      </w:r>
      <w:proofErr w:type="spellStart"/>
      <w:r>
        <w:rPr>
          <w:rFonts w:ascii="Arial" w:eastAsiaTheme="minorHAnsi" w:hAnsi="Arial" w:cs="Arial"/>
          <w:color w:val="000000" w:themeColor="text1"/>
          <w:sz w:val="24"/>
          <w:szCs w:val="24"/>
          <w:lang w:val="cy-GB"/>
        </w:rPr>
        <w:t>England</w:t>
      </w:r>
      <w:proofErr w:type="spellEnd"/>
      <w:r>
        <w:rPr>
          <w:rFonts w:ascii="Arial" w:eastAsiaTheme="minorHAnsi" w:hAnsi="Arial" w:cs="Arial"/>
          <w:color w:val="000000" w:themeColor="text1"/>
          <w:sz w:val="24"/>
          <w:szCs w:val="24"/>
          <w:lang w:val="cy-GB"/>
        </w:rPr>
        <w:t xml:space="preserve"> at 94 o drigolion Cymru a oedd yn arfer byw yn Lloegr ac a fethodd eu </w:t>
      </w:r>
      <w:r w:rsidR="00C46973">
        <w:rPr>
          <w:rFonts w:ascii="Arial" w:eastAsiaTheme="minorHAnsi" w:hAnsi="Arial" w:cs="Arial"/>
          <w:color w:val="000000" w:themeColor="text1"/>
          <w:sz w:val="24"/>
          <w:szCs w:val="24"/>
          <w:lang w:val="cy-GB"/>
        </w:rPr>
        <w:t xml:space="preserve">sgriniad olaf pan oeddent yn rhan o raglen Lloegr. Cysylltwyd â 183 o fenywod eraill yng Nghymru am eu bod wedi cofrestru â meddyg teulu yn Lloegr ac wedi cymryd rhan yn rhaglen sgrinio Lloegr. </w:t>
      </w:r>
      <w:r w:rsidR="00CE7D5F">
        <w:rPr>
          <w:rFonts w:ascii="Arial" w:eastAsiaTheme="minorHAnsi" w:hAnsi="Arial" w:cs="Arial"/>
          <w:color w:val="000000" w:themeColor="text1"/>
          <w:sz w:val="24"/>
          <w:szCs w:val="24"/>
          <w:lang w:val="cy-GB"/>
        </w:rPr>
        <w:t xml:space="preserve"> Mae Iechyd Cyhoeddus Cymru a Public Health England wedi bod yn cydweithio'n agos i gysylltu â'r holl fenywod a gafodd eu heffeithio er mwyn cynnig sgrinio neu </w:t>
      </w:r>
      <w:r w:rsidR="007B566B">
        <w:rPr>
          <w:rFonts w:ascii="Arial" w:eastAsiaTheme="minorHAnsi" w:hAnsi="Arial" w:cs="Arial"/>
          <w:color w:val="000000" w:themeColor="text1"/>
          <w:sz w:val="24"/>
          <w:szCs w:val="24"/>
          <w:lang w:val="cy-GB"/>
        </w:rPr>
        <w:t>eu gwahodd i ystyried</w:t>
      </w:r>
      <w:r w:rsidR="00CE7D5F">
        <w:rPr>
          <w:rFonts w:ascii="Arial" w:eastAsiaTheme="minorHAnsi" w:hAnsi="Arial" w:cs="Arial"/>
          <w:color w:val="000000" w:themeColor="text1"/>
          <w:sz w:val="24"/>
          <w:szCs w:val="24"/>
          <w:lang w:val="cy-GB"/>
        </w:rPr>
        <w:t xml:space="preserve"> hunan-</w:t>
      </w:r>
      <w:proofErr w:type="spellStart"/>
      <w:r w:rsidR="00CE7D5F">
        <w:rPr>
          <w:rFonts w:ascii="Arial" w:eastAsiaTheme="minorHAnsi" w:hAnsi="Arial" w:cs="Arial"/>
          <w:color w:val="000000" w:themeColor="text1"/>
          <w:sz w:val="24"/>
          <w:szCs w:val="24"/>
          <w:lang w:val="cy-GB"/>
        </w:rPr>
        <w:t>atgyfeirio</w:t>
      </w:r>
      <w:proofErr w:type="spellEnd"/>
      <w:r w:rsidR="00CE7D5F">
        <w:rPr>
          <w:rFonts w:ascii="Arial" w:eastAsiaTheme="minorHAnsi" w:hAnsi="Arial" w:cs="Arial"/>
          <w:color w:val="000000" w:themeColor="text1"/>
          <w:sz w:val="24"/>
          <w:szCs w:val="24"/>
          <w:lang w:val="cy-GB"/>
        </w:rPr>
        <w:t>.</w:t>
      </w:r>
    </w:p>
    <w:p w:rsidR="007B566B" w:rsidRDefault="007B566B" w:rsidP="003B1E35">
      <w:pPr>
        <w:tabs>
          <w:tab w:val="num" w:pos="1701"/>
        </w:tabs>
        <w:spacing w:after="200" w:line="276" w:lineRule="auto"/>
        <w:rPr>
          <w:rFonts w:ascii="Arial" w:eastAsiaTheme="minorHAnsi" w:hAnsi="Arial" w:cs="Arial"/>
          <w:color w:val="000000" w:themeColor="text1"/>
          <w:sz w:val="24"/>
          <w:szCs w:val="24"/>
          <w:lang w:val="cy-GB"/>
        </w:rPr>
      </w:pPr>
      <w:r>
        <w:rPr>
          <w:rFonts w:ascii="Arial" w:eastAsiaTheme="minorHAnsi" w:hAnsi="Arial" w:cs="Arial"/>
          <w:color w:val="000000" w:themeColor="text1"/>
          <w:sz w:val="24"/>
          <w:szCs w:val="24"/>
          <w:lang w:val="cy-GB"/>
        </w:rPr>
        <w:t>Nod sgrinio’r fron yw canfod canser y fron yn gynnar</w:t>
      </w:r>
      <w:r w:rsidR="00CE7D5F">
        <w:rPr>
          <w:rFonts w:ascii="Arial" w:eastAsiaTheme="minorHAnsi" w:hAnsi="Arial" w:cs="Arial"/>
          <w:color w:val="000000" w:themeColor="text1"/>
          <w:sz w:val="24"/>
          <w:szCs w:val="24"/>
          <w:lang w:val="cy-GB"/>
        </w:rPr>
        <w:t xml:space="preserve">. Yn 2016-17, canfuwyd cyfanswm o 1,185 achos o ganser yn y 123,000 o fenywod a gafodd eu sgrinio ar gyfer canser y fron. </w:t>
      </w:r>
    </w:p>
    <w:p w:rsidR="007B566B" w:rsidRPr="008D71CF" w:rsidRDefault="007B566B" w:rsidP="007B566B">
      <w:pPr>
        <w:tabs>
          <w:tab w:val="num" w:pos="1701"/>
        </w:tabs>
        <w:spacing w:after="200" w:line="276" w:lineRule="auto"/>
        <w:rPr>
          <w:rFonts w:ascii="Arial" w:eastAsiaTheme="minorHAnsi" w:hAnsi="Arial" w:cs="Arial"/>
          <w:color w:val="000000" w:themeColor="text1"/>
          <w:sz w:val="24"/>
          <w:szCs w:val="24"/>
        </w:rPr>
      </w:pPr>
      <w:r>
        <w:rPr>
          <w:rFonts w:ascii="Arial" w:eastAsiaTheme="minorHAnsi" w:hAnsi="Arial" w:cs="Arial"/>
          <w:color w:val="000000" w:themeColor="text1"/>
          <w:sz w:val="24"/>
          <w:szCs w:val="24"/>
          <w:lang w:val="cy-GB"/>
        </w:rPr>
        <w:t xml:space="preserve">Hoffwn bwysleisio unwaith eto bod gennym raglenni sgrinio ardderchog yng Nghymru, </w:t>
      </w:r>
      <w:r w:rsidR="003B1E35">
        <w:rPr>
          <w:rFonts w:ascii="Arial" w:eastAsiaTheme="minorHAnsi" w:hAnsi="Arial" w:cs="Arial"/>
          <w:color w:val="000000" w:themeColor="text1"/>
          <w:sz w:val="24"/>
          <w:szCs w:val="24"/>
          <w:lang w:val="cy-GB"/>
        </w:rPr>
        <w:t>sy’n sicr yn achub bywydau. R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cy-GB"/>
        </w:rPr>
        <w:t xml:space="preserve">wy'n annog pawb sy'n gymwys i fanteisio ar y cynnig i gael eu sgrinio pan ddaw gwahoddiad. </w:t>
      </w:r>
    </w:p>
    <w:p w:rsidR="003B1E35" w:rsidRDefault="003B1E35" w:rsidP="003B1E35">
      <w:pPr>
        <w:pStyle w:val="BodyText"/>
        <w:jc w:val="left"/>
        <w:rPr>
          <w:lang w:val="en-US"/>
        </w:rPr>
      </w:pPr>
    </w:p>
    <w:sectPr w:rsidR="003B1E35" w:rsidSect="003B1E35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E35" w:rsidRDefault="003B1E35">
      <w:r>
        <w:separator/>
      </w:r>
    </w:p>
  </w:endnote>
  <w:endnote w:type="continuationSeparator" w:id="0">
    <w:p w:rsidR="003B1E35" w:rsidRDefault="003B1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E35" w:rsidRDefault="003B1E35" w:rsidP="003B1E3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B1E35" w:rsidRDefault="003B1E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E35" w:rsidRDefault="003B1E35" w:rsidP="003B1E3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B3B3D">
      <w:rPr>
        <w:rStyle w:val="PageNumber"/>
        <w:noProof/>
      </w:rPr>
      <w:t>2</w:t>
    </w:r>
    <w:r>
      <w:rPr>
        <w:rStyle w:val="PageNumber"/>
      </w:rPr>
      <w:fldChar w:fldCharType="end"/>
    </w:r>
  </w:p>
  <w:p w:rsidR="003B1E35" w:rsidRDefault="003B1E3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E35" w:rsidRPr="005D2A41" w:rsidRDefault="003B1E35" w:rsidP="003B1E35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45074B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:rsidR="003B1E35" w:rsidRPr="00A845A9" w:rsidRDefault="003B1E35" w:rsidP="003B1E35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E35" w:rsidRDefault="003B1E35">
      <w:r>
        <w:separator/>
      </w:r>
    </w:p>
  </w:footnote>
  <w:footnote w:type="continuationSeparator" w:id="0">
    <w:p w:rsidR="003B1E35" w:rsidRDefault="003B1E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E35" w:rsidRDefault="003B1E35"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B1E35" w:rsidRDefault="003B1E35">
    <w:pPr>
      <w:pStyle w:val="Header"/>
    </w:pPr>
  </w:p>
  <w:p w:rsidR="003B1E35" w:rsidRDefault="003B1E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74321"/>
    <w:multiLevelType w:val="hybridMultilevel"/>
    <w:tmpl w:val="94841772"/>
    <w:lvl w:ilvl="0" w:tplc="D93A23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411084B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31A90F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DFE498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7806B5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AF89B7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5922F7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D02BDC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7C48AC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3C713C4"/>
    <w:multiLevelType w:val="hybridMultilevel"/>
    <w:tmpl w:val="0EB6B7FA"/>
    <w:lvl w:ilvl="0" w:tplc="928A33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8EDDF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B30F9A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972129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70AE5C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F9870AA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C985C0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53A121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A8B6BA7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EB6"/>
    <w:rsid w:val="00170EB6"/>
    <w:rsid w:val="001E7417"/>
    <w:rsid w:val="0031334F"/>
    <w:rsid w:val="003B1E35"/>
    <w:rsid w:val="0045074B"/>
    <w:rsid w:val="005A4106"/>
    <w:rsid w:val="006E5674"/>
    <w:rsid w:val="007B566B"/>
    <w:rsid w:val="0089317A"/>
    <w:rsid w:val="009C2232"/>
    <w:rsid w:val="00AB3B3D"/>
    <w:rsid w:val="00B33EC1"/>
    <w:rsid w:val="00C46973"/>
    <w:rsid w:val="00CE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rsid w:val="003829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293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rsid w:val="003829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293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A22916207</value>
    </field>
    <field name="Objective-Title">
      <value order="0">180706 - VG - Written Statement - Breast Screening Issue in England - Welsh</value>
    </field>
    <field name="Objective-Description">
      <value order="0"/>
    </field>
    <field name="Objective-CreationStamp">
      <value order="0">2018-07-05T13:46:26Z</value>
    </field>
    <field name="Objective-IsApproved">
      <value order="0">false</value>
    </field>
    <field name="Objective-IsPublished">
      <value order="0">true</value>
    </field>
    <field name="Objective-DatePublished">
      <value order="0">2018-07-05T16:24:59Z</value>
    </field>
    <field name="Objective-ModificationStamp">
      <value order="0">2018-07-05T16:25:05Z</value>
    </field>
    <field name="Objective-Owner">
      <value order="0">Oxenham, James (OFM - Cabinet Division)</value>
    </field>
    <field name="Objective-Path">
      <value order="0">Objective Global Folder:Corporate File Plan:GOVERNMENT BUSINESS:Government Business - Cabinet:NAfW Term 5 - Cabinet:Government Business - Cabinet:Cabinet - Statements - 2017-18 (Jul-Sep):07 July</value>
    </field>
    <field name="Objective-Parent">
      <value order="0">07 July</value>
    </field>
    <field name="Objective-State">
      <value order="0">Published</value>
    </field>
    <field name="Objective-VersionId">
      <value order="0">vA45542002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qA1354742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2018-07-05T22:59:59Z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2018-07-05T23:00:00+00:00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CC58D157-78D4-4FD1-AC64-7D819C82770F}"/>
</file>

<file path=customXml/itemProps3.xml><?xml version="1.0" encoding="utf-8"?>
<ds:datastoreItem xmlns:ds="http://schemas.openxmlformats.org/officeDocument/2006/customXml" ds:itemID="{944F79AD-1558-44DF-BFFC-8F2A891247E2}"/>
</file>

<file path=customXml/itemProps4.xml><?xml version="1.0" encoding="utf-8"?>
<ds:datastoreItem xmlns:ds="http://schemas.openxmlformats.org/officeDocument/2006/customXml" ds:itemID="{053ACD56-6376-440B-9373-C55BFD0E1B8C}"/>
</file>

<file path=docProps/app.xml><?xml version="1.0" encoding="utf-8"?>
<Properties xmlns="http://schemas.openxmlformats.org/officeDocument/2006/extended-properties" xmlns:vt="http://schemas.openxmlformats.org/officeDocument/2006/docPropsVTypes">
  <Template>CB14BBFE</Template>
  <TotalTime>1</TotalTime>
  <Pages>1</Pages>
  <Words>286</Words>
  <Characters>1633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 Sgrinio'r Fron yn Lloegr</dc:title>
  <dc:creator>burnsc</dc:creator>
  <cp:lastModifiedBy>Oxenham, James (OFMCO - Cabinet Division)</cp:lastModifiedBy>
  <cp:revision>2</cp:revision>
  <cp:lastPrinted>2011-05-27T10:19:00Z</cp:lastPrinted>
  <dcterms:created xsi:type="dcterms:W3CDTF">2018-07-06T07:52:00Z</dcterms:created>
  <dcterms:modified xsi:type="dcterms:W3CDTF">2018-07-06T07:52:00Z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mment">
    <vt:lpwstr/>
  </property>
  <property fmtid="{D5CDD505-2E9C-101B-9397-08002B2CF9AE}" pid="6" name="Objective-Connect Creator">
    <vt:lpwstr/>
  </property>
  <property fmtid="{D5CDD505-2E9C-101B-9397-08002B2CF9AE}" pid="7" name="Objective-Connect Creator [system]">
    <vt:lpwstr/>
  </property>
  <property fmtid="{D5CDD505-2E9C-101B-9397-08002B2CF9AE}" pid="8" name="Objective-CreationStamp">
    <vt:filetime>2018-07-05T16:24:58Z</vt:filetime>
  </property>
  <property fmtid="{D5CDD505-2E9C-101B-9397-08002B2CF9AE}" pid="9" name="Objective-Date Acquired">
    <vt:filetime>2018-07-05T22:59:59Z</vt:filetime>
  </property>
  <property fmtid="{D5CDD505-2E9C-101B-9397-08002B2CF9AE}" pid="10" name="Objective-Date Acquired [system]">
    <vt:filetime>2018-07-04T23:00:00Z</vt:filetime>
  </property>
  <property fmtid="{D5CDD505-2E9C-101B-9397-08002B2CF9AE}" pid="11" name="Objective-DatePublished">
    <vt:filetime>2018-07-05T16:24:59Z</vt:filetime>
  </property>
  <property fmtid="{D5CDD505-2E9C-101B-9397-08002B2CF9AE}" pid="12" name="Objective-Description">
    <vt:lpwstr/>
  </property>
  <property fmtid="{D5CDD505-2E9C-101B-9397-08002B2CF9AE}" pid="13" name="Objective-FileNumber">
    <vt:lpwstr>qA1354742</vt:lpwstr>
  </property>
  <property fmtid="{D5CDD505-2E9C-101B-9397-08002B2CF9AE}" pid="14" name="Objective-Id">
    <vt:lpwstr>A22916207</vt:lpwstr>
  </property>
  <property fmtid="{D5CDD505-2E9C-101B-9397-08002B2CF9AE}" pid="15" name="Objective-IsApproved">
    <vt:bool>false</vt:bool>
  </property>
  <property fmtid="{D5CDD505-2E9C-101B-9397-08002B2CF9AE}" pid="16" name="Objective-IsPublished">
    <vt:bool>true</vt:bool>
  </property>
  <property fmtid="{D5CDD505-2E9C-101B-9397-08002B2CF9AE}" pid="17" name="Objective-Language">
    <vt:lpwstr>English (eng)</vt:lpwstr>
  </property>
  <property fmtid="{D5CDD505-2E9C-101B-9397-08002B2CF9AE}" pid="18" name="Objective-Language [system]">
    <vt:lpwstr>English (eng)</vt:lpwstr>
  </property>
  <property fmtid="{D5CDD505-2E9C-101B-9397-08002B2CF9AE}" pid="19" name="Objective-ModificationStamp">
    <vt:filetime>2018-07-05T16:25:05Z</vt:filetime>
  </property>
  <property fmtid="{D5CDD505-2E9C-101B-9397-08002B2CF9AE}" pid="20" name="Objective-Official Translation">
    <vt:lpwstr/>
  </property>
  <property fmtid="{D5CDD505-2E9C-101B-9397-08002B2CF9AE}" pid="21" name="Objective-Official Translation [system]">
    <vt:lpwstr/>
  </property>
  <property fmtid="{D5CDD505-2E9C-101B-9397-08002B2CF9AE}" pid="22" name="Objective-Owner">
    <vt:lpwstr>Oxenham, James (OFM - Cabinet Division)</vt:lpwstr>
  </property>
  <property fmtid="{D5CDD505-2E9C-101B-9397-08002B2CF9AE}" pid="23" name="Objective-Parent">
    <vt:lpwstr>07 July</vt:lpwstr>
  </property>
  <property fmtid="{D5CDD505-2E9C-101B-9397-08002B2CF9AE}" pid="24" name="Objective-Path">
    <vt:lpwstr>Objective Global Folder:Corporate File Plan:GOVERNMENT BUSINESS:Government Business - Cabinet:NAfW Term 5 - Cabinet:Government Business - Cabinet:Cabinet - Statements - 2017-18 (Jul-Sep):07 July:</vt:lpwstr>
  </property>
  <property fmtid="{D5CDD505-2E9C-101B-9397-08002B2CF9AE}" pid="25" name="Objective-State">
    <vt:lpwstr>Published</vt:lpwstr>
  </property>
  <property fmtid="{D5CDD505-2E9C-101B-9397-08002B2CF9AE}" pid="26" name="Objective-Title">
    <vt:lpwstr>180706 - VG - Written Statement - Breast Screening Issue in England - Welsh</vt:lpwstr>
  </property>
  <property fmtid="{D5CDD505-2E9C-101B-9397-08002B2CF9AE}" pid="27" name="Objective-Version">
    <vt:lpwstr>1.0</vt:lpwstr>
  </property>
  <property fmtid="{D5CDD505-2E9C-101B-9397-08002B2CF9AE}" pid="28" name="Objective-VersionComment">
    <vt:lpwstr>First version</vt:lpwstr>
  </property>
  <property fmtid="{D5CDD505-2E9C-101B-9397-08002B2CF9AE}" pid="29" name="Objective-VersionId">
    <vt:lpwstr>vA45542002</vt:lpwstr>
  </property>
  <property fmtid="{D5CDD505-2E9C-101B-9397-08002B2CF9AE}" pid="30" name="Objective-VersionNumber">
    <vt:r8>1</vt:r8>
  </property>
  <property fmtid="{D5CDD505-2E9C-101B-9397-08002B2CF9AE}" pid="31" name="Objective-What to Keep">
    <vt:lpwstr>No</vt:lpwstr>
  </property>
  <property fmtid="{D5CDD505-2E9C-101B-9397-08002B2CF9AE}" pid="32" name="Objective-What to Keep [system]">
    <vt:lpwstr>No</vt:lpwstr>
  </property>
  <property fmtid="{D5CDD505-2E9C-101B-9397-08002B2CF9AE}" pid="33" name="ContentTypeId">
    <vt:lpwstr>0x010100C32B317B5CB4014E8FDC61FB98CB49750066DDDDA8424970449BEE8C4A4D2809D6</vt:lpwstr>
  </property>
</Properties>
</file>