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</w:p>
    <w:p w:rsidR="00DF6447" w:rsidRDefault="00DF6447" w:rsidP="00DF6447">
      <w:pPr>
        <w:jc w:val="right"/>
        <w:rPr>
          <w:b/>
        </w:rPr>
      </w:pPr>
    </w:p>
    <w:p w:rsidR="00DF6447" w:rsidRDefault="00DF6447" w:rsidP="00DF6447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059F8F3" wp14:editId="76B07C0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dUp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AtHV&#10;KR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DF6447" w:rsidRDefault="00DF6447" w:rsidP="00DF644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:rsidR="00DF6447" w:rsidRDefault="00DF6447" w:rsidP="00DF644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:rsidR="00DF6447" w:rsidRDefault="00DF6447" w:rsidP="00DF644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:rsidR="00DF6447" w:rsidRPr="00CE48F3" w:rsidRDefault="00DF6447" w:rsidP="00DF6447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F8A870A" wp14:editId="006B884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nWw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OGS&#10;dbA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DF6447" w:rsidRDefault="00DF6447" w:rsidP="00DF644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DF6447" w:rsidRPr="002807AB" w:rsidTr="00BD136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447" w:rsidRPr="002807AB" w:rsidRDefault="00DF6447" w:rsidP="00BD136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07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447" w:rsidRPr="002807AB" w:rsidRDefault="00DF6447" w:rsidP="00BD136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07AB">
              <w:rPr>
                <w:rFonts w:ascii="Arial" w:hAnsi="Arial" w:cs="Arial"/>
                <w:b/>
                <w:color w:val="222222"/>
                <w:sz w:val="24"/>
                <w:szCs w:val="24"/>
                <w:lang w:val="cy-GB"/>
              </w:rPr>
              <w:t>Ymddiswyddiad Cadeirydd Adnoddau Naturiol Cymru</w:t>
            </w:r>
          </w:p>
        </w:tc>
      </w:tr>
      <w:tr w:rsidR="00DF6447" w:rsidRPr="00A011A1" w:rsidTr="00BD136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447" w:rsidRPr="00BB62A8" w:rsidRDefault="00DF6447" w:rsidP="00BD136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447" w:rsidRPr="004F23E1" w:rsidRDefault="00DF6447" w:rsidP="00BD136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 Gorffennaf 2018</w:t>
            </w:r>
          </w:p>
        </w:tc>
      </w:tr>
      <w:tr w:rsidR="00DF6447" w:rsidRPr="002807AB" w:rsidTr="00BD136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447" w:rsidRPr="002807AB" w:rsidRDefault="00DF6447" w:rsidP="00BD136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07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447" w:rsidRPr="002807AB" w:rsidRDefault="00DF6447" w:rsidP="00BD136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07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Lesley Griffiths AC, Ysgrifennydd y Cabinet dros Ynni, Cynllunio a Materion Gwledig</w:t>
            </w:r>
          </w:p>
        </w:tc>
      </w:tr>
    </w:tbl>
    <w:p w:rsidR="00DF6447" w:rsidRDefault="00DF6447" w:rsidP="00DF6447">
      <w:pPr>
        <w:pStyle w:val="BodyText"/>
        <w:jc w:val="left"/>
        <w:rPr>
          <w:lang w:val="en-US"/>
        </w:rPr>
      </w:pPr>
    </w:p>
    <w:p w:rsidR="00DF6447" w:rsidRDefault="00DF6447" w:rsidP="00DF6447">
      <w:pPr>
        <w:pStyle w:val="BodyText"/>
        <w:jc w:val="left"/>
        <w:rPr>
          <w:lang w:val="en-US"/>
        </w:rPr>
      </w:pPr>
    </w:p>
    <w:p w:rsidR="00DF6447" w:rsidRPr="002807AB" w:rsidRDefault="00DF6447" w:rsidP="00DF6447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Rwyf wedi derbyn </w:t>
      </w:r>
      <w:r w:rsidRPr="002807AB">
        <w:rPr>
          <w:rFonts w:ascii="Arial" w:hAnsi="Arial" w:cs="Arial"/>
          <w:sz w:val="24"/>
          <w:szCs w:val="24"/>
          <w:lang w:val="cy-GB"/>
        </w:rPr>
        <w:t xml:space="preserve">ymddiswyddiad Cadeirydd Cyfoeth Naturiol </w:t>
      </w:r>
      <w:r>
        <w:rPr>
          <w:rFonts w:ascii="Arial" w:hAnsi="Arial" w:cs="Arial"/>
          <w:sz w:val="24"/>
          <w:szCs w:val="24"/>
          <w:lang w:val="cy-GB"/>
        </w:rPr>
        <w:t>Cymru (CNC) heddiw. Mae’n</w:t>
      </w:r>
      <w:r w:rsidRPr="002807AB">
        <w:rPr>
          <w:rFonts w:ascii="Arial" w:hAnsi="Arial" w:cs="Arial"/>
          <w:sz w:val="24"/>
          <w:szCs w:val="24"/>
          <w:lang w:val="cy-GB"/>
        </w:rPr>
        <w:t xml:space="preserve"> ymateb priodol yng ngoleuni adroddi</w:t>
      </w:r>
      <w:bookmarkStart w:id="0" w:name="_GoBack"/>
      <w:bookmarkEnd w:id="0"/>
      <w:r w:rsidRPr="002807AB">
        <w:rPr>
          <w:rFonts w:ascii="Arial" w:hAnsi="Arial" w:cs="Arial"/>
          <w:sz w:val="24"/>
          <w:szCs w:val="24"/>
          <w:lang w:val="cy-GB"/>
        </w:rPr>
        <w:t xml:space="preserve">ad </w:t>
      </w:r>
      <w:r>
        <w:rPr>
          <w:rFonts w:ascii="Arial" w:hAnsi="Arial" w:cs="Arial"/>
          <w:sz w:val="24"/>
          <w:szCs w:val="24"/>
          <w:lang w:val="cy-GB"/>
        </w:rPr>
        <w:t xml:space="preserve">diweddar </w:t>
      </w:r>
      <w:r w:rsidRPr="002807AB">
        <w:rPr>
          <w:rFonts w:ascii="Arial" w:hAnsi="Arial" w:cs="Arial"/>
          <w:sz w:val="24"/>
          <w:szCs w:val="24"/>
          <w:lang w:val="cy-GB"/>
        </w:rPr>
        <w:t xml:space="preserve">Swyddfa Archwilio Cymru sy'n amodi'r cyfrifon am y trydydd </w:t>
      </w:r>
      <w:r>
        <w:rPr>
          <w:rFonts w:ascii="Arial" w:hAnsi="Arial" w:cs="Arial"/>
          <w:sz w:val="24"/>
          <w:szCs w:val="24"/>
          <w:lang w:val="cy-GB"/>
        </w:rPr>
        <w:t>tro</w:t>
      </w:r>
      <w:r w:rsidR="00392BE6">
        <w:rPr>
          <w:rFonts w:ascii="Arial" w:hAnsi="Arial" w:cs="Arial"/>
          <w:sz w:val="24"/>
          <w:szCs w:val="24"/>
          <w:lang w:val="cy-GB"/>
        </w:rPr>
        <w:t xml:space="preserve"> ac yng ngoleuni pryderon a beirniadaeth gan bob plaid yn y Cynulliad. Rwyf </w:t>
      </w:r>
      <w:r>
        <w:rPr>
          <w:rFonts w:ascii="Arial" w:hAnsi="Arial" w:cs="Arial"/>
          <w:sz w:val="24"/>
          <w:szCs w:val="24"/>
          <w:lang w:val="cy-GB"/>
        </w:rPr>
        <w:t>wedi ysgrifennu at Diane McCrea i ddiolch iddi am ei gwasanaeth.</w:t>
      </w:r>
    </w:p>
    <w:p w:rsidR="00DF6447" w:rsidRPr="002807AB" w:rsidRDefault="00DF6447" w:rsidP="00DF6447">
      <w:pPr>
        <w:rPr>
          <w:rFonts w:ascii="Arial" w:hAnsi="Arial" w:cs="Arial"/>
          <w:sz w:val="24"/>
          <w:szCs w:val="24"/>
          <w:lang w:val="cy-GB"/>
        </w:rPr>
      </w:pPr>
    </w:p>
    <w:p w:rsidR="00DF6447" w:rsidRPr="002807AB" w:rsidRDefault="00DF6447" w:rsidP="00DF6447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Byddaf yn penodi Cadeirydd dros dro ar</w:t>
      </w:r>
      <w:r w:rsidRPr="002807AB">
        <w:rPr>
          <w:rFonts w:ascii="Arial" w:hAnsi="Arial" w:cs="Arial"/>
          <w:sz w:val="24"/>
          <w:szCs w:val="24"/>
          <w:lang w:val="cy-GB"/>
        </w:rPr>
        <w:t xml:space="preserve"> Fwrdd C</w:t>
      </w:r>
      <w:r>
        <w:rPr>
          <w:rFonts w:ascii="Arial" w:hAnsi="Arial" w:cs="Arial"/>
          <w:sz w:val="24"/>
          <w:szCs w:val="24"/>
          <w:lang w:val="cy-GB"/>
        </w:rPr>
        <w:t>yfoeth Naturiol Cymru tra byddaf</w:t>
      </w:r>
      <w:r w:rsidRPr="002807AB">
        <w:rPr>
          <w:rFonts w:ascii="Arial" w:hAnsi="Arial" w:cs="Arial"/>
          <w:sz w:val="24"/>
          <w:szCs w:val="24"/>
          <w:lang w:val="cy-GB"/>
        </w:rPr>
        <w:t xml:space="preserve"> yn cynnal proses i benodi Cadeirydd newydd. Rydym </w:t>
      </w:r>
      <w:r>
        <w:rPr>
          <w:rFonts w:ascii="Arial" w:hAnsi="Arial" w:cs="Arial"/>
          <w:sz w:val="24"/>
          <w:szCs w:val="24"/>
          <w:lang w:val="cy-GB"/>
        </w:rPr>
        <w:t>wrthi ar hyn o bryd</w:t>
      </w:r>
      <w:r w:rsidRPr="002807AB">
        <w:rPr>
          <w:rFonts w:ascii="Arial" w:hAnsi="Arial" w:cs="Arial"/>
          <w:sz w:val="24"/>
          <w:szCs w:val="24"/>
          <w:lang w:val="cy-GB"/>
        </w:rPr>
        <w:t xml:space="preserve"> yn </w:t>
      </w:r>
      <w:r>
        <w:rPr>
          <w:rFonts w:ascii="Arial" w:hAnsi="Arial" w:cs="Arial"/>
          <w:sz w:val="24"/>
          <w:szCs w:val="24"/>
          <w:lang w:val="cy-GB"/>
        </w:rPr>
        <w:t>cynnal proses a gynlluniwyd i b</w:t>
      </w:r>
      <w:r w:rsidRPr="002807AB">
        <w:rPr>
          <w:rFonts w:ascii="Arial" w:hAnsi="Arial" w:cs="Arial"/>
          <w:sz w:val="24"/>
          <w:szCs w:val="24"/>
          <w:lang w:val="cy-GB"/>
        </w:rPr>
        <w:t>enodi pum aelod newydd i'r Bwrdd. Gyda'i gilyd</w:t>
      </w:r>
      <w:r>
        <w:rPr>
          <w:rFonts w:ascii="Arial" w:hAnsi="Arial" w:cs="Arial"/>
          <w:sz w:val="24"/>
          <w:szCs w:val="24"/>
          <w:lang w:val="cy-GB"/>
        </w:rPr>
        <w:t xml:space="preserve">d, bydd y Cadeirydd ac Aelodau’r Bwrdd </w:t>
      </w:r>
      <w:r w:rsidRPr="002807AB">
        <w:rPr>
          <w:rFonts w:ascii="Arial" w:hAnsi="Arial" w:cs="Arial"/>
          <w:sz w:val="24"/>
          <w:szCs w:val="24"/>
          <w:lang w:val="cy-GB"/>
        </w:rPr>
        <w:t xml:space="preserve">yn rhan o dîm newydd a fydd yn arwain ac yn symud y sefydliad yn ei flaen, gan roi pwyslais ar sicrhau llywodraethiant </w:t>
      </w:r>
      <w:r>
        <w:rPr>
          <w:rFonts w:ascii="Arial" w:hAnsi="Arial" w:cs="Arial"/>
          <w:sz w:val="24"/>
          <w:szCs w:val="24"/>
          <w:lang w:val="cy-GB"/>
        </w:rPr>
        <w:t>da wrth g</w:t>
      </w:r>
      <w:r w:rsidRPr="002807AB">
        <w:rPr>
          <w:rFonts w:ascii="Arial" w:hAnsi="Arial" w:cs="Arial"/>
          <w:sz w:val="24"/>
          <w:szCs w:val="24"/>
          <w:lang w:val="cy-GB"/>
        </w:rPr>
        <w:t>yflawni amcanion y sefydliad o ran</w:t>
      </w:r>
      <w:r w:rsidRPr="002807AB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Pr="002807AB">
        <w:rPr>
          <w:rFonts w:ascii="Arial" w:hAnsi="Arial" w:cs="Arial"/>
          <w:sz w:val="24"/>
          <w:szCs w:val="24"/>
          <w:lang w:val="cy-GB"/>
        </w:rPr>
        <w:t>rheoleiddio a’r amgylchedd.</w:t>
      </w:r>
    </w:p>
    <w:p w:rsidR="00DF6447" w:rsidRDefault="00DF6447" w:rsidP="00DF6447">
      <w:pPr>
        <w:rPr>
          <w:rFonts w:ascii="Arial" w:hAnsi="Arial" w:cs="Arial"/>
          <w:sz w:val="24"/>
          <w:szCs w:val="24"/>
          <w:lang w:val="cy-GB"/>
        </w:rPr>
      </w:pPr>
    </w:p>
    <w:p w:rsidR="00DF6447" w:rsidRPr="004539C0" w:rsidRDefault="00DF6447" w:rsidP="00DF6447">
      <w:pPr>
        <w:rPr>
          <w:rFonts w:ascii="Arial" w:hAnsi="Arial" w:cs="Arial"/>
          <w:sz w:val="24"/>
          <w:szCs w:val="24"/>
        </w:rPr>
      </w:pPr>
      <w:r w:rsidRPr="004539C0">
        <w:rPr>
          <w:rFonts w:ascii="Arial" w:hAnsi="Arial" w:cs="Arial"/>
          <w:sz w:val="24"/>
          <w:szCs w:val="24"/>
        </w:rPr>
        <w:t>Rwy</w:t>
      </w:r>
      <w:r>
        <w:rPr>
          <w:rFonts w:ascii="Arial" w:hAnsi="Arial" w:cs="Arial"/>
          <w:sz w:val="24"/>
          <w:szCs w:val="24"/>
        </w:rPr>
        <w:t>f yn</w:t>
      </w:r>
      <w:r w:rsidRPr="004539C0">
        <w:rPr>
          <w:rFonts w:ascii="Arial" w:hAnsi="Arial" w:cs="Arial"/>
          <w:sz w:val="24"/>
          <w:szCs w:val="24"/>
        </w:rPr>
        <w:t xml:space="preserve"> cyfarfo</w:t>
      </w:r>
      <w:r>
        <w:rPr>
          <w:rFonts w:ascii="Arial" w:hAnsi="Arial" w:cs="Arial"/>
          <w:sz w:val="24"/>
          <w:szCs w:val="24"/>
        </w:rPr>
        <w:t>d yn rheolaidd â ph</w:t>
      </w:r>
      <w:r w:rsidRPr="004539C0">
        <w:rPr>
          <w:rFonts w:ascii="Arial" w:hAnsi="Arial" w:cs="Arial"/>
          <w:sz w:val="24"/>
          <w:szCs w:val="24"/>
        </w:rPr>
        <w:t>obl ymroddedig a phroffesiynol sy’n gweithio i CNC, yn adeiladu amddiffynfeydd rhag llifogydd, yn gwarchod rhywogaethau prin, yn gwella ansawdd ein hafonydd neu’n rheoleiddio’n diwydiannau mawr. Maent yn gweithio’n ddiflino i warchod ac i wella amgylchedd naturiol gwerthfawr Cymru.</w:t>
      </w:r>
    </w:p>
    <w:p w:rsidR="00DF6447" w:rsidRPr="004539C0" w:rsidRDefault="00DF6447" w:rsidP="00DF6447">
      <w:pPr>
        <w:rPr>
          <w:rFonts w:ascii="Arial" w:hAnsi="Arial" w:cs="Arial"/>
          <w:bCs/>
          <w:sz w:val="24"/>
          <w:szCs w:val="24"/>
        </w:rPr>
      </w:pPr>
    </w:p>
    <w:p w:rsidR="00DF6447" w:rsidRPr="002807AB" w:rsidRDefault="00DF6447" w:rsidP="00DF6447">
      <w:pPr>
        <w:rPr>
          <w:rFonts w:ascii="Arial" w:hAnsi="Arial" w:cs="Arial"/>
          <w:sz w:val="24"/>
          <w:szCs w:val="24"/>
          <w:lang w:val="cy-GB"/>
        </w:rPr>
      </w:pPr>
    </w:p>
    <w:p w:rsidR="00DF6447" w:rsidRPr="002807AB" w:rsidRDefault="00DF6447" w:rsidP="00DF6447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Mae’r </w:t>
      </w:r>
      <w:r w:rsidRPr="002807AB">
        <w:rPr>
          <w:rFonts w:ascii="Arial" w:hAnsi="Arial" w:cs="Arial"/>
          <w:sz w:val="24"/>
          <w:szCs w:val="24"/>
          <w:lang w:val="cy-GB"/>
        </w:rPr>
        <w:t>Prif Weithredwr yn cymryd pryderon Swyddfa Archwilio Cymru o ddifrif, fel sy'n cael ei gyd</w:t>
      </w:r>
      <w:r>
        <w:rPr>
          <w:rFonts w:ascii="Arial" w:hAnsi="Arial" w:cs="Arial"/>
          <w:sz w:val="24"/>
          <w:szCs w:val="24"/>
          <w:lang w:val="cy-GB"/>
        </w:rPr>
        <w:t xml:space="preserve">nabod yn yr adroddiad, ac mae’n </w:t>
      </w:r>
      <w:r w:rsidRPr="002807AB">
        <w:rPr>
          <w:rFonts w:ascii="Arial" w:hAnsi="Arial" w:cs="Arial"/>
          <w:sz w:val="24"/>
          <w:szCs w:val="24"/>
          <w:lang w:val="cy-GB"/>
        </w:rPr>
        <w:t>rhoi’r newidiadau angenrheidiol ar waith i sicrhau sefydliad cyflenwi sy’n arddel llywodraethiant cryf.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 helpu yn hynny o beth, bydd aelod o staff uwch Llywodraeth Cymru yn cael ei secondio i CNC. Bydd hynny’n caniatáu i CNC barhau i ddatblygu’r rôl bwysig sydd ganddo o ran diogelu a gwella’r amgylchedd yng Nghymru.</w:t>
      </w:r>
    </w:p>
    <w:p w:rsidR="00DF6447" w:rsidRPr="002807AB" w:rsidRDefault="00DF6447" w:rsidP="00DF6447">
      <w:pPr>
        <w:pStyle w:val="BodyText"/>
        <w:jc w:val="left"/>
      </w:pPr>
    </w:p>
    <w:p w:rsidR="00A845A9" w:rsidRDefault="00A845A9" w:rsidP="00A845A9"/>
    <w:sectPr w:rsidR="00A845A9" w:rsidSect="001A39E2"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E37" w:rsidRDefault="001C1E37">
      <w:r>
        <w:separator/>
      </w:r>
    </w:p>
  </w:endnote>
  <w:endnote w:type="continuationSeparator" w:id="0">
    <w:p w:rsidR="001C1E37" w:rsidRDefault="001C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253CC8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E37" w:rsidRDefault="001C1E37">
      <w:r>
        <w:separator/>
      </w:r>
    </w:p>
  </w:footnote>
  <w:footnote w:type="continuationSeparator" w:id="0">
    <w:p w:rsidR="001C1E37" w:rsidRDefault="001C1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4B82" w:rsidRDefault="00DD4B82">
    <w:pPr>
      <w:pStyle w:val="Header"/>
    </w:pPr>
  </w:p>
  <w:p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34918"/>
    <w:rsid w:val="0015338F"/>
    <w:rsid w:val="0017102C"/>
    <w:rsid w:val="001779D9"/>
    <w:rsid w:val="001A39E2"/>
    <w:rsid w:val="001C1E37"/>
    <w:rsid w:val="001C532F"/>
    <w:rsid w:val="001E489F"/>
    <w:rsid w:val="002079C3"/>
    <w:rsid w:val="00223E62"/>
    <w:rsid w:val="00253CC8"/>
    <w:rsid w:val="002807AB"/>
    <w:rsid w:val="002A1355"/>
    <w:rsid w:val="002A5310"/>
    <w:rsid w:val="002C57B6"/>
    <w:rsid w:val="00314E36"/>
    <w:rsid w:val="003220C1"/>
    <w:rsid w:val="00344290"/>
    <w:rsid w:val="00356D7B"/>
    <w:rsid w:val="00370471"/>
    <w:rsid w:val="00392BE6"/>
    <w:rsid w:val="003933C1"/>
    <w:rsid w:val="003B1503"/>
    <w:rsid w:val="003C4920"/>
    <w:rsid w:val="003C5133"/>
    <w:rsid w:val="00420F01"/>
    <w:rsid w:val="0046757C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02315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E4974"/>
    <w:rsid w:val="009F06C3"/>
    <w:rsid w:val="00A174B9"/>
    <w:rsid w:val="00A23742"/>
    <w:rsid w:val="00A3247B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B62A8"/>
    <w:rsid w:val="00BD16FA"/>
    <w:rsid w:val="00C25E02"/>
    <w:rsid w:val="00C44227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DF6447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A23057504</value>
    </field>
    <field name="Objective-Title">
      <value order="0">MA-P-LG-2532-18 - NRW Board statement - Doc 3b - written statement - Cym</value>
    </field>
    <field name="Objective-Description">
      <value order="0"/>
    </field>
    <field name="Objective-CreationStamp">
      <value order="0">2018-07-19T09:27:16Z</value>
    </field>
    <field name="Objective-IsApproved">
      <value order="0">false</value>
    </field>
    <field name="Objective-IsPublished">
      <value order="0">true</value>
    </field>
    <field name="Objective-DatePublished">
      <value order="0">2018-07-19T15:36:47Z</value>
    </field>
    <field name="Objective-ModificationStamp">
      <value order="0">2018-07-19T15:36:47Z</value>
    </field>
    <field name="Objective-Owner">
      <value order="0">Burris, Wendy (ESNR - ERA - Performance Management)</value>
    </field>
    <field name="Objective-Path">
      <value order="0">Objective Global Folder:Business File Plan:Economy, Skills &amp; Natural Resources (ESNR):Economy, Skills &amp; Natural Resources (ESNR) - ERA - RDL - Performance Management Branch:1 - Save:ERA - Trade &amp; Performance Management:Ministerial Folders:Lesley Griffiths - Cabinet Secretary for Energy, Planning &amp; Rural Affairs 2018:Lesley Griffiths - Cabinet Secretary for Energy, Planning &amp; Rural Affairs - Ministerial Advice - 2018:MA-P-LG-2685-18 NRW Board statement</value>
    </field>
    <field name="Objective-Parent">
      <value order="0">MA-P-LG-2685-18 NRW Board statement</value>
    </field>
    <field name="Objective-State">
      <value order="0">Published</value>
    </field>
    <field name="Objective-VersionId">
      <value order="0">vA45842692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qA1318627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2018-07-19T23:00:00+00:00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487D5ACA-2F18-4239-B295-771A6AD8AD1C}"/>
</file>

<file path=customXml/itemProps3.xml><?xml version="1.0" encoding="utf-8"?>
<ds:datastoreItem xmlns:ds="http://schemas.openxmlformats.org/officeDocument/2006/customXml" ds:itemID="{A95B26AB-1CBC-4FF0-BC48-39C432FB7569}"/>
</file>

<file path=customXml/itemProps4.xml><?xml version="1.0" encoding="utf-8"?>
<ds:datastoreItem xmlns:ds="http://schemas.openxmlformats.org/officeDocument/2006/customXml" ds:itemID="{FC5DB8C6-1DB5-417F-A959-7510A77C25D2}"/>
</file>

<file path=docProps/app.xml><?xml version="1.0" encoding="utf-8"?>
<Properties xmlns="http://schemas.openxmlformats.org/officeDocument/2006/extended-properties" xmlns:vt="http://schemas.openxmlformats.org/officeDocument/2006/docPropsVTypes">
  <Template>6457B5E2</Template>
  <TotalTime>0</TotalTime>
  <Pages>1</Pages>
  <Words>267</Words>
  <Characters>1524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Ymddiswyddiad Cadeirydd Adnoddau Naturiol Cymru</dc:title>
  <dc:creator>Sandra Farrugia</dc:creator>
  <cp:lastModifiedBy>Burden, Rebecca (OFMCO - Cabinet Division)</cp:lastModifiedBy>
  <cp:revision>2</cp:revision>
  <cp:lastPrinted>2011-05-27T10:35:00Z</cp:lastPrinted>
  <dcterms:created xsi:type="dcterms:W3CDTF">2018-07-19T15:45:00Z</dcterms:created>
  <dcterms:modified xsi:type="dcterms:W3CDTF">2018-07-19T15:45:00Z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A23057504</vt:lpwstr>
  </property>
  <property fmtid="{D5CDD505-2E9C-101B-9397-08002B2CF9AE}" pid="4" name="Objective-Title">
    <vt:lpwstr>MA-P-LG-2532-18 - NRW Board statement - Doc 3b - written statement - Cym</vt:lpwstr>
  </property>
  <property fmtid="{D5CDD505-2E9C-101B-9397-08002B2CF9AE}" pid="5" name="Objective-Comment">
    <vt:lpwstr/>
  </property>
  <property fmtid="{D5CDD505-2E9C-101B-9397-08002B2CF9AE}" pid="6" name="Objective-CreationStamp">
    <vt:filetime>2018-07-19T09:27:25Z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2018-07-19T15:36:47Z</vt:filetime>
  </property>
  <property fmtid="{D5CDD505-2E9C-101B-9397-08002B2CF9AE}" pid="10" name="Objective-ModificationStamp">
    <vt:filetime>2018-07-19T15:36:47Z</vt:filetime>
  </property>
  <property fmtid="{D5CDD505-2E9C-101B-9397-08002B2CF9AE}" pid="11" name="Objective-Owner">
    <vt:lpwstr>Burris, Wendy (ESNR - ERA - Performance Management)</vt:lpwstr>
  </property>
  <property fmtid="{D5CDD505-2E9C-101B-9397-08002B2CF9AE}" pid="12" name="Objective-Path">
    <vt:lpwstr>Objective Global Folder:Business File Plan:Economy, Skills &amp; Natural Resources (ESNR):Economy, Skills &amp; Natural Resources (ESNR) - ERA - RDL - Performance Management Branch:1 - Save:ERA - Trade &amp; Performance Management:Ministerial Folders:Lesley Griffiths</vt:lpwstr>
  </property>
  <property fmtid="{D5CDD505-2E9C-101B-9397-08002B2CF9AE}" pid="13" name="Objective-Parent">
    <vt:lpwstr>MA-P-LG-2685-18 NRW Board statement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vA45842692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