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C9" w:rsidRDefault="006608C9" w:rsidP="006608C9">
      <w:pPr>
        <w:rPr>
          <w:lang w:val="en-US"/>
        </w:rPr>
      </w:pPr>
    </w:p>
    <w:p w:rsidR="006608C9" w:rsidRPr="00533D0A" w:rsidRDefault="000236C8" w:rsidP="007A7940">
      <w:pPr>
        <w:rPr>
          <w:color w:val="FF0000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-1774825</wp:posOffset>
            </wp:positionV>
            <wp:extent cx="1476375" cy="1400175"/>
            <wp:effectExtent l="0" t="0" r="9525" b="9525"/>
            <wp:wrapNone/>
            <wp:docPr id="9" name="Picture 9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A52563" wp14:editId="6D980B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orFQ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PPS&#10;iis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6608C9" w:rsidRPr="00533D0A" w:rsidRDefault="006608C9" w:rsidP="006608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33D0A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 </w:t>
      </w:r>
    </w:p>
    <w:p w:rsidR="006608C9" w:rsidRPr="00533D0A" w:rsidRDefault="006608C9" w:rsidP="006608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33D0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6608C9" w:rsidRPr="00533D0A" w:rsidRDefault="006608C9" w:rsidP="006608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33D0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6608C9" w:rsidRPr="00533D0A" w:rsidRDefault="000236C8" w:rsidP="006608C9">
      <w:pPr>
        <w:rPr>
          <w:b/>
          <w:color w:val="FF0000"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Lo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K08J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BmZ&#10;ou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6608C9" w:rsidRPr="005F5632" w:rsidTr="007939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8C9" w:rsidRPr="00533D0A" w:rsidRDefault="006608C9" w:rsidP="00793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3D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EA5" w:rsidRDefault="00627EA5" w:rsidP="007939C6">
            <w:pPr>
              <w:spacing w:after="120"/>
              <w:rPr>
                <w:rFonts w:ascii="Arial" w:hAnsi="Arial" w:cs="Arial"/>
                <w:b/>
                <w:bCs/>
                <w:strike/>
                <w:sz w:val="24"/>
                <w:szCs w:val="24"/>
                <w:lang w:val="cy-GB"/>
              </w:rPr>
            </w:pPr>
          </w:p>
          <w:p w:rsidR="006608C9" w:rsidRPr="004328A2" w:rsidRDefault="00F41EC2" w:rsidP="002F0F1B">
            <w:pPr>
              <w:spacing w:after="12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328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</w:t>
            </w:r>
            <w:r w:rsidR="002F0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4328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F0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Rhaglen Llythrennedd a Rhifedd G</w:t>
            </w:r>
            <w:r w:rsidRPr="004328A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enedlaethol</w:t>
            </w:r>
            <w:r w:rsidR="002F0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F0F1B" w:rsidRPr="002F0F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- </w:t>
            </w:r>
            <w:r w:rsidR="00CF0A32" w:rsidRPr="005F5632">
              <w:rPr>
                <w:rFonts w:ascii="Arial" w:eastAsia="Calibri" w:hAnsi="Arial"/>
                <w:b/>
                <w:sz w:val="24"/>
                <w:szCs w:val="24"/>
                <w:lang w:val="cy-GB"/>
              </w:rPr>
              <w:t>cynllun gweithredu strategol</w:t>
            </w:r>
          </w:p>
        </w:tc>
      </w:tr>
      <w:tr w:rsidR="006608C9" w:rsidRPr="00533D0A" w:rsidTr="007939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8C9" w:rsidRPr="00533D0A" w:rsidRDefault="006608C9" w:rsidP="00793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3D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Pr="00533D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8C9" w:rsidRPr="00154928" w:rsidRDefault="00154928" w:rsidP="00793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549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16 Mawrth 2016 </w:t>
            </w:r>
          </w:p>
        </w:tc>
      </w:tr>
      <w:tr w:rsidR="006608C9" w:rsidRPr="00533D0A" w:rsidTr="007939C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8C9" w:rsidRPr="00533D0A" w:rsidRDefault="006608C9" w:rsidP="00793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3D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8C9" w:rsidRPr="00533D0A" w:rsidRDefault="006608C9" w:rsidP="007939C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3D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Huw Lewis – Y Gweinidog Addysg a Sgiliau </w:t>
            </w:r>
          </w:p>
        </w:tc>
      </w:tr>
    </w:tbl>
    <w:p w:rsidR="00484CCC" w:rsidRPr="005F5632" w:rsidRDefault="004328A2" w:rsidP="0048449A">
      <w:pPr>
        <w:rPr>
          <w:rFonts w:ascii="Arial" w:eastAsia="Calibri" w:hAnsi="Arial"/>
          <w:sz w:val="24"/>
          <w:szCs w:val="24"/>
          <w:lang w:val="cy-GB"/>
        </w:rPr>
      </w:pPr>
      <w:r w:rsidRPr="005F5632">
        <w:rPr>
          <w:rFonts w:ascii="Arial" w:eastAsia="Calibri" w:hAnsi="Arial"/>
          <w:sz w:val="24"/>
          <w:szCs w:val="24"/>
          <w:lang w:val="cy-GB"/>
        </w:rPr>
        <w:t xml:space="preserve">Mae </w:t>
      </w:r>
      <w:r w:rsidR="005F5632">
        <w:rPr>
          <w:rFonts w:ascii="Arial" w:eastAsia="Calibri" w:hAnsi="Arial"/>
          <w:sz w:val="24"/>
          <w:szCs w:val="24"/>
          <w:lang w:val="cy-GB"/>
        </w:rPr>
        <w:t>yna f</w:t>
      </w:r>
      <w:r w:rsidRPr="005F5632">
        <w:rPr>
          <w:rFonts w:ascii="Arial" w:eastAsia="Calibri" w:hAnsi="Arial"/>
          <w:sz w:val="24"/>
          <w:szCs w:val="24"/>
          <w:lang w:val="cy-GB"/>
        </w:rPr>
        <w:t>omentwm ne</w:t>
      </w:r>
      <w:r w:rsidR="008D243F" w:rsidRPr="005F5632">
        <w:rPr>
          <w:rFonts w:ascii="Arial" w:eastAsia="Calibri" w:hAnsi="Arial"/>
          <w:sz w:val="24"/>
          <w:szCs w:val="24"/>
          <w:lang w:val="cy-GB"/>
        </w:rPr>
        <w:t xml:space="preserve">wydd yn y byd addysg yng Nghymru, </w:t>
      </w:r>
      <w:r w:rsidRPr="005F5632">
        <w:rPr>
          <w:rFonts w:ascii="Arial" w:eastAsia="Calibri" w:hAnsi="Arial"/>
          <w:sz w:val="24"/>
          <w:szCs w:val="24"/>
          <w:lang w:val="cy-GB"/>
        </w:rPr>
        <w:t>yn deillio o’n rhaglen ddiwygio ac yn canolbwyntio ar godi safonau.</w:t>
      </w:r>
      <w:r w:rsidR="008D243F" w:rsidRPr="005F5632">
        <w:rPr>
          <w:rFonts w:ascii="Arial" w:eastAsia="Calibri" w:hAnsi="Arial"/>
          <w:sz w:val="24"/>
          <w:szCs w:val="24"/>
          <w:lang w:val="cy-GB"/>
        </w:rPr>
        <w:t xml:space="preserve">  </w:t>
      </w:r>
      <w:r w:rsidRPr="005F5632">
        <w:rPr>
          <w:rFonts w:ascii="Arial" w:eastAsia="Calibri" w:hAnsi="Arial"/>
          <w:sz w:val="24"/>
          <w:szCs w:val="24"/>
          <w:lang w:val="cy-GB"/>
        </w:rPr>
        <w:t xml:space="preserve">Nododd </w:t>
      </w:r>
      <w:r w:rsidR="005F5632" w:rsidRPr="005F5632">
        <w:rPr>
          <w:rFonts w:ascii="Arial" w:eastAsia="Calibri" w:hAnsi="Arial"/>
          <w:sz w:val="24"/>
          <w:szCs w:val="24"/>
          <w:lang w:val="cy-GB"/>
        </w:rPr>
        <w:t xml:space="preserve">adroddiad blynyddol diweddar </w:t>
      </w:r>
      <w:r w:rsidRPr="005F5632">
        <w:rPr>
          <w:rFonts w:ascii="Arial" w:eastAsia="Calibri" w:hAnsi="Arial"/>
          <w:sz w:val="24"/>
          <w:szCs w:val="24"/>
          <w:lang w:val="cy-GB"/>
        </w:rPr>
        <w:t xml:space="preserve">Estyn fod </w:t>
      </w:r>
      <w:r w:rsidR="0048449A" w:rsidRPr="005F5632">
        <w:rPr>
          <w:rFonts w:ascii="Arial" w:eastAsia="Calibri" w:hAnsi="Arial"/>
          <w:sz w:val="24"/>
          <w:szCs w:val="24"/>
          <w:lang w:val="cy-GB"/>
        </w:rPr>
        <w:t>safonau llythrennedd a rhifedd</w:t>
      </w:r>
      <w:r w:rsidR="005F5632">
        <w:rPr>
          <w:rFonts w:ascii="Arial" w:eastAsia="Calibri" w:hAnsi="Arial"/>
          <w:sz w:val="24"/>
          <w:szCs w:val="24"/>
          <w:lang w:val="cy-GB"/>
        </w:rPr>
        <w:t>,</w:t>
      </w:r>
      <w:r w:rsidR="0048449A" w:rsidRPr="005F5632">
        <w:rPr>
          <w:rFonts w:ascii="Arial" w:eastAsia="Calibri" w:hAnsi="Arial"/>
          <w:sz w:val="24"/>
          <w:szCs w:val="24"/>
          <w:lang w:val="cy-GB"/>
        </w:rPr>
        <w:t xml:space="preserve"> yn </w:t>
      </w:r>
      <w:r w:rsidR="005F5632" w:rsidRPr="005F5632">
        <w:rPr>
          <w:rFonts w:ascii="Arial" w:eastAsia="Calibri" w:hAnsi="Arial"/>
          <w:sz w:val="24"/>
          <w:szCs w:val="24"/>
          <w:lang w:val="cy-GB"/>
        </w:rPr>
        <w:t>gyffredinol</w:t>
      </w:r>
      <w:r w:rsidR="005F5632">
        <w:rPr>
          <w:rFonts w:ascii="Arial" w:eastAsia="Calibri" w:hAnsi="Arial"/>
          <w:sz w:val="24"/>
          <w:szCs w:val="24"/>
          <w:lang w:val="cy-GB"/>
        </w:rPr>
        <w:t>, yn</w:t>
      </w:r>
      <w:r w:rsidR="005F5632" w:rsidRPr="005F5632">
        <w:rPr>
          <w:rFonts w:ascii="Arial" w:eastAsia="Calibri" w:hAnsi="Arial"/>
          <w:sz w:val="24"/>
          <w:szCs w:val="24"/>
          <w:lang w:val="cy-GB"/>
        </w:rPr>
        <w:t xml:space="preserve"> </w:t>
      </w:r>
      <w:r w:rsidR="0048449A" w:rsidRPr="005F5632">
        <w:rPr>
          <w:rFonts w:ascii="Arial" w:eastAsia="Calibri" w:hAnsi="Arial"/>
          <w:sz w:val="24"/>
          <w:szCs w:val="24"/>
          <w:lang w:val="cy-GB"/>
        </w:rPr>
        <w:t xml:space="preserve">gwella, diolch </w:t>
      </w:r>
      <w:r w:rsidR="005F5632">
        <w:rPr>
          <w:rFonts w:ascii="Arial" w:eastAsia="Calibri" w:hAnsi="Arial"/>
          <w:sz w:val="24"/>
          <w:szCs w:val="24"/>
          <w:lang w:val="cy-GB"/>
        </w:rPr>
        <w:t xml:space="preserve">i </w:t>
      </w:r>
      <w:r w:rsidR="005F5632" w:rsidRPr="005F5632">
        <w:rPr>
          <w:rFonts w:ascii="Arial" w:eastAsia="Calibri" w:hAnsi="Arial"/>
          <w:sz w:val="24"/>
          <w:szCs w:val="24"/>
          <w:lang w:val="cy-GB"/>
        </w:rPr>
        <w:t xml:space="preserve">waith caled </w:t>
      </w:r>
      <w:r w:rsidR="005F5632">
        <w:rPr>
          <w:rFonts w:ascii="Arial" w:eastAsia="Calibri" w:hAnsi="Arial"/>
          <w:sz w:val="24"/>
          <w:szCs w:val="24"/>
          <w:lang w:val="cy-GB"/>
        </w:rPr>
        <w:t>yr ymarferwyr</w:t>
      </w:r>
      <w:r w:rsidR="0048449A" w:rsidRPr="005F5632">
        <w:rPr>
          <w:rFonts w:ascii="Arial" w:eastAsia="Calibri" w:hAnsi="Arial"/>
          <w:sz w:val="24"/>
          <w:szCs w:val="24"/>
          <w:lang w:val="cy-GB"/>
        </w:rPr>
        <w:t xml:space="preserve"> ac ein ffocws ar y sgiliau hanfodol hyn – ond nid ydym am </w:t>
      </w:r>
      <w:r w:rsidR="005F5632">
        <w:rPr>
          <w:rFonts w:ascii="Arial" w:eastAsia="Calibri" w:hAnsi="Arial"/>
          <w:sz w:val="24"/>
          <w:szCs w:val="24"/>
          <w:lang w:val="cy-GB"/>
        </w:rPr>
        <w:t xml:space="preserve">ollwng gafael o’r </w:t>
      </w:r>
      <w:r w:rsidR="00761483" w:rsidRPr="005F5632">
        <w:rPr>
          <w:rFonts w:ascii="Arial" w:eastAsia="Calibri" w:hAnsi="Arial"/>
          <w:sz w:val="24"/>
          <w:szCs w:val="24"/>
          <w:lang w:val="cy-GB"/>
        </w:rPr>
        <w:t xml:space="preserve">ymgyrch ar </w:t>
      </w:r>
      <w:r w:rsidR="005F5632">
        <w:rPr>
          <w:rFonts w:ascii="Arial" w:eastAsia="Calibri" w:hAnsi="Arial"/>
          <w:sz w:val="24"/>
          <w:szCs w:val="24"/>
          <w:lang w:val="cy-GB"/>
        </w:rPr>
        <w:t>gyfer</w:t>
      </w:r>
      <w:r w:rsidR="00761483" w:rsidRPr="005F5632">
        <w:rPr>
          <w:rFonts w:ascii="Arial" w:eastAsia="Calibri" w:hAnsi="Arial"/>
          <w:sz w:val="24"/>
          <w:szCs w:val="24"/>
          <w:lang w:val="cy-GB"/>
        </w:rPr>
        <w:t xml:space="preserve"> </w:t>
      </w:r>
      <w:r w:rsidR="005F5632">
        <w:rPr>
          <w:rFonts w:ascii="Arial" w:eastAsia="Calibri" w:hAnsi="Arial"/>
          <w:sz w:val="24"/>
          <w:szCs w:val="24"/>
          <w:lang w:val="cy-GB"/>
        </w:rPr>
        <w:t>g</w:t>
      </w:r>
      <w:r w:rsidR="00761483" w:rsidRPr="005F5632">
        <w:rPr>
          <w:rFonts w:ascii="Arial" w:eastAsia="Calibri" w:hAnsi="Arial"/>
          <w:sz w:val="24"/>
          <w:szCs w:val="24"/>
          <w:lang w:val="cy-GB"/>
        </w:rPr>
        <w:t>well</w:t>
      </w:r>
      <w:r w:rsidR="005F5632">
        <w:rPr>
          <w:rFonts w:ascii="Arial" w:eastAsia="Calibri" w:hAnsi="Arial"/>
          <w:sz w:val="24"/>
          <w:szCs w:val="24"/>
          <w:lang w:val="cy-GB"/>
        </w:rPr>
        <w:t>iant.</w:t>
      </w:r>
    </w:p>
    <w:p w:rsidR="00484CCC" w:rsidRPr="005F5632" w:rsidRDefault="00484CCC" w:rsidP="0048449A">
      <w:pPr>
        <w:rPr>
          <w:rFonts w:ascii="Arial" w:eastAsia="Calibri" w:hAnsi="Arial"/>
          <w:sz w:val="24"/>
          <w:szCs w:val="24"/>
          <w:lang w:val="cy-GB"/>
        </w:rPr>
      </w:pPr>
    </w:p>
    <w:p w:rsidR="004328A2" w:rsidRPr="005F5632" w:rsidRDefault="002C6D76" w:rsidP="004328A2">
      <w:pPr>
        <w:rPr>
          <w:rFonts w:ascii="Arial" w:eastAsia="Calibri" w:hAnsi="Arial"/>
          <w:i/>
          <w:sz w:val="24"/>
          <w:szCs w:val="24"/>
          <w:lang w:val="cy-GB"/>
        </w:rPr>
      </w:pPr>
      <w:r w:rsidRPr="005F5632">
        <w:rPr>
          <w:rFonts w:ascii="Arial" w:eastAsia="Calibri" w:hAnsi="Arial"/>
          <w:sz w:val="24"/>
          <w:szCs w:val="24"/>
          <w:lang w:val="cy-GB"/>
        </w:rPr>
        <w:t xml:space="preserve">Mae’r </w:t>
      </w:r>
      <w:r w:rsidR="004328A2" w:rsidRPr="005F5632">
        <w:rPr>
          <w:rFonts w:ascii="Arial" w:eastAsia="Calibri" w:hAnsi="Arial"/>
          <w:sz w:val="24"/>
          <w:szCs w:val="24"/>
          <w:lang w:val="cy-GB"/>
        </w:rPr>
        <w:t>Rhaglen Llythrennedd a Rhifedd yn gryfder</w:t>
      </w:r>
      <w:r w:rsidRPr="005F5632">
        <w:rPr>
          <w:rFonts w:ascii="Arial" w:eastAsia="Calibri" w:hAnsi="Arial"/>
          <w:sz w:val="24"/>
          <w:szCs w:val="24"/>
          <w:lang w:val="cy-GB"/>
        </w:rPr>
        <w:t xml:space="preserve"> </w:t>
      </w:r>
      <w:r w:rsidR="004328A2" w:rsidRPr="005F5632">
        <w:rPr>
          <w:rFonts w:ascii="Arial" w:eastAsia="Calibri" w:hAnsi="Arial"/>
          <w:sz w:val="24"/>
          <w:szCs w:val="24"/>
          <w:lang w:val="cy-GB"/>
        </w:rPr>
        <w:t xml:space="preserve">amlwg </w:t>
      </w:r>
      <w:r w:rsidR="005F5632">
        <w:rPr>
          <w:rFonts w:ascii="Arial" w:eastAsia="Calibri" w:hAnsi="Arial"/>
          <w:sz w:val="24"/>
          <w:szCs w:val="24"/>
          <w:lang w:val="cy-GB"/>
        </w:rPr>
        <w:t>o’r</w:t>
      </w:r>
      <w:r w:rsidR="004328A2" w:rsidRPr="005F5632">
        <w:rPr>
          <w:rFonts w:ascii="Arial" w:eastAsia="Calibri" w:hAnsi="Arial"/>
          <w:sz w:val="24"/>
          <w:szCs w:val="24"/>
          <w:lang w:val="cy-GB"/>
        </w:rPr>
        <w:t xml:space="preserve"> system addysg yng Nghymru ac yn </w:t>
      </w:r>
      <w:r w:rsidRPr="005F5632">
        <w:rPr>
          <w:rFonts w:ascii="Arial" w:eastAsia="Calibri" w:hAnsi="Arial"/>
          <w:sz w:val="24"/>
          <w:szCs w:val="24"/>
          <w:lang w:val="cy-GB"/>
        </w:rPr>
        <w:t xml:space="preserve">darparu </w:t>
      </w:r>
      <w:r w:rsidR="004328A2" w:rsidRPr="005F5632">
        <w:rPr>
          <w:rFonts w:ascii="Arial" w:eastAsia="Calibri" w:hAnsi="Arial"/>
          <w:sz w:val="24"/>
          <w:szCs w:val="24"/>
          <w:lang w:val="cy-GB"/>
        </w:rPr>
        <w:t>sylf</w:t>
      </w:r>
      <w:r w:rsidRPr="005F5632">
        <w:rPr>
          <w:rFonts w:ascii="Arial" w:eastAsia="Calibri" w:hAnsi="Arial"/>
          <w:sz w:val="24"/>
          <w:szCs w:val="24"/>
          <w:lang w:val="cy-GB"/>
        </w:rPr>
        <w:t>aen</w:t>
      </w:r>
      <w:r w:rsidR="004328A2" w:rsidRPr="005F5632">
        <w:rPr>
          <w:rFonts w:ascii="Arial" w:eastAsia="Calibri" w:hAnsi="Arial"/>
          <w:sz w:val="24"/>
          <w:szCs w:val="24"/>
          <w:lang w:val="cy-GB"/>
        </w:rPr>
        <w:t xml:space="preserve"> cadarn </w:t>
      </w:r>
      <w:r w:rsidR="005F5632">
        <w:rPr>
          <w:rFonts w:ascii="Arial" w:eastAsia="Calibri" w:hAnsi="Arial"/>
          <w:sz w:val="24"/>
          <w:szCs w:val="24"/>
          <w:lang w:val="cy-GB"/>
        </w:rPr>
        <w:t xml:space="preserve">ar gyfer </w:t>
      </w:r>
      <w:r w:rsidR="004328A2" w:rsidRPr="005F5632">
        <w:rPr>
          <w:rFonts w:ascii="Arial" w:eastAsia="Calibri" w:hAnsi="Arial"/>
          <w:sz w:val="24"/>
          <w:szCs w:val="24"/>
          <w:lang w:val="cy-GB"/>
        </w:rPr>
        <w:t>datblygu cwricwlwm newydd sef ‘</w:t>
      </w:r>
      <w:r w:rsidR="004328A2" w:rsidRPr="005F5632">
        <w:rPr>
          <w:rFonts w:ascii="Arial" w:eastAsia="Calibri" w:hAnsi="Arial"/>
          <w:i/>
          <w:sz w:val="24"/>
          <w:szCs w:val="24"/>
          <w:lang w:val="cy-GB"/>
        </w:rPr>
        <w:t xml:space="preserve">cwricwlwm i </w:t>
      </w:r>
      <w:proofErr w:type="spellStart"/>
      <w:r w:rsidR="004328A2" w:rsidRPr="005F5632">
        <w:rPr>
          <w:rFonts w:ascii="Arial" w:eastAsia="Calibri" w:hAnsi="Arial"/>
          <w:i/>
          <w:sz w:val="24"/>
          <w:szCs w:val="24"/>
          <w:lang w:val="cy-GB"/>
        </w:rPr>
        <w:t>Gymru</w:t>
      </w:r>
      <w:proofErr w:type="spellEnd"/>
      <w:r w:rsidR="004328A2" w:rsidRPr="005F5632">
        <w:rPr>
          <w:rFonts w:ascii="Arial" w:eastAsia="Calibri" w:hAnsi="Arial"/>
          <w:i/>
          <w:sz w:val="24"/>
          <w:szCs w:val="24"/>
          <w:lang w:val="cy-GB"/>
        </w:rPr>
        <w:t>, cwricwlwm am oes’.</w:t>
      </w:r>
    </w:p>
    <w:p w:rsidR="002C6D76" w:rsidRPr="005F5632" w:rsidRDefault="002C6D76" w:rsidP="004328A2">
      <w:pPr>
        <w:rPr>
          <w:rFonts w:ascii="Arial" w:eastAsia="Calibri" w:hAnsi="Arial"/>
          <w:i/>
          <w:sz w:val="24"/>
          <w:szCs w:val="24"/>
          <w:lang w:val="cy-GB"/>
        </w:rPr>
      </w:pPr>
    </w:p>
    <w:p w:rsidR="00821D7D" w:rsidRDefault="0071212C" w:rsidP="004328A2">
      <w:pPr>
        <w:rPr>
          <w:rFonts w:ascii="Arial" w:eastAsia="Calibri" w:hAnsi="Arial"/>
          <w:sz w:val="24"/>
          <w:szCs w:val="24"/>
          <w:lang w:val="cy-GB"/>
        </w:rPr>
      </w:pPr>
      <w:r w:rsidRPr="0071212C">
        <w:rPr>
          <w:rFonts w:ascii="Arial" w:hAnsi="Arial" w:cs="Arial"/>
          <w:sz w:val="24"/>
          <w:szCs w:val="24"/>
          <w:lang w:val="cy-GB" w:eastAsia="en-GB"/>
        </w:rPr>
        <w:t>Rwyf heddiw yn cyhoeddi dogfen allweddol - y “</w:t>
      </w:r>
      <w:r w:rsidRPr="0071212C">
        <w:rPr>
          <w:rFonts w:ascii="Arial" w:hAnsi="Arial" w:cs="Arial"/>
          <w:i/>
          <w:iCs/>
          <w:sz w:val="24"/>
          <w:szCs w:val="24"/>
          <w:lang w:val="cy-GB" w:eastAsia="en-GB"/>
        </w:rPr>
        <w:t>Rhaglen Llythrennedd a Rhifedd Cenedlaethol - cynllun gweithredu strategol”.</w:t>
      </w:r>
      <w:r w:rsidRPr="0071212C">
        <w:rPr>
          <w:rFonts w:ascii="Arial" w:hAnsi="Arial" w:cs="Arial"/>
          <w:sz w:val="24"/>
          <w:szCs w:val="24"/>
          <w:lang w:val="cy-GB" w:eastAsia="en-GB"/>
        </w:rPr>
        <w:t xml:space="preserve"> Mae’r rhaglen hon yn ategu fy ymrwymiad i gyflawni’r amcanion a nodwyd yn y rhaglen </w:t>
      </w:r>
      <w:r w:rsidRPr="0071212C">
        <w:rPr>
          <w:rFonts w:ascii="Arial" w:hAnsi="Arial" w:cs="Arial"/>
          <w:i/>
          <w:iCs/>
          <w:sz w:val="24"/>
          <w:szCs w:val="24"/>
          <w:lang w:val="cy-GB" w:eastAsia="en-GB"/>
        </w:rPr>
        <w:t xml:space="preserve">Cymwys am Oes, </w:t>
      </w:r>
      <w:r w:rsidRPr="0071212C">
        <w:rPr>
          <w:rFonts w:ascii="Arial" w:hAnsi="Arial" w:cs="Arial"/>
          <w:sz w:val="24"/>
          <w:szCs w:val="24"/>
          <w:lang w:val="cy-GB" w:eastAsia="en-GB"/>
        </w:rPr>
        <w:t>y dylai bob plentyn a pherson ifanc elwa ar addysgu a dysgu rhagorol.  Mae’r cynllun yn nodi, mewn un ddogfen, y camau gweithredu y byddwn yn eu cymryd i wella llythrennedd a rhifedd, wrth i ni symud ymlaen tuag at gwricwlwm newydd.</w:t>
      </w:r>
    </w:p>
    <w:p w:rsidR="005F5632" w:rsidRDefault="005F5632" w:rsidP="004328A2">
      <w:pPr>
        <w:rPr>
          <w:rFonts w:ascii="Arial" w:eastAsia="Calibri" w:hAnsi="Arial"/>
          <w:sz w:val="24"/>
          <w:szCs w:val="24"/>
          <w:lang w:val="cy-GB"/>
        </w:rPr>
      </w:pPr>
    </w:p>
    <w:p w:rsidR="005F5632" w:rsidRPr="005F5632" w:rsidRDefault="005F5632" w:rsidP="004328A2">
      <w:pPr>
        <w:rPr>
          <w:rFonts w:ascii="Arial" w:eastAsia="Calibri" w:hAnsi="Arial"/>
          <w:sz w:val="24"/>
          <w:szCs w:val="24"/>
          <w:lang w:val="cy-GB"/>
        </w:rPr>
      </w:pPr>
      <w:r>
        <w:rPr>
          <w:rFonts w:ascii="Arial" w:eastAsia="Calibri" w:hAnsi="Arial"/>
          <w:sz w:val="24"/>
          <w:szCs w:val="24"/>
          <w:lang w:val="cy-GB"/>
        </w:rPr>
        <w:t xml:space="preserve">Yr wyf eisiau adeiladu ar gryfderau’r Rhaglenni </w:t>
      </w:r>
      <w:r w:rsidR="00C63A68">
        <w:rPr>
          <w:rFonts w:ascii="Arial" w:eastAsia="Calibri" w:hAnsi="Arial"/>
          <w:sz w:val="24"/>
          <w:szCs w:val="24"/>
          <w:lang w:val="cy-GB"/>
        </w:rPr>
        <w:t>Llythrennedd</w:t>
      </w:r>
      <w:r>
        <w:rPr>
          <w:rFonts w:ascii="Arial" w:eastAsia="Calibri" w:hAnsi="Arial"/>
          <w:sz w:val="24"/>
          <w:szCs w:val="24"/>
          <w:lang w:val="cy-GB"/>
        </w:rPr>
        <w:t xml:space="preserve"> a Rhifedd Cenedlaethol</w:t>
      </w:r>
      <w:r w:rsidR="00C63A68">
        <w:rPr>
          <w:rFonts w:ascii="Arial" w:eastAsia="Calibri" w:hAnsi="Arial"/>
          <w:sz w:val="24"/>
          <w:szCs w:val="24"/>
          <w:lang w:val="cy-GB"/>
        </w:rPr>
        <w:t xml:space="preserve"> a gweithio’n galed i gau ymhellach y bwlch ystyfnig mewn cyrhaeddiad sy’n bodoli rhwng gwahanol grwpiau o ddysgwyr</w:t>
      </w:r>
      <w:r w:rsidRPr="005F5632">
        <w:rPr>
          <w:rFonts w:ascii="Arial" w:eastAsia="Calibri" w:hAnsi="Arial"/>
          <w:sz w:val="24"/>
          <w:szCs w:val="24"/>
          <w:lang w:val="cy-GB"/>
        </w:rPr>
        <w:t xml:space="preserve"> </w:t>
      </w:r>
      <w:r w:rsidR="00C63A68">
        <w:rPr>
          <w:rFonts w:ascii="Arial" w:eastAsia="Calibri" w:hAnsi="Arial"/>
          <w:sz w:val="24"/>
          <w:szCs w:val="24"/>
          <w:lang w:val="cy-GB"/>
        </w:rPr>
        <w:t>Mae’r cynllun yn cynnwys ein cynnydd hyd yma a’r gweithredoedd ar gyfer symud ymlaen, gan gynnig gweledigaeth glir o’n strategaeth ar gyfer llythrennedd a rhifedd er mwyn lleihau anghydraddoldebau a chynyddu cyrhaeddiad a lles plant</w:t>
      </w:r>
      <w:r w:rsidRPr="005F5632">
        <w:rPr>
          <w:rFonts w:ascii="Arial" w:eastAsia="Calibri" w:hAnsi="Arial"/>
          <w:sz w:val="24"/>
          <w:szCs w:val="24"/>
          <w:lang w:val="cy-GB"/>
        </w:rPr>
        <w:t>.</w:t>
      </w:r>
    </w:p>
    <w:p w:rsidR="00821D7D" w:rsidRPr="005F5632" w:rsidRDefault="00821D7D" w:rsidP="004328A2">
      <w:pPr>
        <w:rPr>
          <w:rFonts w:ascii="Arial" w:eastAsia="Calibri" w:hAnsi="Arial"/>
          <w:sz w:val="24"/>
          <w:szCs w:val="24"/>
          <w:lang w:val="cy-GB"/>
        </w:rPr>
      </w:pPr>
    </w:p>
    <w:p w:rsidR="004C5C3F" w:rsidRDefault="004C5C3F" w:rsidP="004C5C3F">
      <w:pPr>
        <w:rPr>
          <w:rFonts w:ascii="Arial" w:eastAsia="Calibri" w:hAnsi="Arial"/>
          <w:sz w:val="24"/>
          <w:szCs w:val="24"/>
          <w:lang w:val="cy-GB"/>
        </w:rPr>
      </w:pPr>
      <w:r w:rsidRPr="005F5632">
        <w:rPr>
          <w:rFonts w:ascii="Arial" w:eastAsia="Calibri" w:hAnsi="Arial"/>
          <w:sz w:val="24"/>
          <w:szCs w:val="24"/>
          <w:lang w:val="cy-GB"/>
        </w:rPr>
        <w:t>Rwyf yn gwbl ymroddedig i sicrhau y caiff pob plentyn</w:t>
      </w:r>
      <w:r w:rsidR="0071212C">
        <w:rPr>
          <w:rFonts w:ascii="Arial" w:eastAsia="Calibri" w:hAnsi="Arial"/>
          <w:sz w:val="24"/>
          <w:szCs w:val="24"/>
          <w:lang w:val="cy-GB"/>
        </w:rPr>
        <w:t xml:space="preserve"> </w:t>
      </w:r>
      <w:r w:rsidRPr="005F5632">
        <w:rPr>
          <w:rFonts w:ascii="Arial" w:eastAsia="Calibri" w:hAnsi="Arial"/>
          <w:sz w:val="24"/>
          <w:szCs w:val="24"/>
          <w:lang w:val="cy-GB"/>
        </w:rPr>
        <w:t xml:space="preserve">y </w:t>
      </w:r>
      <w:r w:rsidR="00C63A68">
        <w:rPr>
          <w:rFonts w:ascii="Arial" w:eastAsia="Calibri" w:hAnsi="Arial"/>
          <w:sz w:val="24"/>
          <w:szCs w:val="24"/>
          <w:lang w:val="cy-GB"/>
        </w:rPr>
        <w:t>c</w:t>
      </w:r>
      <w:r w:rsidRPr="005F5632">
        <w:rPr>
          <w:rFonts w:ascii="Arial" w:eastAsia="Calibri" w:hAnsi="Arial"/>
          <w:sz w:val="24"/>
          <w:szCs w:val="24"/>
          <w:lang w:val="cy-GB"/>
        </w:rPr>
        <w:t>yfle a’r profiad y bydd</w:t>
      </w:r>
      <w:r w:rsidR="00C63A68">
        <w:rPr>
          <w:rFonts w:ascii="Arial" w:eastAsia="Calibri" w:hAnsi="Arial"/>
          <w:sz w:val="24"/>
          <w:szCs w:val="24"/>
          <w:lang w:val="cy-GB"/>
        </w:rPr>
        <w:t xml:space="preserve">ent </w:t>
      </w:r>
      <w:r w:rsidRPr="005F5632">
        <w:rPr>
          <w:rFonts w:ascii="Arial" w:eastAsia="Calibri" w:hAnsi="Arial"/>
          <w:sz w:val="24"/>
          <w:szCs w:val="24"/>
          <w:lang w:val="cy-GB"/>
        </w:rPr>
        <w:t>e</w:t>
      </w:r>
      <w:r w:rsidR="0071212C">
        <w:rPr>
          <w:rFonts w:ascii="Arial" w:eastAsia="Calibri" w:hAnsi="Arial"/>
          <w:sz w:val="24"/>
          <w:szCs w:val="24"/>
          <w:lang w:val="cy-GB"/>
        </w:rPr>
        <w:t>i</w:t>
      </w:r>
      <w:r w:rsidRPr="005F5632">
        <w:rPr>
          <w:rFonts w:ascii="Arial" w:eastAsia="Calibri" w:hAnsi="Arial"/>
          <w:sz w:val="24"/>
          <w:szCs w:val="24"/>
          <w:lang w:val="cy-GB"/>
        </w:rPr>
        <w:t xml:space="preserve"> angen i ddatblygu sgiliau rhagorol mewn </w:t>
      </w:r>
      <w:r w:rsidR="00C63A68" w:rsidRPr="005F5632">
        <w:rPr>
          <w:rFonts w:ascii="Arial" w:eastAsia="Calibri" w:hAnsi="Arial"/>
          <w:sz w:val="24"/>
          <w:szCs w:val="24"/>
          <w:lang w:val="cy-GB"/>
        </w:rPr>
        <w:t>llythrennedd</w:t>
      </w:r>
      <w:r w:rsidRPr="005F5632">
        <w:rPr>
          <w:rFonts w:ascii="Arial" w:eastAsia="Calibri" w:hAnsi="Arial"/>
          <w:sz w:val="24"/>
          <w:szCs w:val="24"/>
          <w:lang w:val="cy-GB"/>
        </w:rPr>
        <w:t xml:space="preserve"> a rhifedd am oes.  Anogaf bawb sy’n ymarferwyr i gymryd amser i ddarllen y cynllun gweithredu a pharhau gyda ni ar ein taith tuag at greu system addysg o</w:t>
      </w:r>
      <w:r w:rsidR="0071212C">
        <w:rPr>
          <w:rFonts w:ascii="Arial" w:eastAsia="Calibri" w:hAnsi="Arial"/>
          <w:sz w:val="24"/>
          <w:szCs w:val="24"/>
          <w:lang w:val="cy-GB"/>
        </w:rPr>
        <w:t xml:space="preserve"> safon byd eang </w:t>
      </w:r>
      <w:r w:rsidRPr="005F5632">
        <w:rPr>
          <w:rFonts w:ascii="Arial" w:eastAsia="Calibri" w:hAnsi="Arial"/>
          <w:sz w:val="24"/>
          <w:szCs w:val="24"/>
          <w:lang w:val="cy-GB"/>
        </w:rPr>
        <w:t>yng Nghymru, y mae ein plant yn ei haeddu.</w:t>
      </w:r>
    </w:p>
    <w:bookmarkStart w:id="0" w:name="cysill"/>
    <w:bookmarkEnd w:id="0"/>
    <w:p w:rsidR="004328A2" w:rsidRPr="00AD13C8" w:rsidRDefault="00AD13C8" w:rsidP="006608C9">
      <w:pPr>
        <w:rPr>
          <w:rFonts w:ascii="Arial" w:hAnsi="Arial" w:cs="Arial"/>
          <w:lang w:val="cy-GB"/>
        </w:rPr>
      </w:pPr>
      <w:r w:rsidRPr="00AD13C8">
        <w:rPr>
          <w:rFonts w:ascii="Arial" w:hAnsi="Arial" w:cs="Arial"/>
          <w:color w:val="1F497D"/>
          <w:sz w:val="24"/>
        </w:rPr>
        <w:fldChar w:fldCharType="begin"/>
      </w:r>
      <w:r w:rsidRPr="00AD13C8">
        <w:rPr>
          <w:rFonts w:ascii="Arial" w:hAnsi="Arial" w:cs="Arial"/>
          <w:color w:val="1F497D"/>
          <w:sz w:val="24"/>
        </w:rPr>
        <w:instrText xml:space="preserve"> HYPERLINK "http://learning.gov.wales/resources/browse-all/national-literay-and-numeracy-programme/?lang=cy" </w:instrText>
      </w:r>
      <w:r w:rsidRPr="00AD13C8">
        <w:rPr>
          <w:rFonts w:ascii="Arial" w:hAnsi="Arial" w:cs="Arial"/>
          <w:color w:val="1F497D"/>
          <w:sz w:val="24"/>
        </w:rPr>
        <w:fldChar w:fldCharType="separate"/>
      </w:r>
      <w:r w:rsidRPr="00AD13C8">
        <w:rPr>
          <w:rStyle w:val="Hyperlink"/>
          <w:rFonts w:ascii="Arial" w:hAnsi="Arial" w:cs="Arial"/>
          <w:color w:val="000000"/>
          <w:sz w:val="24"/>
        </w:rPr>
        <w:t>http://learning.gov.wales/resources/browse-all/national-literay-and-numeracy-programme/?lang=cy</w:t>
      </w:r>
      <w:r w:rsidRPr="00AD13C8">
        <w:rPr>
          <w:rFonts w:ascii="Arial" w:hAnsi="Arial" w:cs="Arial"/>
          <w:color w:val="1F497D"/>
          <w:sz w:val="24"/>
        </w:rPr>
        <w:fldChar w:fldCharType="end"/>
      </w:r>
    </w:p>
    <w:sectPr w:rsidR="004328A2" w:rsidRPr="00AD13C8" w:rsidSect="001A39E2">
      <w:footerReference w:type="even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05" w:rsidRDefault="00752705">
      <w:r>
        <w:separator/>
      </w:r>
    </w:p>
  </w:endnote>
  <w:endnote w:type="continuationSeparator" w:id="0">
    <w:p w:rsidR="00752705" w:rsidRDefault="007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F" w:rsidRDefault="008245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632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54F" w:rsidRDefault="00824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F" w:rsidRPr="00A845A9" w:rsidRDefault="008245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05" w:rsidRDefault="00752705">
      <w:r>
        <w:separator/>
      </w:r>
    </w:p>
  </w:footnote>
  <w:footnote w:type="continuationSeparator" w:id="0">
    <w:p w:rsidR="00752705" w:rsidRDefault="0075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4F" w:rsidRDefault="000236C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54F" w:rsidRDefault="0082454F">
    <w:pPr>
      <w:pStyle w:val="Header"/>
    </w:pPr>
  </w:p>
  <w:p w:rsidR="0082454F" w:rsidRDefault="00824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16A2"/>
    <w:rsid w:val="000236C8"/>
    <w:rsid w:val="00023B69"/>
    <w:rsid w:val="00027B15"/>
    <w:rsid w:val="000419AE"/>
    <w:rsid w:val="000516D9"/>
    <w:rsid w:val="000626E5"/>
    <w:rsid w:val="00070FFD"/>
    <w:rsid w:val="00090C3D"/>
    <w:rsid w:val="00096DC8"/>
    <w:rsid w:val="00097118"/>
    <w:rsid w:val="000C3A52"/>
    <w:rsid w:val="000C53DB"/>
    <w:rsid w:val="000D092B"/>
    <w:rsid w:val="000D6B78"/>
    <w:rsid w:val="00134918"/>
    <w:rsid w:val="001460B1"/>
    <w:rsid w:val="00154928"/>
    <w:rsid w:val="0017102C"/>
    <w:rsid w:val="0018292A"/>
    <w:rsid w:val="001A39E2"/>
    <w:rsid w:val="001B027C"/>
    <w:rsid w:val="001B288D"/>
    <w:rsid w:val="001C41F2"/>
    <w:rsid w:val="001C532F"/>
    <w:rsid w:val="001F528D"/>
    <w:rsid w:val="00202D5F"/>
    <w:rsid w:val="002230F3"/>
    <w:rsid w:val="00223E62"/>
    <w:rsid w:val="0027343F"/>
    <w:rsid w:val="00275857"/>
    <w:rsid w:val="00296722"/>
    <w:rsid w:val="002A5310"/>
    <w:rsid w:val="002C4F13"/>
    <w:rsid w:val="002C57B6"/>
    <w:rsid w:val="002C6D76"/>
    <w:rsid w:val="002F0EB9"/>
    <w:rsid w:val="002F0F1B"/>
    <w:rsid w:val="002F5112"/>
    <w:rsid w:val="002F53A9"/>
    <w:rsid w:val="00302D87"/>
    <w:rsid w:val="00314E36"/>
    <w:rsid w:val="003220C1"/>
    <w:rsid w:val="00334CCF"/>
    <w:rsid w:val="00356D7B"/>
    <w:rsid w:val="00357893"/>
    <w:rsid w:val="00370471"/>
    <w:rsid w:val="003B1503"/>
    <w:rsid w:val="003B305F"/>
    <w:rsid w:val="003B3D64"/>
    <w:rsid w:val="003C32CE"/>
    <w:rsid w:val="003C5133"/>
    <w:rsid w:val="0041425B"/>
    <w:rsid w:val="0043031D"/>
    <w:rsid w:val="004328A2"/>
    <w:rsid w:val="00444922"/>
    <w:rsid w:val="0045610C"/>
    <w:rsid w:val="004647A2"/>
    <w:rsid w:val="0046757C"/>
    <w:rsid w:val="0048449A"/>
    <w:rsid w:val="00484CCC"/>
    <w:rsid w:val="004C5C3F"/>
    <w:rsid w:val="004D65C7"/>
    <w:rsid w:val="004D68A8"/>
    <w:rsid w:val="004E2ED3"/>
    <w:rsid w:val="005071AF"/>
    <w:rsid w:val="00517F29"/>
    <w:rsid w:val="00525F1C"/>
    <w:rsid w:val="00533F51"/>
    <w:rsid w:val="00561F91"/>
    <w:rsid w:val="00574BB3"/>
    <w:rsid w:val="00575F03"/>
    <w:rsid w:val="00575F1E"/>
    <w:rsid w:val="005818A1"/>
    <w:rsid w:val="00594F84"/>
    <w:rsid w:val="005A22E2"/>
    <w:rsid w:val="005B030B"/>
    <w:rsid w:val="005D2A41"/>
    <w:rsid w:val="005D7663"/>
    <w:rsid w:val="005F5632"/>
    <w:rsid w:val="00627EA5"/>
    <w:rsid w:val="00654C0A"/>
    <w:rsid w:val="006608C9"/>
    <w:rsid w:val="006633C7"/>
    <w:rsid w:val="00663F04"/>
    <w:rsid w:val="006814BD"/>
    <w:rsid w:val="00685855"/>
    <w:rsid w:val="0069133F"/>
    <w:rsid w:val="00691B85"/>
    <w:rsid w:val="006B340E"/>
    <w:rsid w:val="006B4470"/>
    <w:rsid w:val="006B461D"/>
    <w:rsid w:val="006D392B"/>
    <w:rsid w:val="006E0A2C"/>
    <w:rsid w:val="00703993"/>
    <w:rsid w:val="0071212C"/>
    <w:rsid w:val="0073380E"/>
    <w:rsid w:val="00743B79"/>
    <w:rsid w:val="007476B2"/>
    <w:rsid w:val="007523BC"/>
    <w:rsid w:val="00752705"/>
    <w:rsid w:val="00752C48"/>
    <w:rsid w:val="00761483"/>
    <w:rsid w:val="00765426"/>
    <w:rsid w:val="007819B4"/>
    <w:rsid w:val="007939C6"/>
    <w:rsid w:val="007A05FB"/>
    <w:rsid w:val="007A7940"/>
    <w:rsid w:val="007B3725"/>
    <w:rsid w:val="007B5260"/>
    <w:rsid w:val="007C24E7"/>
    <w:rsid w:val="007D1402"/>
    <w:rsid w:val="007E1618"/>
    <w:rsid w:val="007E25E6"/>
    <w:rsid w:val="007F5E64"/>
    <w:rsid w:val="00800FA0"/>
    <w:rsid w:val="00810529"/>
    <w:rsid w:val="00812370"/>
    <w:rsid w:val="00821A61"/>
    <w:rsid w:val="00821D7D"/>
    <w:rsid w:val="0082411A"/>
    <w:rsid w:val="0082454F"/>
    <w:rsid w:val="00841628"/>
    <w:rsid w:val="00846160"/>
    <w:rsid w:val="00876C6E"/>
    <w:rsid w:val="00877BD2"/>
    <w:rsid w:val="008B7927"/>
    <w:rsid w:val="008D1E0B"/>
    <w:rsid w:val="008D243F"/>
    <w:rsid w:val="008F0CC6"/>
    <w:rsid w:val="008F4479"/>
    <w:rsid w:val="008F789E"/>
    <w:rsid w:val="00904D89"/>
    <w:rsid w:val="009127C5"/>
    <w:rsid w:val="009315FD"/>
    <w:rsid w:val="00937C7A"/>
    <w:rsid w:val="00942C5B"/>
    <w:rsid w:val="00953A46"/>
    <w:rsid w:val="00967473"/>
    <w:rsid w:val="00973090"/>
    <w:rsid w:val="009948DB"/>
    <w:rsid w:val="00995584"/>
    <w:rsid w:val="00995EEC"/>
    <w:rsid w:val="009E4974"/>
    <w:rsid w:val="009F06C3"/>
    <w:rsid w:val="00A204C9"/>
    <w:rsid w:val="00A23742"/>
    <w:rsid w:val="00A3247B"/>
    <w:rsid w:val="00A610AB"/>
    <w:rsid w:val="00A72CF3"/>
    <w:rsid w:val="00A845A9"/>
    <w:rsid w:val="00A86958"/>
    <w:rsid w:val="00AA5651"/>
    <w:rsid w:val="00AA5848"/>
    <w:rsid w:val="00AA7750"/>
    <w:rsid w:val="00AC0ED9"/>
    <w:rsid w:val="00AD13C8"/>
    <w:rsid w:val="00AD7316"/>
    <w:rsid w:val="00AE064D"/>
    <w:rsid w:val="00AE18B3"/>
    <w:rsid w:val="00AF056B"/>
    <w:rsid w:val="00B05C6E"/>
    <w:rsid w:val="00B225FC"/>
    <w:rsid w:val="00B239BA"/>
    <w:rsid w:val="00B468BB"/>
    <w:rsid w:val="00B70576"/>
    <w:rsid w:val="00B81F17"/>
    <w:rsid w:val="00BA34A9"/>
    <w:rsid w:val="00BB05D4"/>
    <w:rsid w:val="00BB7FF0"/>
    <w:rsid w:val="00BD239D"/>
    <w:rsid w:val="00BD7F51"/>
    <w:rsid w:val="00C268D3"/>
    <w:rsid w:val="00C43B4A"/>
    <w:rsid w:val="00C46846"/>
    <w:rsid w:val="00C56B75"/>
    <w:rsid w:val="00C63A68"/>
    <w:rsid w:val="00C64FA5"/>
    <w:rsid w:val="00C67468"/>
    <w:rsid w:val="00C84A12"/>
    <w:rsid w:val="00CD6E76"/>
    <w:rsid w:val="00CE1376"/>
    <w:rsid w:val="00CF0A32"/>
    <w:rsid w:val="00CF211C"/>
    <w:rsid w:val="00CF3DC5"/>
    <w:rsid w:val="00D017E2"/>
    <w:rsid w:val="00D12C98"/>
    <w:rsid w:val="00D16D97"/>
    <w:rsid w:val="00D27F42"/>
    <w:rsid w:val="00D5276D"/>
    <w:rsid w:val="00D61A73"/>
    <w:rsid w:val="00DD4B82"/>
    <w:rsid w:val="00DE6A68"/>
    <w:rsid w:val="00E1556F"/>
    <w:rsid w:val="00E3419E"/>
    <w:rsid w:val="00E42842"/>
    <w:rsid w:val="00E47B1A"/>
    <w:rsid w:val="00E53607"/>
    <w:rsid w:val="00E631B1"/>
    <w:rsid w:val="00E96DF3"/>
    <w:rsid w:val="00EB248F"/>
    <w:rsid w:val="00EB5F93"/>
    <w:rsid w:val="00EC0568"/>
    <w:rsid w:val="00ED3161"/>
    <w:rsid w:val="00EE57E1"/>
    <w:rsid w:val="00EE721A"/>
    <w:rsid w:val="00F0272E"/>
    <w:rsid w:val="00F0577D"/>
    <w:rsid w:val="00F2438B"/>
    <w:rsid w:val="00F41EC2"/>
    <w:rsid w:val="00F7043E"/>
    <w:rsid w:val="00F81C33"/>
    <w:rsid w:val="00F97613"/>
    <w:rsid w:val="00FC15AA"/>
    <w:rsid w:val="00FC6A12"/>
    <w:rsid w:val="00FC7ECF"/>
    <w:rsid w:val="00FF096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D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5C7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761483"/>
  </w:style>
  <w:style w:type="paragraph" w:styleId="PlainText">
    <w:name w:val="Plain Text"/>
    <w:basedOn w:val="Normal"/>
    <w:link w:val="PlainTextChar"/>
    <w:uiPriority w:val="99"/>
    <w:unhideWhenUsed/>
    <w:rsid w:val="009127C5"/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7C5"/>
    <w:rPr>
      <w:rFonts w:ascii="Arial" w:eastAsiaTheme="minorHAnsi" w:hAnsi="Arial" w:cstheme="minorBidi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D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5C7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761483"/>
  </w:style>
  <w:style w:type="paragraph" w:styleId="PlainText">
    <w:name w:val="Plain Text"/>
    <w:basedOn w:val="Normal"/>
    <w:link w:val="PlainTextChar"/>
    <w:uiPriority w:val="99"/>
    <w:unhideWhenUsed/>
    <w:rsid w:val="009127C5"/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7C5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2016-03-16T00:00:00+00:00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BF41AD53-0583-467C-B80C-FEF09BEAF13A}"/>
</file>

<file path=customXml/itemProps2.xml><?xml version="1.0" encoding="utf-8"?>
<ds:datastoreItem xmlns:ds="http://schemas.openxmlformats.org/officeDocument/2006/customXml" ds:itemID="{0B088B2A-8D47-40D9-BFAE-421176070A55}"/>
</file>

<file path=customXml/itemProps3.xml><?xml version="1.0" encoding="utf-8"?>
<ds:datastoreItem xmlns:ds="http://schemas.openxmlformats.org/officeDocument/2006/customXml" ds:itemID="{148CAA28-C348-4D9F-8085-2C8371D08DF0}"/>
</file>

<file path=customXml/itemProps4.xml><?xml version="1.0" encoding="utf-8"?>
<ds:datastoreItem xmlns:ds="http://schemas.openxmlformats.org/officeDocument/2006/customXml" ds:itemID="{74069C60-61F8-4168-BCF8-4984F2ADAB47}"/>
</file>

<file path=docProps/app.xml><?xml version="1.0" encoding="utf-8"?>
<Properties xmlns="http://schemas.openxmlformats.org/officeDocument/2006/extended-properties" xmlns:vt="http://schemas.openxmlformats.org/officeDocument/2006/docPropsVTypes">
  <Template>58730C53</Template>
  <TotalTime>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Cyhoeddi Y Rhaglen Llythrennedd a Rhifedd Genedlaethol - cynllun gweithredu strategol</dc:title>
  <dc:creator>burnsc</dc:creator>
  <cp:lastModifiedBy>Williams, Zara (Perm Sec  - Cabinet Division)</cp:lastModifiedBy>
  <cp:revision>3</cp:revision>
  <cp:lastPrinted>2016-03-16T12:03:00Z</cp:lastPrinted>
  <dcterms:created xsi:type="dcterms:W3CDTF">2016-03-16T14:28:00Z</dcterms:created>
  <dcterms:modified xsi:type="dcterms:W3CDTF">2016-03-16T15:20:00Z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A13608772</vt:lpwstr>
  </property>
  <property fmtid="{D5CDD505-2E9C-101B-9397-08002B2CF9AE}" pid="4" name="Objective-Title">
    <vt:lpwstr>MA-P-HL-1272 Doc 1 Written Statement FINAL 160316</vt:lpwstr>
  </property>
  <property fmtid="{D5CDD505-2E9C-101B-9397-08002B2CF9AE}" pid="5" name="Objective-Comment">
    <vt:lpwstr/>
  </property>
  <property fmtid="{D5CDD505-2E9C-101B-9397-08002B2CF9AE}" pid="6" name="Objective-CreationStamp">
    <vt:filetime>2016-03-15T16:49:17Z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2016-03-16T12:46:12Z</vt:filetime>
  </property>
  <property fmtid="{D5CDD505-2E9C-101B-9397-08002B2CF9AE}" pid="10" name="Objective-ModificationStamp">
    <vt:filetime>2016-03-16T12:46:09Z</vt:filetime>
  </property>
  <property fmtid="{D5CDD505-2E9C-101B-9397-08002B2CF9AE}" pid="11" name="Objective-Owner">
    <vt:lpwstr>Pitt, Gerard (hf\pittg)</vt:lpwstr>
  </property>
  <property fmtid="{D5CDD505-2E9C-101B-9397-08002B2CF9AE}" pid="12" name="Objective-Path">
    <vt:lpwstr>Objective Global Folder:Corporate File Plan:GOVERNMENT BUSINESS:Government Business - Ministerial Portfolios:NAfW - Term 4:Government Business - Minister for Education &amp; Skills:Huw Lewis - Minister for Education &amp; Skills - Briefing Notes - Literacy &amp; Nume</vt:lpwstr>
  </property>
  <property fmtid="{D5CDD505-2E9C-101B-9397-08002B2CF9AE}" pid="13" name="Objective-Parent">
    <vt:lpwstr>MA-P-HL- 1272-16 NLNP FP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2016-03-15T00:00:00Z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